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Borders>
          <w:insideH w:val="single" w:sz="4" w:space="0" w:color="auto"/>
        </w:tblBorders>
        <w:tblCellMar>
          <w:left w:w="70" w:type="dxa"/>
          <w:right w:w="70" w:type="dxa"/>
        </w:tblCellMar>
        <w:tblLook w:val="0000" w:firstRow="0" w:lastRow="0" w:firstColumn="0" w:lastColumn="0" w:noHBand="0" w:noVBand="0"/>
      </w:tblPr>
      <w:tblGrid>
        <w:gridCol w:w="4474"/>
        <w:gridCol w:w="5220"/>
      </w:tblGrid>
      <w:tr w:rsidR="007C22FE">
        <w:trPr>
          <w:trHeight w:val="1442"/>
        </w:trPr>
        <w:tc>
          <w:tcPr>
            <w:tcW w:w="4474" w:type="dxa"/>
            <w:tcBorders>
              <w:top w:val="nil"/>
              <w:bottom w:val="nil"/>
            </w:tcBorders>
          </w:tcPr>
          <w:p w:rsidR="007C22FE" w:rsidRDefault="00F26B5A" w:rsidP="00F81F9D">
            <w:pPr>
              <w:pStyle w:val="En-tte"/>
              <w:tabs>
                <w:tab w:val="clear" w:pos="4536"/>
                <w:tab w:val="clear" w:pos="9072"/>
              </w:tabs>
              <w:rPr>
                <w:rFonts w:ascii="Arial" w:hAnsi="Arial" w:cs="Arial"/>
                <w:b/>
                <w:bCs/>
                <w:i/>
                <w:iCs/>
                <w:sz w:val="20"/>
                <w:lang w:val="fr-BE"/>
              </w:rPr>
            </w:pPr>
            <w:bookmarkStart w:id="0" w:name="_GoBack"/>
            <w:bookmarkEnd w:id="0"/>
            <w:r>
              <w:rPr>
                <w:rFonts w:ascii="Arial" w:hAnsi="Arial" w:cs="Arial"/>
                <w:b/>
                <w:i/>
                <w:noProof/>
                <w:sz w:val="20"/>
                <w:lang w:val="fr-BE" w:eastAsia="fr-BE"/>
              </w:rPr>
              <w:drawing>
                <wp:inline distT="0" distB="0" distL="0" distR="0">
                  <wp:extent cx="1552575" cy="876300"/>
                  <wp:effectExtent l="19050" t="0" r="952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l="36876" r="34325" b="46815"/>
                          <a:stretch>
                            <a:fillRect/>
                          </a:stretch>
                        </pic:blipFill>
                        <pic:spPr bwMode="auto">
                          <a:xfrm>
                            <a:off x="0" y="0"/>
                            <a:ext cx="1552575" cy="876300"/>
                          </a:xfrm>
                          <a:prstGeom prst="rect">
                            <a:avLst/>
                          </a:prstGeom>
                          <a:noFill/>
                          <a:ln w="9525">
                            <a:noFill/>
                            <a:miter lim="800000"/>
                            <a:headEnd/>
                            <a:tailEnd/>
                          </a:ln>
                        </pic:spPr>
                      </pic:pic>
                    </a:graphicData>
                  </a:graphic>
                </wp:inline>
              </w:drawing>
            </w:r>
          </w:p>
        </w:tc>
        <w:tc>
          <w:tcPr>
            <w:tcW w:w="5220" w:type="dxa"/>
          </w:tcPr>
          <w:p w:rsidR="004227F5" w:rsidRPr="008E3E52" w:rsidRDefault="004227F5" w:rsidP="004227F5">
            <w:pPr>
              <w:pStyle w:val="NormalWeb"/>
              <w:spacing w:before="0" w:beforeAutospacing="0" w:after="0" w:afterAutospacing="0"/>
              <w:rPr>
                <w:rFonts w:ascii="Arial" w:hAnsi="Arial" w:cs="Arial"/>
                <w:sz w:val="20"/>
                <w:lang w:val="fr-FR"/>
              </w:rPr>
            </w:pPr>
            <w:r w:rsidRPr="008E3E52">
              <w:rPr>
                <w:rFonts w:ascii="Arial" w:hAnsi="Arial" w:cs="Arial"/>
                <w:sz w:val="20"/>
                <w:lang w:val="fr-FR"/>
              </w:rPr>
              <w:t xml:space="preserve">Direction Générale Routes et Bâtiments </w:t>
            </w:r>
          </w:p>
          <w:p w:rsidR="004227F5" w:rsidRPr="008E3E52" w:rsidRDefault="004227F5" w:rsidP="004227F5">
            <w:pPr>
              <w:pStyle w:val="NormalWeb"/>
              <w:spacing w:before="0" w:beforeAutospacing="0" w:after="0" w:afterAutospacing="0"/>
              <w:rPr>
                <w:rFonts w:ascii="Arial" w:hAnsi="Arial" w:cs="Arial"/>
                <w:sz w:val="20"/>
                <w:lang w:val="fr-FR"/>
              </w:rPr>
            </w:pPr>
            <w:r w:rsidRPr="008E3E52">
              <w:rPr>
                <w:rFonts w:ascii="Arial" w:hAnsi="Arial" w:cs="Arial"/>
                <w:sz w:val="20"/>
                <w:lang w:val="fr-FR"/>
              </w:rPr>
              <w:t>Direction de la Réglementation de la Sécurité routière</w:t>
            </w:r>
          </w:p>
          <w:p w:rsidR="004227F5" w:rsidRDefault="004227F5" w:rsidP="004227F5">
            <w:pPr>
              <w:pStyle w:val="NormalWeb"/>
              <w:spacing w:before="0" w:beforeAutospacing="0" w:after="0" w:afterAutospacing="0"/>
              <w:jc w:val="center"/>
              <w:rPr>
                <w:rFonts w:ascii="Arial" w:hAnsi="Arial" w:cs="Arial"/>
                <w:sz w:val="14"/>
                <w:szCs w:val="18"/>
                <w:lang w:val="fr-FR"/>
              </w:rPr>
            </w:pPr>
          </w:p>
          <w:p w:rsidR="00FD7709" w:rsidRPr="008E3E52" w:rsidRDefault="00FD7709" w:rsidP="004227F5">
            <w:pPr>
              <w:pStyle w:val="NormalWeb"/>
              <w:spacing w:before="0" w:beforeAutospacing="0" w:after="0" w:afterAutospacing="0"/>
              <w:jc w:val="center"/>
              <w:rPr>
                <w:rFonts w:ascii="Arial" w:hAnsi="Arial" w:cs="Arial"/>
                <w:sz w:val="14"/>
                <w:szCs w:val="18"/>
                <w:lang w:val="fr-FR"/>
              </w:rPr>
            </w:pPr>
          </w:p>
          <w:p w:rsidR="004227F5" w:rsidRPr="008E3E52" w:rsidRDefault="004227F5" w:rsidP="004227F5">
            <w:pPr>
              <w:pStyle w:val="NormalWeb"/>
              <w:spacing w:before="0" w:beforeAutospacing="0" w:after="0" w:afterAutospacing="0"/>
              <w:rPr>
                <w:rFonts w:ascii="Arial" w:hAnsi="Arial" w:cs="Arial"/>
                <w:sz w:val="14"/>
                <w:szCs w:val="18"/>
                <w:lang w:val="fr-FR"/>
              </w:rPr>
            </w:pPr>
            <w:r w:rsidRPr="008E3E52">
              <w:rPr>
                <w:rFonts w:ascii="Arial" w:hAnsi="Arial" w:cs="Arial"/>
                <w:sz w:val="14"/>
                <w:szCs w:val="18"/>
                <w:lang w:val="fr-FR"/>
              </w:rPr>
              <w:t>Boulevard du Nord, 8 - 5000 Namur</w:t>
            </w:r>
          </w:p>
          <w:p w:rsidR="007C22FE" w:rsidRDefault="004227F5" w:rsidP="004227F5">
            <w:pPr>
              <w:pStyle w:val="En-tte"/>
              <w:tabs>
                <w:tab w:val="left" w:pos="708"/>
              </w:tabs>
              <w:rPr>
                <w:rFonts w:ascii="Arial" w:hAnsi="Arial" w:cs="Arial"/>
                <w:i/>
                <w:iCs/>
                <w:sz w:val="16"/>
                <w:lang w:val="fr-BE"/>
              </w:rPr>
            </w:pPr>
            <w:r w:rsidRPr="008E3E52">
              <w:rPr>
                <w:rFonts w:ascii="Arial" w:hAnsi="Arial" w:cs="Arial"/>
                <w:sz w:val="14"/>
                <w:szCs w:val="18"/>
              </w:rPr>
              <w:t xml:space="preserve">Tél : 0032 (0)81 77 24 00 - Mail : </w:t>
            </w:r>
            <w:hyperlink r:id="rId9" w:history="1">
              <w:r w:rsidR="00FD7709" w:rsidRPr="00FB4EB1">
                <w:rPr>
                  <w:rStyle w:val="Lienhypertexte"/>
                  <w:rFonts w:ascii="Arial" w:hAnsi="Arial" w:cs="Arial"/>
                  <w:sz w:val="14"/>
                  <w:szCs w:val="18"/>
                  <w:lang w:val="fr-BE"/>
                </w:rPr>
                <w:t>vll@</w:t>
              </w:r>
            </w:hyperlink>
            <w:hyperlink r:id="rId10" w:history="1">
              <w:r w:rsidRPr="008E3E52">
                <w:rPr>
                  <w:rStyle w:val="Lienhypertexte"/>
                  <w:rFonts w:ascii="Arial" w:hAnsi="Arial" w:cs="Arial"/>
                  <w:sz w:val="14"/>
                  <w:szCs w:val="18"/>
                  <w:lang w:val="fr-BE"/>
                </w:rPr>
                <w:t>spw.wallonie.be</w:t>
              </w:r>
            </w:hyperlink>
          </w:p>
        </w:tc>
      </w:tr>
    </w:tbl>
    <w:p w:rsidR="007C22FE" w:rsidRDefault="007C22FE">
      <w:pPr>
        <w:pStyle w:val="En-tte"/>
        <w:tabs>
          <w:tab w:val="clear" w:pos="4536"/>
          <w:tab w:val="clear" w:pos="9072"/>
        </w:tabs>
        <w:rPr>
          <w:rFonts w:ascii="Arial" w:hAnsi="Arial" w:cs="Arial"/>
          <w:sz w:val="20"/>
          <w:lang w:val="fr-BE"/>
        </w:rPr>
        <w:sectPr w:rsidR="007C22FE">
          <w:footerReference w:type="default" r:id="rId11"/>
          <w:type w:val="continuous"/>
          <w:pgSz w:w="11906" w:h="16838" w:code="9"/>
          <w:pgMar w:top="567" w:right="1191" w:bottom="1701" w:left="1134" w:header="851" w:footer="79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70" w:type="dxa"/>
        </w:tblCellMar>
        <w:tblLook w:val="0000" w:firstRow="0" w:lastRow="0" w:firstColumn="0" w:lastColumn="0" w:noHBand="0" w:noVBand="0"/>
      </w:tblPr>
      <w:tblGrid>
        <w:gridCol w:w="9696"/>
      </w:tblGrid>
      <w:tr w:rsidR="007C22FE">
        <w:trPr>
          <w:cantSplit/>
        </w:trPr>
        <w:tc>
          <w:tcPr>
            <w:tcW w:w="9696" w:type="dxa"/>
            <w:tcMar>
              <w:top w:w="113" w:type="dxa"/>
              <w:bottom w:w="113" w:type="dxa"/>
            </w:tcMar>
            <w:vAlign w:val="center"/>
          </w:tcPr>
          <w:p w:rsidR="007C22FE" w:rsidRDefault="007C22FE" w:rsidP="004227F5">
            <w:pPr>
              <w:pStyle w:val="Titre1"/>
              <w:jc w:val="center"/>
              <w:rPr>
                <w:sz w:val="28"/>
                <w:lang w:val="fr-BE"/>
              </w:rPr>
            </w:pPr>
            <w:r>
              <w:rPr>
                <w:sz w:val="28"/>
                <w:lang w:val="fr-BE"/>
              </w:rPr>
              <w:t>Directives relatives à l'introduction d'une demande d'autorisation</w:t>
            </w:r>
            <w:r>
              <w:rPr>
                <w:sz w:val="28"/>
                <w:lang w:val="fr-BE"/>
              </w:rPr>
              <w:br w:type="textWrapping" w:clear="all"/>
              <w:t xml:space="preserve">de </w:t>
            </w:r>
            <w:r w:rsidR="004227F5">
              <w:rPr>
                <w:sz w:val="28"/>
                <w:lang w:val="fr-BE"/>
              </w:rPr>
              <w:t>train de véhicules plus long et plu</w:t>
            </w:r>
            <w:r w:rsidR="00780ED0">
              <w:rPr>
                <w:sz w:val="28"/>
                <w:lang w:val="fr-BE"/>
              </w:rPr>
              <w:t>s</w:t>
            </w:r>
            <w:r w:rsidR="004227F5">
              <w:rPr>
                <w:sz w:val="28"/>
                <w:lang w:val="fr-BE"/>
              </w:rPr>
              <w:t xml:space="preserve"> lourd</w:t>
            </w:r>
          </w:p>
        </w:tc>
      </w:tr>
    </w:tbl>
    <w:p w:rsidR="007C22FE" w:rsidRDefault="007C22FE">
      <w:pPr>
        <w:pStyle w:val="En-tte"/>
        <w:tabs>
          <w:tab w:val="clear" w:pos="4536"/>
          <w:tab w:val="clear" w:pos="9072"/>
        </w:tabs>
        <w:rPr>
          <w:rFonts w:ascii="Arial" w:hAnsi="Arial" w:cs="Arial"/>
          <w:sz w:val="20"/>
          <w:lang w:val="fr-BE"/>
        </w:rPr>
        <w:sectPr w:rsidR="007C22FE">
          <w:type w:val="continuous"/>
          <w:pgSz w:w="11906" w:h="16838" w:code="9"/>
          <w:pgMar w:top="851" w:right="1191" w:bottom="1985" w:left="1134" w:header="851" w:footer="794" w:gutter="0"/>
          <w:cols w:space="708"/>
          <w:docGrid w:linePitch="360"/>
        </w:sectPr>
      </w:pPr>
    </w:p>
    <w:p w:rsidR="007C22FE" w:rsidRDefault="007C22FE">
      <w:pPr>
        <w:pStyle w:val="En-tte"/>
        <w:tabs>
          <w:tab w:val="clear" w:pos="4536"/>
          <w:tab w:val="clear" w:pos="9072"/>
        </w:tabs>
        <w:rPr>
          <w:rFonts w:ascii="Arial" w:hAnsi="Arial" w:cs="Arial"/>
          <w:sz w:val="20"/>
          <w:lang w:val="fr-BE"/>
        </w:rPr>
        <w:sectPr w:rsidR="007C22FE">
          <w:type w:val="continuous"/>
          <w:pgSz w:w="11906" w:h="16838" w:code="9"/>
          <w:pgMar w:top="851" w:right="1191" w:bottom="1985" w:left="1701" w:header="851" w:footer="794" w:gutter="0"/>
          <w:cols w:space="708"/>
          <w:docGrid w:linePitch="360"/>
        </w:sectPr>
      </w:pPr>
    </w:p>
    <w:p w:rsidR="007C22FE" w:rsidRPr="007C22FE" w:rsidRDefault="007C22FE">
      <w:pPr>
        <w:pStyle w:val="Titre2"/>
        <w:numPr>
          <w:ilvl w:val="0"/>
          <w:numId w:val="0"/>
        </w:numPr>
        <w:ind w:left="964" w:hanging="964"/>
        <w:rPr>
          <w:rFonts w:cs="Arial"/>
          <w:b/>
          <w:sz w:val="22"/>
          <w:szCs w:val="22"/>
          <w:lang w:val="fr-BE"/>
        </w:rPr>
      </w:pPr>
      <w:r w:rsidRPr="007C22FE">
        <w:rPr>
          <w:rFonts w:cs="Arial"/>
          <w:b/>
          <w:sz w:val="22"/>
          <w:szCs w:val="22"/>
          <w:lang w:val="fr-BE"/>
        </w:rPr>
        <w:t>Préambule</w:t>
      </w:r>
    </w:p>
    <w:p w:rsidR="007C22FE" w:rsidRDefault="007C22FE">
      <w:pPr>
        <w:jc w:val="both"/>
        <w:rPr>
          <w:rFonts w:ascii="Arial" w:hAnsi="Arial" w:cs="Arial"/>
          <w:sz w:val="22"/>
          <w:szCs w:val="22"/>
          <w:lang w:val="fr-BE"/>
        </w:rPr>
      </w:pPr>
    </w:p>
    <w:p w:rsidR="007C22FE" w:rsidRDefault="007C22FE">
      <w:pPr>
        <w:pStyle w:val="Corpsdetexte2"/>
        <w:rPr>
          <w:rFonts w:ascii="Arial" w:hAnsi="Arial" w:cs="Arial"/>
          <w:sz w:val="22"/>
          <w:szCs w:val="22"/>
        </w:rPr>
      </w:pPr>
      <w:r>
        <w:rPr>
          <w:rFonts w:ascii="Arial" w:hAnsi="Arial" w:cs="Arial"/>
          <w:sz w:val="22"/>
          <w:szCs w:val="22"/>
        </w:rPr>
        <w:t>La présente directive a pour but d'éclairer les demandeurs d’une autorisation de t</w:t>
      </w:r>
      <w:r w:rsidR="004227F5">
        <w:rPr>
          <w:rFonts w:ascii="Arial" w:hAnsi="Arial" w:cs="Arial"/>
          <w:sz w:val="22"/>
          <w:szCs w:val="22"/>
        </w:rPr>
        <w:t>rain de véhicules plus long et plus lourd</w:t>
      </w:r>
      <w:r w:rsidR="00BD6403">
        <w:rPr>
          <w:rFonts w:ascii="Arial" w:hAnsi="Arial" w:cs="Arial"/>
          <w:sz w:val="22"/>
          <w:szCs w:val="22"/>
        </w:rPr>
        <w:t xml:space="preserve"> </w:t>
      </w:r>
      <w:r>
        <w:rPr>
          <w:rFonts w:ascii="Arial" w:hAnsi="Arial" w:cs="Arial"/>
          <w:sz w:val="22"/>
          <w:szCs w:val="22"/>
        </w:rPr>
        <w:t xml:space="preserve">sur les formalités </w:t>
      </w:r>
      <w:r w:rsidR="00666544">
        <w:rPr>
          <w:rFonts w:ascii="Arial" w:hAnsi="Arial" w:cs="Arial"/>
          <w:sz w:val="22"/>
          <w:szCs w:val="22"/>
        </w:rPr>
        <w:t>et la manière de les accomplir.</w:t>
      </w:r>
    </w:p>
    <w:p w:rsidR="007C22FE" w:rsidRDefault="007C22FE">
      <w:pPr>
        <w:pStyle w:val="Corpsdetexte2"/>
        <w:rPr>
          <w:rFonts w:ascii="Arial" w:hAnsi="Arial" w:cs="Arial"/>
          <w:sz w:val="22"/>
          <w:szCs w:val="22"/>
        </w:rPr>
      </w:pPr>
    </w:p>
    <w:p w:rsidR="007C22FE" w:rsidRDefault="007C22FE">
      <w:pPr>
        <w:pStyle w:val="Corpsdetexte2"/>
        <w:rPr>
          <w:rFonts w:ascii="Arial" w:hAnsi="Arial" w:cs="Arial"/>
          <w:strike/>
          <w:sz w:val="22"/>
          <w:szCs w:val="22"/>
        </w:rPr>
      </w:pPr>
      <w:r>
        <w:rPr>
          <w:rFonts w:ascii="Arial" w:hAnsi="Arial" w:cs="Arial"/>
          <w:sz w:val="22"/>
          <w:szCs w:val="22"/>
        </w:rPr>
        <w:t xml:space="preserve">Pour autant que les dispositions dans l’autorisation délivrée ne dérogent pas des réglementations générales existantes (code de la route, règlement technique, immatriculation, fiscalité, etc.) celles là restent d’application sur le véhicule </w:t>
      </w:r>
      <w:r w:rsidR="004227F5">
        <w:rPr>
          <w:rFonts w:ascii="Arial" w:hAnsi="Arial" w:cs="Arial"/>
          <w:sz w:val="22"/>
          <w:szCs w:val="22"/>
        </w:rPr>
        <w:t>plus long et plus lourd</w:t>
      </w:r>
      <w:r>
        <w:rPr>
          <w:rFonts w:ascii="Arial" w:hAnsi="Arial" w:cs="Arial"/>
          <w:sz w:val="22"/>
          <w:szCs w:val="22"/>
        </w:rPr>
        <w:t>.</w:t>
      </w:r>
    </w:p>
    <w:p w:rsidR="007C22FE" w:rsidRDefault="007C22FE">
      <w:pPr>
        <w:jc w:val="both"/>
        <w:rPr>
          <w:rFonts w:ascii="Arial" w:hAnsi="Arial" w:cs="Arial"/>
          <w:sz w:val="22"/>
          <w:szCs w:val="22"/>
          <w:lang w:val="fr-BE"/>
        </w:rPr>
      </w:pPr>
    </w:p>
    <w:p w:rsidR="007C22FE" w:rsidRPr="007C22FE" w:rsidRDefault="007C22FE">
      <w:pPr>
        <w:pStyle w:val="Titre2"/>
        <w:numPr>
          <w:ilvl w:val="0"/>
          <w:numId w:val="0"/>
        </w:numPr>
        <w:rPr>
          <w:rFonts w:cs="Arial"/>
          <w:b/>
          <w:sz w:val="22"/>
          <w:szCs w:val="22"/>
          <w:lang w:val="fr-BE"/>
        </w:rPr>
      </w:pPr>
      <w:r w:rsidRPr="007C22FE">
        <w:rPr>
          <w:rFonts w:cs="Arial"/>
          <w:b/>
          <w:sz w:val="22"/>
          <w:szCs w:val="22"/>
          <w:lang w:val="fr-BE"/>
        </w:rPr>
        <w:t>Réglementation</w:t>
      </w:r>
    </w:p>
    <w:p w:rsidR="007C22FE" w:rsidRDefault="007C22FE">
      <w:pPr>
        <w:rPr>
          <w:sz w:val="22"/>
          <w:szCs w:val="22"/>
          <w:lang w:val="fr-BE"/>
        </w:rPr>
      </w:pPr>
    </w:p>
    <w:p w:rsidR="00666544" w:rsidRDefault="00463E8F">
      <w:r>
        <w:t>-</w:t>
      </w:r>
      <w:r w:rsidR="00AA67EA">
        <w:t xml:space="preserve"> </w:t>
      </w:r>
      <w:hyperlink r:id="rId12" w:tgtFrame="_blank" w:history="1">
        <w:r w:rsidR="004227F5" w:rsidRPr="004227F5">
          <w:rPr>
            <w:rFonts w:ascii="Arial" w:hAnsi="Arial" w:cs="Arial"/>
            <w:color w:val="000000"/>
            <w:sz w:val="22"/>
            <w:szCs w:val="22"/>
            <w:lang w:val="fr-BE"/>
          </w:rPr>
          <w:t>Décret relatif aux trains de véhicules plus longs et plus lourds (VLL ou écocombis)</w:t>
        </w:r>
      </w:hyperlink>
    </w:p>
    <w:p w:rsidR="007C22FE" w:rsidRPr="00EF59DA" w:rsidRDefault="00463E8F">
      <w:pPr>
        <w:rPr>
          <w:rFonts w:ascii="Arial" w:hAnsi="Arial" w:cs="Arial"/>
          <w:color w:val="000000"/>
          <w:sz w:val="22"/>
          <w:szCs w:val="22"/>
          <w:lang w:val="fr-BE"/>
        </w:rPr>
      </w:pPr>
      <w:r>
        <w:rPr>
          <w:rFonts w:ascii="Arial" w:hAnsi="Arial" w:cs="Arial"/>
          <w:color w:val="000000"/>
          <w:sz w:val="22"/>
          <w:szCs w:val="22"/>
          <w:lang w:val="fr-BE"/>
        </w:rPr>
        <w:t>-</w:t>
      </w:r>
      <w:r w:rsidR="00AA67EA">
        <w:rPr>
          <w:rFonts w:ascii="Arial" w:hAnsi="Arial" w:cs="Arial"/>
          <w:color w:val="000000"/>
          <w:sz w:val="22"/>
          <w:szCs w:val="22"/>
          <w:lang w:val="fr-BE"/>
        </w:rPr>
        <w:t xml:space="preserve"> A</w:t>
      </w:r>
      <w:r w:rsidR="007C22FE" w:rsidRPr="00EF59DA">
        <w:rPr>
          <w:rFonts w:ascii="Arial" w:hAnsi="Arial" w:cs="Arial"/>
          <w:color w:val="000000"/>
          <w:sz w:val="22"/>
          <w:szCs w:val="22"/>
          <w:lang w:val="fr-BE"/>
        </w:rPr>
        <w:t xml:space="preserve">rrêté </w:t>
      </w:r>
      <w:r w:rsidR="004227F5" w:rsidRPr="00EF59DA">
        <w:rPr>
          <w:rFonts w:ascii="Arial" w:hAnsi="Arial" w:cs="Arial"/>
          <w:color w:val="000000"/>
          <w:sz w:val="22"/>
          <w:szCs w:val="22"/>
          <w:lang w:val="fr-BE"/>
        </w:rPr>
        <w:t xml:space="preserve">du Gouvernement wallon </w:t>
      </w:r>
      <w:r w:rsidR="00EF59DA" w:rsidRPr="00EF59DA">
        <w:rPr>
          <w:rFonts w:ascii="Arial" w:hAnsi="Arial" w:cs="Arial"/>
          <w:color w:val="000000"/>
          <w:sz w:val="22"/>
          <w:szCs w:val="22"/>
          <w:lang w:val="fr-BE"/>
        </w:rPr>
        <w:t>relatif aux trains de véhicules plus longs et plus lourds dans le cadre de projets-pilotes</w:t>
      </w:r>
      <w:r w:rsidR="007C22FE" w:rsidRPr="00EF59DA">
        <w:rPr>
          <w:rFonts w:ascii="Arial" w:hAnsi="Arial" w:cs="Arial"/>
          <w:color w:val="000000"/>
          <w:sz w:val="22"/>
          <w:szCs w:val="22"/>
          <w:lang w:val="fr-BE"/>
        </w:rPr>
        <w:t>.</w:t>
      </w:r>
    </w:p>
    <w:p w:rsidR="007C22FE" w:rsidRPr="00EF59DA" w:rsidRDefault="00463E8F">
      <w:pPr>
        <w:rPr>
          <w:rFonts w:ascii="Arial" w:hAnsi="Arial" w:cs="Arial"/>
          <w:color w:val="000000"/>
          <w:sz w:val="22"/>
          <w:szCs w:val="22"/>
          <w:lang w:val="fr-BE"/>
        </w:rPr>
      </w:pPr>
      <w:r>
        <w:rPr>
          <w:rFonts w:ascii="Arial" w:hAnsi="Arial" w:cs="Arial"/>
          <w:color w:val="000000"/>
          <w:sz w:val="22"/>
          <w:szCs w:val="22"/>
          <w:lang w:val="fr-BE"/>
        </w:rPr>
        <w:t>-</w:t>
      </w:r>
      <w:r w:rsidR="00AA67EA">
        <w:rPr>
          <w:rFonts w:ascii="Arial" w:hAnsi="Arial" w:cs="Arial"/>
          <w:color w:val="000000"/>
          <w:sz w:val="22"/>
          <w:szCs w:val="22"/>
          <w:lang w:val="fr-BE"/>
        </w:rPr>
        <w:t xml:space="preserve"> A</w:t>
      </w:r>
      <w:r w:rsidR="007C22FE" w:rsidRPr="00EF59DA">
        <w:rPr>
          <w:rFonts w:ascii="Arial" w:hAnsi="Arial" w:cs="Arial"/>
          <w:color w:val="000000"/>
          <w:sz w:val="22"/>
          <w:szCs w:val="22"/>
          <w:lang w:val="fr-BE"/>
        </w:rPr>
        <w:t xml:space="preserve">rrêté </w:t>
      </w:r>
      <w:r>
        <w:rPr>
          <w:rFonts w:ascii="Arial" w:hAnsi="Arial" w:cs="Arial"/>
          <w:color w:val="000000"/>
          <w:sz w:val="22"/>
          <w:szCs w:val="22"/>
          <w:lang w:val="fr-BE"/>
        </w:rPr>
        <w:t>m</w:t>
      </w:r>
      <w:r w:rsidR="007C22FE" w:rsidRPr="00EF59DA">
        <w:rPr>
          <w:rFonts w:ascii="Arial" w:hAnsi="Arial" w:cs="Arial"/>
          <w:color w:val="000000"/>
          <w:sz w:val="22"/>
          <w:szCs w:val="22"/>
          <w:lang w:val="fr-BE"/>
        </w:rPr>
        <w:t xml:space="preserve">inistériel </w:t>
      </w:r>
      <w:r w:rsidR="00EF59DA" w:rsidRPr="00EF59DA">
        <w:rPr>
          <w:rFonts w:ascii="Arial" w:hAnsi="Arial" w:cs="Arial"/>
          <w:color w:val="000000"/>
          <w:sz w:val="22"/>
          <w:szCs w:val="22"/>
          <w:lang w:val="fr-BE"/>
        </w:rPr>
        <w:t>relatif à l’autorisation et à l’évaluation des trains de véhicules plus longs et plus lourds dans le cadre de projets pilotes</w:t>
      </w:r>
      <w:r w:rsidR="00666544" w:rsidRPr="00EF59DA">
        <w:rPr>
          <w:rFonts w:ascii="Arial" w:hAnsi="Arial" w:cs="Arial"/>
          <w:color w:val="000000"/>
          <w:sz w:val="22"/>
          <w:szCs w:val="22"/>
          <w:lang w:val="fr-BE"/>
        </w:rPr>
        <w:t>.</w:t>
      </w:r>
    </w:p>
    <w:p w:rsidR="00666544" w:rsidRPr="00EF59DA" w:rsidRDefault="00463E8F">
      <w:pPr>
        <w:rPr>
          <w:rFonts w:ascii="Arial" w:hAnsi="Arial" w:cs="Arial"/>
          <w:color w:val="000000"/>
          <w:sz w:val="22"/>
          <w:szCs w:val="22"/>
          <w:lang w:val="fr-BE"/>
        </w:rPr>
      </w:pPr>
      <w:r w:rsidRPr="00AA67EA">
        <w:rPr>
          <w:rFonts w:ascii="Arial" w:hAnsi="Arial" w:cs="Arial"/>
          <w:color w:val="000000"/>
          <w:sz w:val="22"/>
          <w:szCs w:val="22"/>
          <w:lang w:val="fr-BE"/>
        </w:rPr>
        <w:t>-</w:t>
      </w:r>
      <w:r w:rsidR="00AA67EA">
        <w:rPr>
          <w:rFonts w:ascii="Arial" w:hAnsi="Arial" w:cs="Arial"/>
          <w:color w:val="000000"/>
          <w:sz w:val="22"/>
          <w:szCs w:val="22"/>
          <w:lang w:val="fr-BE"/>
        </w:rPr>
        <w:t xml:space="preserve"> </w:t>
      </w:r>
      <w:hyperlink r:id="rId13" w:tgtFrame="_blank" w:history="1">
        <w:r w:rsidR="00AA67EA">
          <w:rPr>
            <w:rFonts w:ascii="Arial" w:hAnsi="Arial" w:cs="Arial"/>
            <w:color w:val="000000"/>
            <w:sz w:val="22"/>
            <w:szCs w:val="22"/>
            <w:lang w:val="fr-BE"/>
          </w:rPr>
          <w:t>A</w:t>
        </w:r>
      </w:hyperlink>
      <w:r w:rsidR="00AA67EA" w:rsidRPr="00AA67EA">
        <w:rPr>
          <w:rFonts w:ascii="Arial" w:hAnsi="Arial" w:cs="Arial"/>
          <w:color w:val="000000"/>
          <w:sz w:val="22"/>
          <w:szCs w:val="22"/>
          <w:lang w:val="fr-BE"/>
        </w:rPr>
        <w:t>rrêté royal du 19 mars 2012</w:t>
      </w:r>
      <w:r w:rsidR="00666544" w:rsidRPr="00EF59DA">
        <w:rPr>
          <w:rFonts w:ascii="Arial" w:hAnsi="Arial" w:cs="Arial"/>
          <w:color w:val="000000"/>
          <w:sz w:val="22"/>
          <w:szCs w:val="22"/>
          <w:lang w:val="fr-BE"/>
        </w:rPr>
        <w:t xml:space="preserve"> relatif aux trains de véhicules plus longs et plus lourds dans le cadre de projets-pilotes</w:t>
      </w:r>
    </w:p>
    <w:p w:rsidR="00666544" w:rsidRPr="00EF59DA" w:rsidRDefault="00666544">
      <w:pPr>
        <w:rPr>
          <w:rFonts w:ascii="Arial" w:hAnsi="Arial" w:cs="Arial"/>
          <w:color w:val="000000"/>
          <w:sz w:val="22"/>
          <w:szCs w:val="22"/>
          <w:lang w:val="fr-BE"/>
        </w:rPr>
      </w:pPr>
      <w:r w:rsidRPr="00EF59DA">
        <w:rPr>
          <w:rFonts w:ascii="Arial" w:hAnsi="Arial" w:cs="Arial"/>
          <w:color w:val="000000"/>
          <w:sz w:val="22"/>
          <w:szCs w:val="22"/>
          <w:lang w:val="fr-BE"/>
        </w:rPr>
        <w:t>Règlement technique des véhicules</w:t>
      </w:r>
    </w:p>
    <w:p w:rsidR="007C22FE" w:rsidRPr="00EF59DA" w:rsidRDefault="007C22FE"/>
    <w:p w:rsidR="007C22FE" w:rsidRPr="007C22FE" w:rsidRDefault="007C22FE">
      <w:pPr>
        <w:rPr>
          <w:rFonts w:ascii="Arial" w:hAnsi="Arial" w:cs="Arial"/>
          <w:b/>
          <w:color w:val="000000"/>
          <w:sz w:val="22"/>
          <w:szCs w:val="22"/>
          <w:u w:val="single"/>
          <w:lang w:val="fr-BE"/>
        </w:rPr>
      </w:pPr>
      <w:r w:rsidRPr="007C22FE">
        <w:rPr>
          <w:rFonts w:ascii="Arial" w:hAnsi="Arial" w:cs="Arial"/>
          <w:b/>
          <w:color w:val="000000"/>
          <w:sz w:val="22"/>
          <w:szCs w:val="22"/>
          <w:u w:val="single"/>
          <w:lang w:val="fr-BE"/>
        </w:rPr>
        <w:t>Notre site</w:t>
      </w:r>
      <w:r w:rsidR="00463E8F">
        <w:rPr>
          <w:rFonts w:ascii="Arial" w:hAnsi="Arial" w:cs="Arial"/>
          <w:b/>
          <w:color w:val="000000"/>
          <w:sz w:val="22"/>
          <w:szCs w:val="22"/>
          <w:u w:val="single"/>
          <w:lang w:val="fr-BE"/>
        </w:rPr>
        <w:t xml:space="preserve"> internet</w:t>
      </w:r>
    </w:p>
    <w:p w:rsidR="007C22FE" w:rsidRDefault="007C22FE">
      <w:pPr>
        <w:rPr>
          <w:rFonts w:ascii="Arial" w:hAnsi="Arial" w:cs="Arial"/>
          <w:color w:val="000000"/>
          <w:sz w:val="22"/>
          <w:szCs w:val="22"/>
          <w:u w:val="single"/>
          <w:lang w:val="fr-BE"/>
        </w:rPr>
      </w:pPr>
    </w:p>
    <w:p w:rsidR="007C22FE" w:rsidRDefault="007C22FE">
      <w:pPr>
        <w:rPr>
          <w:rFonts w:ascii="Arial" w:hAnsi="Arial" w:cs="Arial"/>
          <w:color w:val="000000"/>
          <w:sz w:val="22"/>
          <w:szCs w:val="22"/>
          <w:lang w:val="fr-BE"/>
        </w:rPr>
      </w:pPr>
      <w:r>
        <w:rPr>
          <w:rFonts w:ascii="Arial" w:hAnsi="Arial" w:cs="Arial"/>
          <w:color w:val="000000"/>
          <w:sz w:val="22"/>
          <w:szCs w:val="22"/>
          <w:lang w:val="fr-BE"/>
        </w:rPr>
        <w:t xml:space="preserve">Le site </w:t>
      </w:r>
      <w:r>
        <w:rPr>
          <w:rFonts w:ascii="Arial" w:hAnsi="Arial" w:cs="Arial"/>
          <w:sz w:val="22"/>
          <w:szCs w:val="22"/>
          <w:lang w:val="fr-BE"/>
        </w:rPr>
        <w:t xml:space="preserve">internet </w:t>
      </w:r>
      <w:r w:rsidR="004227F5" w:rsidRPr="004227F5">
        <w:rPr>
          <w:rFonts w:ascii="Arial" w:hAnsi="Arial" w:cs="Arial"/>
          <w:sz w:val="22"/>
          <w:szCs w:val="22"/>
          <w:lang w:val="fr-BE"/>
        </w:rPr>
        <w:t>http://www.wallonie.be/fr/vehicules-plus-longs-et-plus-lourds-ecocombis</w:t>
      </w:r>
    </w:p>
    <w:p w:rsidR="007C22FE" w:rsidRDefault="007C22FE">
      <w:pPr>
        <w:rPr>
          <w:lang w:val="fr-BE"/>
        </w:rPr>
      </w:pPr>
    </w:p>
    <w:p w:rsidR="007C22FE" w:rsidRPr="007C22FE" w:rsidRDefault="007C22FE">
      <w:pPr>
        <w:pStyle w:val="Titre2"/>
        <w:numPr>
          <w:ilvl w:val="0"/>
          <w:numId w:val="0"/>
        </w:numPr>
        <w:rPr>
          <w:rFonts w:cs="Arial"/>
          <w:b/>
          <w:sz w:val="22"/>
          <w:szCs w:val="22"/>
          <w:lang w:val="fr-BE"/>
        </w:rPr>
      </w:pPr>
      <w:r w:rsidRPr="007C22FE">
        <w:rPr>
          <w:rFonts w:cs="Arial"/>
          <w:b/>
          <w:sz w:val="22"/>
          <w:szCs w:val="22"/>
          <w:lang w:val="fr-BE"/>
        </w:rPr>
        <w:t>Formulaires</w:t>
      </w:r>
    </w:p>
    <w:p w:rsidR="007C22FE" w:rsidRDefault="007C22FE">
      <w:pPr>
        <w:jc w:val="both"/>
        <w:rPr>
          <w:rFonts w:ascii="Arial" w:hAnsi="Arial" w:cs="Arial"/>
          <w:sz w:val="22"/>
          <w:szCs w:val="22"/>
          <w:lang w:val="fr-BE"/>
        </w:rPr>
      </w:pPr>
    </w:p>
    <w:p w:rsidR="00057F26" w:rsidRDefault="007C22FE" w:rsidP="00057F26">
      <w:pPr>
        <w:rPr>
          <w:rFonts w:ascii="Arial" w:hAnsi="Arial" w:cs="Arial"/>
          <w:sz w:val="22"/>
          <w:szCs w:val="22"/>
          <w:lang w:val="fr-BE"/>
        </w:rPr>
      </w:pPr>
      <w:r>
        <w:rPr>
          <w:rFonts w:ascii="Arial" w:hAnsi="Arial" w:cs="Arial"/>
          <w:sz w:val="22"/>
          <w:szCs w:val="22"/>
          <w:lang w:val="fr-BE"/>
        </w:rPr>
        <w:t>L’introduction de demande ainsi que la délivrance d’autorisation de t</w:t>
      </w:r>
      <w:r w:rsidR="004227F5">
        <w:rPr>
          <w:rFonts w:ascii="Arial" w:hAnsi="Arial" w:cs="Arial"/>
          <w:sz w:val="22"/>
          <w:szCs w:val="22"/>
          <w:lang w:val="fr-BE"/>
        </w:rPr>
        <w:t>rain de véhicules plus long et plus lourd</w:t>
      </w:r>
      <w:r>
        <w:rPr>
          <w:rFonts w:ascii="Arial" w:hAnsi="Arial" w:cs="Arial"/>
          <w:sz w:val="22"/>
          <w:szCs w:val="22"/>
          <w:lang w:val="fr-BE"/>
        </w:rPr>
        <w:t xml:space="preserve"> sont effectués </w:t>
      </w:r>
      <w:r w:rsidR="004227F5" w:rsidRPr="004227F5">
        <w:rPr>
          <w:rFonts w:ascii="Arial" w:hAnsi="Arial" w:cs="Arial"/>
          <w:sz w:val="22"/>
          <w:szCs w:val="22"/>
          <w:u w:val="single"/>
          <w:lang w:val="fr-BE"/>
        </w:rPr>
        <w:t>par voie électronique</w:t>
      </w:r>
      <w:r>
        <w:rPr>
          <w:rFonts w:ascii="Arial" w:hAnsi="Arial" w:cs="Arial"/>
          <w:sz w:val="22"/>
          <w:szCs w:val="22"/>
          <w:u w:val="single"/>
          <w:lang w:val="fr-BE"/>
        </w:rPr>
        <w:t xml:space="preserve"> </w:t>
      </w:r>
      <w:r w:rsidR="00463E8F">
        <w:rPr>
          <w:rFonts w:ascii="Arial" w:hAnsi="Arial" w:cs="Arial"/>
          <w:sz w:val="22"/>
          <w:szCs w:val="22"/>
          <w:u w:val="single"/>
          <w:lang w:val="fr-BE"/>
        </w:rPr>
        <w:t>exclusivement</w:t>
      </w:r>
      <w:r>
        <w:rPr>
          <w:rFonts w:ascii="Arial" w:hAnsi="Arial" w:cs="Arial"/>
          <w:sz w:val="22"/>
          <w:szCs w:val="22"/>
          <w:lang w:val="fr-BE"/>
        </w:rPr>
        <w:t>.</w:t>
      </w:r>
    </w:p>
    <w:p w:rsidR="00057F26" w:rsidRPr="00665102" w:rsidRDefault="00057F26" w:rsidP="00057F26">
      <w:pPr>
        <w:rPr>
          <w:rFonts w:ascii="Arial" w:hAnsi="Arial" w:cs="Arial"/>
          <w:sz w:val="22"/>
          <w:szCs w:val="22"/>
          <w:lang w:val="fr-BE"/>
        </w:rPr>
      </w:pPr>
      <w:r w:rsidRPr="00665102">
        <w:rPr>
          <w:rFonts w:ascii="Arial" w:hAnsi="Arial" w:cs="Arial"/>
          <w:sz w:val="22"/>
          <w:szCs w:val="22"/>
          <w:lang w:val="fr-BE"/>
        </w:rPr>
        <w:t xml:space="preserve">La demande d’autorisation est </w:t>
      </w:r>
      <w:r w:rsidR="004227F5">
        <w:rPr>
          <w:rFonts w:ascii="Arial" w:hAnsi="Arial" w:cs="Arial"/>
          <w:sz w:val="22"/>
          <w:szCs w:val="22"/>
          <w:lang w:val="fr-BE"/>
        </w:rPr>
        <w:t>signée à l’aide d’un scan de votre signature insérée dans la demande</w:t>
      </w:r>
      <w:r w:rsidR="00BB6F49">
        <w:rPr>
          <w:rFonts w:ascii="Arial" w:hAnsi="Arial" w:cs="Arial"/>
          <w:sz w:val="22"/>
          <w:szCs w:val="22"/>
          <w:lang w:val="fr-BE"/>
        </w:rPr>
        <w:t>.</w:t>
      </w:r>
    </w:p>
    <w:p w:rsidR="007C22FE" w:rsidRDefault="007C22FE">
      <w:pPr>
        <w:rPr>
          <w:rFonts w:ascii="Arial" w:hAnsi="Arial" w:cs="Arial"/>
          <w:sz w:val="22"/>
          <w:szCs w:val="22"/>
          <w:lang w:val="fr-BE"/>
        </w:rPr>
      </w:pPr>
    </w:p>
    <w:p w:rsidR="007C22FE" w:rsidRPr="00084EB8" w:rsidRDefault="00BB6F49">
      <w:pPr>
        <w:rPr>
          <w:rFonts w:ascii="Arial" w:hAnsi="Arial" w:cs="Arial"/>
          <w:lang w:val="fr-BE"/>
        </w:rPr>
      </w:pPr>
      <w:r>
        <w:rPr>
          <w:rFonts w:ascii="Arial" w:hAnsi="Arial" w:cs="Arial"/>
          <w:sz w:val="22"/>
          <w:szCs w:val="22"/>
          <w:lang w:val="fr-BE"/>
        </w:rPr>
        <w:t>Les différentes parties qui constituent une demande complète se trouvent sur notre site</w:t>
      </w:r>
      <w:r w:rsidR="00F253F8">
        <w:rPr>
          <w:rFonts w:ascii="Arial" w:hAnsi="Arial" w:cs="Arial"/>
          <w:sz w:val="22"/>
          <w:szCs w:val="22"/>
          <w:lang w:val="fr-BE"/>
        </w:rPr>
        <w:t xml:space="preserve"> internet</w:t>
      </w:r>
      <w:r>
        <w:rPr>
          <w:rFonts w:ascii="Arial" w:hAnsi="Arial" w:cs="Arial"/>
          <w:sz w:val="22"/>
          <w:szCs w:val="22"/>
          <w:lang w:val="fr-BE"/>
        </w:rPr>
        <w:t>. Vous y trouverez les 4 formulaires suivants :</w:t>
      </w:r>
    </w:p>
    <w:p w:rsidR="007C22FE" w:rsidRDefault="00BB6F49" w:rsidP="00BB6F49">
      <w:pPr>
        <w:numPr>
          <w:ilvl w:val="0"/>
          <w:numId w:val="27"/>
        </w:numPr>
        <w:rPr>
          <w:rFonts w:ascii="Arial" w:hAnsi="Arial" w:cs="Arial"/>
          <w:sz w:val="22"/>
          <w:szCs w:val="22"/>
          <w:lang w:val="fr-BE"/>
        </w:rPr>
      </w:pPr>
      <w:r>
        <w:rPr>
          <w:rFonts w:ascii="Arial" w:hAnsi="Arial" w:cs="Arial"/>
          <w:sz w:val="22"/>
          <w:szCs w:val="22"/>
          <w:lang w:val="fr-BE"/>
        </w:rPr>
        <w:t>Formulaire administratif ;</w:t>
      </w:r>
    </w:p>
    <w:p w:rsidR="00BB6F49" w:rsidRDefault="00BB6F49" w:rsidP="00BB6F49">
      <w:pPr>
        <w:numPr>
          <w:ilvl w:val="0"/>
          <w:numId w:val="27"/>
        </w:numPr>
        <w:rPr>
          <w:rFonts w:ascii="Arial" w:hAnsi="Arial" w:cs="Arial"/>
          <w:sz w:val="22"/>
          <w:szCs w:val="22"/>
          <w:lang w:val="fr-BE"/>
        </w:rPr>
      </w:pPr>
      <w:r>
        <w:rPr>
          <w:rFonts w:ascii="Arial" w:hAnsi="Arial" w:cs="Arial"/>
          <w:sz w:val="22"/>
          <w:szCs w:val="22"/>
          <w:lang w:val="fr-BE"/>
        </w:rPr>
        <w:t>Formulaire itinéraire ;</w:t>
      </w:r>
    </w:p>
    <w:p w:rsidR="00BB6F49" w:rsidRDefault="00BB6F49" w:rsidP="00BB6F49">
      <w:pPr>
        <w:numPr>
          <w:ilvl w:val="0"/>
          <w:numId w:val="27"/>
        </w:numPr>
        <w:rPr>
          <w:rFonts w:ascii="Arial" w:hAnsi="Arial" w:cs="Arial"/>
          <w:sz w:val="22"/>
          <w:szCs w:val="22"/>
          <w:lang w:val="fr-BE"/>
        </w:rPr>
      </w:pPr>
      <w:r>
        <w:rPr>
          <w:rFonts w:ascii="Arial" w:hAnsi="Arial" w:cs="Arial"/>
          <w:sz w:val="22"/>
          <w:szCs w:val="22"/>
          <w:lang w:val="fr-BE"/>
        </w:rPr>
        <w:t>Formulaire véhicule (4 types de formulaires en fonction de la combinaison souhaitée) ;</w:t>
      </w:r>
    </w:p>
    <w:p w:rsidR="002D7ACD" w:rsidRDefault="00BB6F49" w:rsidP="00BB6F49">
      <w:pPr>
        <w:numPr>
          <w:ilvl w:val="0"/>
          <w:numId w:val="27"/>
        </w:numPr>
        <w:rPr>
          <w:rFonts w:ascii="Arial" w:hAnsi="Arial" w:cs="Arial"/>
          <w:sz w:val="22"/>
          <w:szCs w:val="22"/>
          <w:lang w:val="fr-BE"/>
        </w:rPr>
      </w:pPr>
      <w:r>
        <w:rPr>
          <w:rFonts w:ascii="Arial" w:hAnsi="Arial" w:cs="Arial"/>
          <w:sz w:val="22"/>
          <w:szCs w:val="22"/>
          <w:lang w:val="fr-BE"/>
        </w:rPr>
        <w:t>Formulaire chauffeurs.</w:t>
      </w:r>
    </w:p>
    <w:p w:rsidR="002D7ACD" w:rsidRDefault="002D7ACD">
      <w:pPr>
        <w:rPr>
          <w:rFonts w:ascii="Arial" w:hAnsi="Arial" w:cs="Arial"/>
          <w:sz w:val="22"/>
          <w:szCs w:val="22"/>
          <w:lang w:val="fr-BE"/>
        </w:rPr>
      </w:pPr>
      <w:r>
        <w:rPr>
          <w:rFonts w:ascii="Arial" w:hAnsi="Arial" w:cs="Arial"/>
          <w:sz w:val="22"/>
          <w:szCs w:val="22"/>
          <w:lang w:val="fr-BE"/>
        </w:rPr>
        <w:br w:type="page"/>
      </w:r>
    </w:p>
    <w:p w:rsidR="00BB6F49" w:rsidRDefault="00BB6F49">
      <w:pPr>
        <w:pBdr>
          <w:left w:val="single" w:sz="4" w:space="4" w:color="auto"/>
          <w:right w:val="single" w:sz="4" w:space="4" w:color="auto"/>
        </w:pBdr>
        <w:rPr>
          <w:rFonts w:ascii="Arial" w:hAnsi="Arial" w:cs="Arial"/>
          <w:sz w:val="22"/>
          <w:szCs w:val="22"/>
          <w:lang w:val="fr-BE"/>
        </w:rPr>
      </w:pPr>
      <w:r w:rsidRPr="00BB6F49">
        <w:rPr>
          <w:rFonts w:ascii="Arial" w:hAnsi="Arial" w:cs="Arial"/>
          <w:b/>
          <w:sz w:val="22"/>
          <w:szCs w:val="22"/>
          <w:u w:val="single"/>
          <w:lang w:val="fr-BE"/>
        </w:rPr>
        <w:lastRenderedPageBreak/>
        <w:t>En aucun cas</w:t>
      </w:r>
      <w:r>
        <w:rPr>
          <w:rFonts w:ascii="Arial" w:hAnsi="Arial" w:cs="Arial"/>
          <w:sz w:val="22"/>
          <w:szCs w:val="22"/>
          <w:lang w:val="fr-BE"/>
        </w:rPr>
        <w:t>, ces formulaires doivent être imprimés. Tout se</w:t>
      </w:r>
      <w:r w:rsidR="00FD7709">
        <w:rPr>
          <w:rFonts w:ascii="Arial" w:hAnsi="Arial" w:cs="Arial"/>
          <w:sz w:val="22"/>
          <w:szCs w:val="22"/>
          <w:lang w:val="fr-BE"/>
        </w:rPr>
        <w:t xml:space="preserve"> fait de manière électronique, en ce</w:t>
      </w:r>
      <w:r>
        <w:rPr>
          <w:rFonts w:ascii="Arial" w:hAnsi="Arial" w:cs="Arial"/>
          <w:sz w:val="22"/>
          <w:szCs w:val="22"/>
          <w:lang w:val="fr-BE"/>
        </w:rPr>
        <w:t xml:space="preserve"> compris les signatures.</w:t>
      </w:r>
    </w:p>
    <w:p w:rsidR="007C22FE" w:rsidRDefault="00BB6F49">
      <w:pPr>
        <w:pStyle w:val="Retraitcorpsdetexte3"/>
        <w:pBdr>
          <w:left w:val="single" w:sz="4" w:space="4" w:color="auto"/>
          <w:right w:val="single" w:sz="4" w:space="4" w:color="auto"/>
        </w:pBdr>
        <w:ind w:firstLine="0"/>
        <w:rPr>
          <w:rFonts w:ascii="Arial" w:hAnsi="Arial" w:cs="Arial"/>
          <w:sz w:val="22"/>
          <w:szCs w:val="22"/>
          <w:lang w:val="fr-BE"/>
        </w:rPr>
      </w:pPr>
      <w:r>
        <w:rPr>
          <w:rFonts w:ascii="Arial" w:hAnsi="Arial" w:cs="Arial"/>
          <w:sz w:val="22"/>
          <w:szCs w:val="22"/>
          <w:lang w:val="fr-BE"/>
        </w:rPr>
        <w:t>Les f</w:t>
      </w:r>
      <w:r w:rsidR="007C22FE">
        <w:rPr>
          <w:rFonts w:ascii="Arial" w:hAnsi="Arial" w:cs="Arial"/>
          <w:sz w:val="22"/>
          <w:szCs w:val="22"/>
          <w:lang w:val="fr-BE"/>
        </w:rPr>
        <w:t>ormulaire</w:t>
      </w:r>
      <w:r>
        <w:rPr>
          <w:rFonts w:ascii="Arial" w:hAnsi="Arial" w:cs="Arial"/>
          <w:sz w:val="22"/>
          <w:szCs w:val="22"/>
          <w:lang w:val="fr-BE"/>
        </w:rPr>
        <w:t>s</w:t>
      </w:r>
      <w:r w:rsidR="007C22FE">
        <w:rPr>
          <w:rFonts w:ascii="Arial" w:hAnsi="Arial" w:cs="Arial"/>
          <w:sz w:val="22"/>
          <w:szCs w:val="22"/>
          <w:lang w:val="fr-BE"/>
        </w:rPr>
        <w:t xml:space="preserve"> sont disponibles sur notre site</w:t>
      </w:r>
      <w:r w:rsidR="00EF59DA">
        <w:rPr>
          <w:rFonts w:ascii="Arial" w:hAnsi="Arial" w:cs="Arial"/>
          <w:sz w:val="22"/>
          <w:szCs w:val="22"/>
          <w:lang w:val="fr-BE"/>
        </w:rPr>
        <w:t xml:space="preserve"> internet</w:t>
      </w:r>
      <w:r w:rsidR="007C22FE">
        <w:rPr>
          <w:rFonts w:ascii="Arial" w:hAnsi="Arial" w:cs="Arial"/>
          <w:sz w:val="22"/>
          <w:szCs w:val="22"/>
          <w:lang w:val="fr-BE"/>
        </w:rPr>
        <w:t xml:space="preserve">. Seuls ces formulaires publiés depuis le </w:t>
      </w:r>
      <w:r w:rsidR="00666544">
        <w:rPr>
          <w:rFonts w:ascii="Arial" w:hAnsi="Arial" w:cs="Arial"/>
          <w:sz w:val="22"/>
          <w:szCs w:val="22"/>
          <w:lang w:val="fr-BE"/>
        </w:rPr>
        <w:t>01/11/2016</w:t>
      </w:r>
      <w:r w:rsidR="007C22FE">
        <w:rPr>
          <w:rFonts w:ascii="Arial" w:hAnsi="Arial" w:cs="Arial"/>
          <w:sz w:val="22"/>
          <w:szCs w:val="22"/>
          <w:lang w:val="fr-BE"/>
        </w:rPr>
        <w:t xml:space="preserve"> sont acceptés, les versions personnalisées sont refusées.</w:t>
      </w:r>
    </w:p>
    <w:p w:rsidR="007C22FE" w:rsidRDefault="007C22FE">
      <w:pPr>
        <w:jc w:val="both"/>
        <w:rPr>
          <w:rFonts w:ascii="Arial" w:hAnsi="Arial" w:cs="Arial"/>
          <w:sz w:val="22"/>
          <w:szCs w:val="22"/>
          <w:lang w:val="fr-BE"/>
        </w:rPr>
      </w:pPr>
    </w:p>
    <w:p w:rsidR="007C22FE" w:rsidRDefault="007C22FE">
      <w:pPr>
        <w:pStyle w:val="PierreCorps1"/>
        <w:numPr>
          <w:ilvl w:val="0"/>
          <w:numId w:val="0"/>
        </w:numPr>
        <w:rPr>
          <w:rFonts w:ascii="Arial" w:hAnsi="Arial" w:cs="Arial"/>
          <w:sz w:val="22"/>
          <w:szCs w:val="22"/>
          <w:lang w:val="fr-BE"/>
        </w:rPr>
      </w:pPr>
      <w:r>
        <w:rPr>
          <w:rFonts w:ascii="Arial" w:hAnsi="Arial" w:cs="Arial"/>
          <w:sz w:val="22"/>
          <w:szCs w:val="22"/>
          <w:lang w:val="fr-BE"/>
        </w:rPr>
        <w:t>Les demandes non correctement remplies ou incomplètes sont retournées d’office. De même, toutes les annexes demandées doivent être jointes sous peine de rejet. L</w:t>
      </w:r>
      <w:r w:rsidR="00BB6F49">
        <w:rPr>
          <w:rFonts w:ascii="Arial" w:hAnsi="Arial" w:cs="Arial"/>
          <w:sz w:val="22"/>
          <w:szCs w:val="22"/>
          <w:lang w:val="fr-BE"/>
        </w:rPr>
        <w:t>a Direction de la Réglementation de la Sécurité routière</w:t>
      </w:r>
      <w:r>
        <w:rPr>
          <w:rFonts w:ascii="Arial" w:hAnsi="Arial" w:cs="Arial"/>
          <w:sz w:val="22"/>
          <w:szCs w:val="22"/>
          <w:lang w:val="fr-BE"/>
        </w:rPr>
        <w:t xml:space="preserve"> peut toujours demander des informations complémentaires au demandeur. Ceci pour corriger, compléter la demande, </w:t>
      </w:r>
      <w:r w:rsidR="00AB40EB">
        <w:rPr>
          <w:rFonts w:ascii="Arial" w:hAnsi="Arial" w:cs="Arial"/>
          <w:sz w:val="22"/>
          <w:szCs w:val="22"/>
          <w:lang w:val="fr-BE"/>
        </w:rPr>
        <w:t xml:space="preserve">et </w:t>
      </w:r>
      <w:r>
        <w:rPr>
          <w:rFonts w:ascii="Arial" w:hAnsi="Arial" w:cs="Arial"/>
          <w:sz w:val="22"/>
          <w:szCs w:val="22"/>
          <w:lang w:val="fr-BE"/>
        </w:rPr>
        <w:t>aussi pour s’assurer que les éléments nommés dans la demande concordent avec la réalité.</w:t>
      </w:r>
    </w:p>
    <w:p w:rsidR="007C22FE" w:rsidRDefault="007C22FE">
      <w:pPr>
        <w:jc w:val="both"/>
        <w:rPr>
          <w:rFonts w:ascii="Arial" w:hAnsi="Arial" w:cs="Arial"/>
          <w:sz w:val="22"/>
          <w:szCs w:val="22"/>
          <w:u w:val="single"/>
          <w:lang w:val="fr-BE"/>
        </w:rPr>
      </w:pPr>
    </w:p>
    <w:p w:rsidR="007C22FE" w:rsidRPr="007C22FE" w:rsidRDefault="007C22FE">
      <w:pPr>
        <w:pStyle w:val="Titre2"/>
        <w:numPr>
          <w:ilvl w:val="0"/>
          <w:numId w:val="0"/>
        </w:numPr>
        <w:rPr>
          <w:rFonts w:cs="Arial"/>
          <w:b/>
          <w:sz w:val="22"/>
          <w:szCs w:val="22"/>
          <w:lang w:val="fr-BE"/>
        </w:rPr>
      </w:pPr>
      <w:bookmarkStart w:id="1" w:name="_Toc108425720"/>
      <w:bookmarkStart w:id="2" w:name="_Toc109194178"/>
      <w:bookmarkStart w:id="3" w:name="_Toc109194311"/>
      <w:bookmarkStart w:id="4" w:name="_Toc109537333"/>
      <w:r w:rsidRPr="007C22FE">
        <w:rPr>
          <w:rFonts w:cs="Arial"/>
          <w:b/>
          <w:sz w:val="22"/>
          <w:szCs w:val="22"/>
          <w:lang w:val="fr-BE"/>
        </w:rPr>
        <w:t xml:space="preserve">Contenu du formulaire de demande d'autorisation de </w:t>
      </w:r>
      <w:r w:rsidR="00BB6F49">
        <w:rPr>
          <w:rFonts w:cs="Arial"/>
          <w:b/>
          <w:sz w:val="22"/>
          <w:szCs w:val="22"/>
          <w:lang w:val="fr-BE"/>
        </w:rPr>
        <w:t>train de véhicule</w:t>
      </w:r>
      <w:r w:rsidR="00AB40EB">
        <w:rPr>
          <w:rFonts w:cs="Arial"/>
          <w:b/>
          <w:sz w:val="22"/>
          <w:szCs w:val="22"/>
          <w:lang w:val="fr-BE"/>
        </w:rPr>
        <w:t>s</w:t>
      </w:r>
      <w:r w:rsidR="00BB6F49">
        <w:rPr>
          <w:rFonts w:cs="Arial"/>
          <w:b/>
          <w:sz w:val="22"/>
          <w:szCs w:val="22"/>
          <w:lang w:val="fr-BE"/>
        </w:rPr>
        <w:t xml:space="preserve"> plus long et plus lourd</w:t>
      </w:r>
      <w:bookmarkEnd w:id="1"/>
      <w:bookmarkEnd w:id="2"/>
      <w:bookmarkEnd w:id="3"/>
      <w:bookmarkEnd w:id="4"/>
    </w:p>
    <w:p w:rsidR="007C22FE" w:rsidRDefault="007C22FE">
      <w:pPr>
        <w:jc w:val="both"/>
        <w:rPr>
          <w:rFonts w:ascii="Arial" w:hAnsi="Arial" w:cs="Arial"/>
          <w:sz w:val="22"/>
          <w:szCs w:val="22"/>
          <w:u w:val="single"/>
          <w:lang w:val="fr-BE"/>
        </w:rPr>
      </w:pPr>
      <w:bookmarkStart w:id="5" w:name="_Toc108425723"/>
      <w:bookmarkStart w:id="6" w:name="_Toc108426204"/>
      <w:bookmarkStart w:id="7" w:name="_Toc109193961"/>
      <w:bookmarkStart w:id="8" w:name="_Toc109194181"/>
      <w:bookmarkStart w:id="9" w:name="_Toc109194314"/>
      <w:bookmarkStart w:id="10" w:name="_Toc109537336"/>
    </w:p>
    <w:p w:rsidR="00BB6F49" w:rsidRDefault="00BB6F49">
      <w:pPr>
        <w:jc w:val="both"/>
        <w:rPr>
          <w:rFonts w:ascii="Arial" w:hAnsi="Arial" w:cs="Arial"/>
          <w:sz w:val="22"/>
          <w:szCs w:val="22"/>
          <w:u w:val="single"/>
          <w:lang w:val="fr-BE"/>
        </w:rPr>
      </w:pPr>
      <w:r>
        <w:rPr>
          <w:rFonts w:ascii="Arial" w:hAnsi="Arial" w:cs="Arial"/>
          <w:sz w:val="22"/>
          <w:szCs w:val="22"/>
          <w:u w:val="single"/>
          <w:lang w:val="fr-BE"/>
        </w:rPr>
        <w:t>FORMULAIRE ADMINISTRATIF</w:t>
      </w:r>
    </w:p>
    <w:p w:rsidR="007C22FE" w:rsidRDefault="007C22FE">
      <w:pPr>
        <w:jc w:val="both"/>
        <w:rPr>
          <w:rFonts w:ascii="Arial" w:hAnsi="Arial" w:cs="Arial"/>
          <w:sz w:val="22"/>
          <w:szCs w:val="22"/>
          <w:u w:val="single"/>
          <w:lang w:val="fr-BE"/>
        </w:rPr>
      </w:pPr>
      <w:r>
        <w:rPr>
          <w:rFonts w:ascii="Arial" w:hAnsi="Arial" w:cs="Arial"/>
          <w:sz w:val="22"/>
          <w:szCs w:val="22"/>
          <w:u w:val="single"/>
          <w:lang w:val="fr-BE"/>
        </w:rPr>
        <w:t>A. Informations générales</w:t>
      </w:r>
      <w:bookmarkEnd w:id="5"/>
      <w:bookmarkEnd w:id="6"/>
      <w:bookmarkEnd w:id="7"/>
      <w:bookmarkEnd w:id="8"/>
      <w:bookmarkEnd w:id="9"/>
      <w:bookmarkEnd w:id="10"/>
    </w:p>
    <w:p w:rsidR="007C22FE" w:rsidRDefault="007C22FE">
      <w:pPr>
        <w:pStyle w:val="Pirson1111a"/>
        <w:numPr>
          <w:ilvl w:val="0"/>
          <w:numId w:val="0"/>
        </w:numPr>
        <w:rPr>
          <w:rFonts w:cs="Arial"/>
          <w:i w:val="0"/>
          <w:iCs/>
          <w:sz w:val="22"/>
          <w:szCs w:val="22"/>
          <w:u w:val="single"/>
          <w:lang w:val="fr-BE"/>
        </w:rPr>
      </w:pPr>
      <w:bookmarkStart w:id="11" w:name="_Toc108425724"/>
      <w:bookmarkStart w:id="12" w:name="_Toc108426205"/>
      <w:bookmarkStart w:id="13" w:name="_Toc109193833"/>
      <w:bookmarkStart w:id="14" w:name="_Toc109193962"/>
      <w:bookmarkStart w:id="15" w:name="_Toc109194182"/>
      <w:bookmarkStart w:id="16" w:name="_Toc109194315"/>
      <w:bookmarkStart w:id="17" w:name="_Toc109537337"/>
      <w:r>
        <w:rPr>
          <w:rFonts w:cs="Arial"/>
          <w:i w:val="0"/>
          <w:iCs/>
          <w:sz w:val="22"/>
          <w:szCs w:val="22"/>
          <w:u w:val="single"/>
          <w:lang w:val="fr-BE"/>
        </w:rPr>
        <w:t xml:space="preserve">A.1. </w:t>
      </w:r>
      <w:r w:rsidR="007F2E00">
        <w:rPr>
          <w:rFonts w:cs="Arial"/>
          <w:i w:val="0"/>
          <w:iCs/>
          <w:sz w:val="22"/>
          <w:szCs w:val="22"/>
          <w:u w:val="single"/>
          <w:lang w:val="fr-BE"/>
        </w:rPr>
        <w:t>Transporteur</w:t>
      </w:r>
      <w:bookmarkEnd w:id="11"/>
      <w:bookmarkEnd w:id="12"/>
      <w:bookmarkEnd w:id="13"/>
      <w:bookmarkEnd w:id="14"/>
      <w:bookmarkEnd w:id="15"/>
      <w:bookmarkEnd w:id="16"/>
      <w:bookmarkEnd w:id="17"/>
    </w:p>
    <w:tbl>
      <w:tblPr>
        <w:tblpPr w:leftFromText="180" w:rightFromText="180" w:vertAnchor="text" w:tblpXSpec="center"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7C22FE">
        <w:trPr>
          <w:cantSplit/>
        </w:trPr>
        <w:tc>
          <w:tcPr>
            <w:tcW w:w="9854" w:type="dxa"/>
            <w:tcBorders>
              <w:top w:val="nil"/>
              <w:left w:val="nil"/>
              <w:bottom w:val="single" w:sz="12" w:space="0" w:color="auto"/>
              <w:right w:val="nil"/>
            </w:tcBorders>
          </w:tcPr>
          <w:p w:rsidR="007C22FE" w:rsidRDefault="007C22FE">
            <w:pPr>
              <w:pStyle w:val="Titre1"/>
              <w:spacing w:before="60"/>
              <w:jc w:val="center"/>
              <w:rPr>
                <w:i/>
                <w:iCs/>
                <w:sz w:val="16"/>
                <w:szCs w:val="16"/>
              </w:rPr>
            </w:pPr>
            <w:r>
              <w:rPr>
                <w:i/>
                <w:iCs/>
                <w:sz w:val="16"/>
                <w:szCs w:val="16"/>
              </w:rPr>
              <w:t>A. Informations générales</w:t>
            </w:r>
          </w:p>
          <w:p w:rsidR="007B318A" w:rsidRPr="007B318A" w:rsidRDefault="007B318A" w:rsidP="007B318A"/>
        </w:tc>
      </w:tr>
    </w:tbl>
    <w:p w:rsidR="008F142C" w:rsidRPr="008F142C" w:rsidRDefault="008F142C" w:rsidP="008F142C">
      <w:pPr>
        <w:rPr>
          <w:vanish/>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1679"/>
        <w:gridCol w:w="1141"/>
        <w:gridCol w:w="1620"/>
        <w:gridCol w:w="900"/>
        <w:gridCol w:w="1080"/>
        <w:gridCol w:w="1826"/>
      </w:tblGrid>
      <w:tr w:rsidR="00AB40EB" w:rsidRPr="00571785" w:rsidTr="00AB40EB">
        <w:trPr>
          <w:cantSplit/>
        </w:trPr>
        <w:tc>
          <w:tcPr>
            <w:tcW w:w="1608" w:type="dxa"/>
            <w:tcBorders>
              <w:top w:val="single" w:sz="12" w:space="0" w:color="auto"/>
              <w:left w:val="single" w:sz="12" w:space="0" w:color="auto"/>
              <w:right w:val="nil"/>
            </w:tcBorders>
          </w:tcPr>
          <w:p w:rsidR="00AB40EB" w:rsidRPr="00571785" w:rsidRDefault="00AB40EB" w:rsidP="00AB40EB">
            <w:pPr>
              <w:rPr>
                <w:rFonts w:ascii="Arial" w:hAnsi="Arial" w:cs="Arial"/>
                <w:b/>
                <w:bCs/>
                <w:i/>
                <w:iCs/>
                <w:sz w:val="16"/>
              </w:rPr>
            </w:pPr>
            <w:r w:rsidRPr="00571785">
              <w:rPr>
                <w:rFonts w:ascii="Arial" w:hAnsi="Arial" w:cs="Arial"/>
                <w:b/>
                <w:bCs/>
                <w:i/>
                <w:iCs/>
                <w:sz w:val="16"/>
              </w:rPr>
              <w:t>A.1.</w:t>
            </w:r>
            <w:r w:rsidRPr="00571785">
              <w:rPr>
                <w:rFonts w:ascii="Arial" w:hAnsi="Arial" w:cs="Arial"/>
                <w:i/>
                <w:iCs/>
                <w:sz w:val="16"/>
              </w:rPr>
              <w:t xml:space="preserve"> </w:t>
            </w:r>
            <w:r w:rsidRPr="00571785">
              <w:rPr>
                <w:rFonts w:ascii="Arial" w:hAnsi="Arial" w:cs="Arial"/>
                <w:b/>
                <w:bCs/>
                <w:i/>
                <w:iCs/>
                <w:sz w:val="16"/>
              </w:rPr>
              <w:t>Transporteur</w:t>
            </w:r>
          </w:p>
        </w:tc>
        <w:tc>
          <w:tcPr>
            <w:tcW w:w="8246" w:type="dxa"/>
            <w:gridSpan w:val="6"/>
            <w:tcBorders>
              <w:top w:val="single" w:sz="12" w:space="0" w:color="auto"/>
              <w:left w:val="nil"/>
              <w:right w:val="single" w:sz="12" w:space="0" w:color="auto"/>
            </w:tcBorders>
          </w:tcPr>
          <w:p w:rsidR="00AB40EB" w:rsidRPr="00571785" w:rsidRDefault="00AB40EB" w:rsidP="00AB40EB">
            <w:pPr>
              <w:rPr>
                <w:rFonts w:ascii="Arial" w:hAnsi="Arial" w:cs="Arial"/>
                <w:b/>
                <w:bCs/>
                <w:sz w:val="16"/>
              </w:rPr>
            </w:pPr>
          </w:p>
        </w:tc>
      </w:tr>
      <w:tr w:rsidR="00AB40EB" w:rsidRPr="00571785" w:rsidTr="00AB40EB">
        <w:trPr>
          <w:cantSplit/>
        </w:trPr>
        <w:tc>
          <w:tcPr>
            <w:tcW w:w="6048" w:type="dxa"/>
            <w:gridSpan w:val="4"/>
            <w:tcBorders>
              <w:left w:val="single" w:sz="12" w:space="0" w:color="auto"/>
              <w:right w:val="single" w:sz="4" w:space="0" w:color="auto"/>
            </w:tcBorders>
          </w:tcPr>
          <w:p w:rsidR="00AB40EB" w:rsidRPr="0039361C" w:rsidRDefault="00AB40EB" w:rsidP="00AB40EB">
            <w:pPr>
              <w:spacing w:before="80" w:after="80"/>
              <w:rPr>
                <w:rFonts w:ascii="Arial" w:hAnsi="Arial" w:cs="Arial"/>
                <w:bCs/>
                <w:sz w:val="16"/>
              </w:rPr>
            </w:pPr>
            <w:r w:rsidRPr="0039361C">
              <w:rPr>
                <w:rFonts w:ascii="Arial" w:hAnsi="Arial" w:cs="Arial"/>
                <w:sz w:val="16"/>
              </w:rPr>
              <w:t>Nom (de la société):</w:t>
            </w:r>
            <w:r w:rsidRPr="0039361C">
              <w:rPr>
                <w:rFonts w:ascii="Arial" w:hAnsi="Arial" w:cs="Arial"/>
                <w:bCs/>
                <w:sz w:val="16"/>
              </w:rPr>
              <w:t xml:space="preserve"> </w:t>
            </w:r>
            <w:r w:rsidR="006F0FAB" w:rsidRPr="0039361C">
              <w:rPr>
                <w:rFonts w:ascii="Arial" w:hAnsi="Arial" w:cs="Arial"/>
                <w:bCs/>
                <w:sz w:val="18"/>
              </w:rPr>
              <w:fldChar w:fldCharType="begin">
                <w:ffData>
                  <w:name w:val="TspNom"/>
                  <w:enabled/>
                  <w:calcOnExit w:val="0"/>
                  <w:textInput>
                    <w:maxLength w:val="42"/>
                    <w:format w:val="Hoofdletters"/>
                  </w:textInput>
                </w:ffData>
              </w:fldChar>
            </w:r>
            <w:bookmarkStart w:id="18" w:name="TspNom"/>
            <w:r w:rsidRPr="0039361C">
              <w:rPr>
                <w:rFonts w:ascii="Arial" w:hAnsi="Arial" w:cs="Arial"/>
                <w:bCs/>
                <w:sz w:val="18"/>
              </w:rPr>
              <w:instrText xml:space="preserve"> FORMTEXT </w:instrText>
            </w:r>
            <w:r w:rsidR="006F0FAB" w:rsidRPr="0039361C">
              <w:rPr>
                <w:rFonts w:ascii="Arial" w:hAnsi="Arial" w:cs="Arial"/>
                <w:bCs/>
                <w:sz w:val="18"/>
              </w:rPr>
            </w:r>
            <w:r w:rsidR="006F0FAB" w:rsidRPr="0039361C">
              <w:rPr>
                <w:rFonts w:ascii="Arial" w:hAnsi="Arial" w:cs="Arial"/>
                <w:bCs/>
                <w:sz w:val="18"/>
              </w:rPr>
              <w:fldChar w:fldCharType="separate"/>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006F0FAB" w:rsidRPr="0039361C">
              <w:rPr>
                <w:rFonts w:ascii="Arial" w:hAnsi="Arial" w:cs="Arial"/>
                <w:bCs/>
                <w:sz w:val="18"/>
              </w:rPr>
              <w:fldChar w:fldCharType="end"/>
            </w:r>
            <w:bookmarkEnd w:id="18"/>
          </w:p>
        </w:tc>
        <w:tc>
          <w:tcPr>
            <w:tcW w:w="3806" w:type="dxa"/>
            <w:gridSpan w:val="3"/>
            <w:tcBorders>
              <w:left w:val="single" w:sz="4" w:space="0" w:color="auto"/>
              <w:right w:val="single" w:sz="12" w:space="0" w:color="auto"/>
            </w:tcBorders>
          </w:tcPr>
          <w:p w:rsidR="00AB40EB" w:rsidRPr="0039361C" w:rsidRDefault="00AB40EB" w:rsidP="00AB40EB">
            <w:pPr>
              <w:spacing w:before="80" w:after="80"/>
              <w:rPr>
                <w:rFonts w:ascii="Arial" w:hAnsi="Arial" w:cs="Arial"/>
                <w:bCs/>
                <w:sz w:val="16"/>
              </w:rPr>
            </w:pPr>
            <w:r w:rsidRPr="0039361C">
              <w:rPr>
                <w:rFonts w:ascii="Arial" w:hAnsi="Arial" w:cs="Arial"/>
                <w:sz w:val="16"/>
              </w:rPr>
              <w:t xml:space="preserve">N° de TVA (ou de reg. nat).: </w:t>
            </w:r>
            <w:r w:rsidR="006F0FAB" w:rsidRPr="0039361C">
              <w:rPr>
                <w:rFonts w:ascii="Arial" w:hAnsi="Arial" w:cs="Arial"/>
                <w:bCs/>
                <w:sz w:val="16"/>
              </w:rPr>
              <w:fldChar w:fldCharType="begin">
                <w:ffData>
                  <w:name w:val="TspTVA"/>
                  <w:enabled/>
                  <w:calcOnExit w:val="0"/>
                  <w:textInput>
                    <w:maxLength w:val="44"/>
                  </w:textInput>
                </w:ffData>
              </w:fldChar>
            </w:r>
            <w:bookmarkStart w:id="19" w:name="TspTVA"/>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006F0FAB" w:rsidRPr="0039361C">
              <w:rPr>
                <w:rFonts w:ascii="Arial" w:hAnsi="Arial" w:cs="Arial"/>
                <w:bCs/>
                <w:sz w:val="16"/>
              </w:rPr>
              <w:fldChar w:fldCharType="end"/>
            </w:r>
            <w:bookmarkEnd w:id="19"/>
          </w:p>
        </w:tc>
      </w:tr>
      <w:tr w:rsidR="00AB40EB" w:rsidRPr="00571785" w:rsidTr="00AB40EB">
        <w:trPr>
          <w:cantSplit/>
        </w:trPr>
        <w:tc>
          <w:tcPr>
            <w:tcW w:w="9854" w:type="dxa"/>
            <w:gridSpan w:val="7"/>
            <w:tcBorders>
              <w:left w:val="single" w:sz="12" w:space="0" w:color="auto"/>
              <w:bottom w:val="single" w:sz="4"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Siège social: Rue:</w:t>
            </w:r>
            <w:r w:rsidRPr="0039361C">
              <w:rPr>
                <w:rFonts w:ascii="Arial" w:hAnsi="Arial" w:cs="Arial"/>
                <w:bCs/>
                <w:sz w:val="16"/>
              </w:rPr>
              <w:t xml:space="preserve"> </w:t>
            </w:r>
            <w:r w:rsidR="006F0FAB" w:rsidRPr="0039361C">
              <w:rPr>
                <w:rFonts w:ascii="Arial" w:hAnsi="Arial" w:cs="Arial"/>
                <w:bCs/>
                <w:sz w:val="16"/>
              </w:rPr>
              <w:fldChar w:fldCharType="begin">
                <w:ffData>
                  <w:name w:val="TspRue"/>
                  <w:enabled/>
                  <w:calcOnExit w:val="0"/>
                  <w:textInput>
                    <w:maxLength w:val="86"/>
                  </w:textInput>
                </w:ffData>
              </w:fldChar>
            </w:r>
            <w:bookmarkStart w:id="20" w:name="TspRue"/>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006F0FAB" w:rsidRPr="0039361C">
              <w:rPr>
                <w:rFonts w:ascii="Arial" w:hAnsi="Arial" w:cs="Arial"/>
                <w:bCs/>
                <w:sz w:val="16"/>
              </w:rPr>
              <w:fldChar w:fldCharType="end"/>
            </w:r>
            <w:bookmarkEnd w:id="20"/>
          </w:p>
        </w:tc>
      </w:tr>
      <w:tr w:rsidR="00AB40EB" w:rsidRPr="00571785" w:rsidTr="00AB40EB">
        <w:trPr>
          <w:cantSplit/>
        </w:trPr>
        <w:tc>
          <w:tcPr>
            <w:tcW w:w="3287" w:type="dxa"/>
            <w:gridSpan w:val="2"/>
            <w:tcBorders>
              <w:left w:val="single" w:sz="12" w:space="0" w:color="auto"/>
              <w:bottom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Code postal:</w:t>
            </w:r>
            <w:r w:rsidRPr="0039361C">
              <w:rPr>
                <w:rFonts w:ascii="Arial" w:hAnsi="Arial" w:cs="Arial"/>
                <w:bCs/>
                <w:sz w:val="16"/>
              </w:rPr>
              <w:t xml:space="preserve"> </w:t>
            </w:r>
            <w:r w:rsidR="006F0FAB" w:rsidRPr="0039361C">
              <w:rPr>
                <w:rFonts w:ascii="Arial" w:hAnsi="Arial" w:cs="Arial"/>
                <w:bCs/>
                <w:sz w:val="16"/>
              </w:rPr>
              <w:fldChar w:fldCharType="begin">
                <w:ffData>
                  <w:name w:val="TspCP"/>
                  <w:enabled/>
                  <w:calcOnExit w:val="0"/>
                  <w:textInput>
                    <w:type w:val="number"/>
                    <w:maxLength w:val="10"/>
                  </w:textInput>
                </w:ffData>
              </w:fldChar>
            </w:r>
            <w:bookmarkStart w:id="21" w:name="TspCP"/>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21"/>
          </w:p>
        </w:tc>
        <w:tc>
          <w:tcPr>
            <w:tcW w:w="4741" w:type="dxa"/>
            <w:gridSpan w:val="4"/>
            <w:tcBorders>
              <w:bottom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Localité:</w:t>
            </w:r>
            <w:r w:rsidRPr="0039361C">
              <w:rPr>
                <w:rFonts w:ascii="Arial" w:hAnsi="Arial" w:cs="Arial"/>
                <w:bCs/>
                <w:sz w:val="16"/>
              </w:rPr>
              <w:t xml:space="preserve"> </w:t>
            </w:r>
            <w:r w:rsidR="006F0FAB" w:rsidRPr="0039361C">
              <w:rPr>
                <w:rFonts w:ascii="Arial" w:hAnsi="Arial" w:cs="Arial"/>
                <w:bCs/>
                <w:sz w:val="16"/>
              </w:rPr>
              <w:fldChar w:fldCharType="begin">
                <w:ffData>
                  <w:name w:val="TspLoc"/>
                  <w:enabled/>
                  <w:calcOnExit w:val="0"/>
                  <w:textInput>
                    <w:maxLength w:val="32"/>
                  </w:textInput>
                </w:ffData>
              </w:fldChar>
            </w:r>
            <w:bookmarkStart w:id="22" w:name="TspLoc"/>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006F0FAB" w:rsidRPr="0039361C">
              <w:rPr>
                <w:rFonts w:ascii="Arial" w:hAnsi="Arial" w:cs="Arial"/>
                <w:bCs/>
                <w:sz w:val="16"/>
              </w:rPr>
              <w:fldChar w:fldCharType="end"/>
            </w:r>
            <w:bookmarkEnd w:id="22"/>
          </w:p>
        </w:tc>
        <w:tc>
          <w:tcPr>
            <w:tcW w:w="1826" w:type="dxa"/>
            <w:tcBorders>
              <w:bottom w:val="single" w:sz="4"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Pays:</w:t>
            </w:r>
            <w:r w:rsidRPr="0039361C">
              <w:rPr>
                <w:rFonts w:ascii="Arial" w:hAnsi="Arial" w:cs="Arial"/>
                <w:bCs/>
                <w:sz w:val="16"/>
              </w:rPr>
              <w:t xml:space="preserve"> </w:t>
            </w:r>
            <w:r w:rsidR="006F0FAB" w:rsidRPr="0039361C">
              <w:rPr>
                <w:rFonts w:ascii="Arial" w:hAnsi="Arial" w:cs="Arial"/>
                <w:bCs/>
                <w:sz w:val="16"/>
              </w:rPr>
              <w:fldChar w:fldCharType="begin">
                <w:ffData>
                  <w:name w:val="TspPays"/>
                  <w:enabled/>
                  <w:calcOnExit w:val="0"/>
                  <w:textInput>
                    <w:maxLength w:val="23"/>
                  </w:textInput>
                </w:ffData>
              </w:fldChar>
            </w:r>
            <w:bookmarkStart w:id="23" w:name="TspPays"/>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006F0FAB" w:rsidRPr="0039361C">
              <w:rPr>
                <w:rFonts w:ascii="Arial" w:hAnsi="Arial" w:cs="Arial"/>
                <w:bCs/>
                <w:sz w:val="16"/>
              </w:rPr>
              <w:fldChar w:fldCharType="end"/>
            </w:r>
            <w:bookmarkEnd w:id="23"/>
          </w:p>
        </w:tc>
      </w:tr>
      <w:tr w:rsidR="00AB40EB" w:rsidRPr="00571785" w:rsidTr="00AB40EB">
        <w:trPr>
          <w:cantSplit/>
        </w:trPr>
        <w:tc>
          <w:tcPr>
            <w:tcW w:w="4428" w:type="dxa"/>
            <w:gridSpan w:val="3"/>
            <w:tcBorders>
              <w:top w:val="single" w:sz="4" w:space="0" w:color="auto"/>
              <w:left w:val="single" w:sz="12" w:space="0" w:color="auto"/>
              <w:bottom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E-mail : </w:t>
            </w:r>
            <w:r w:rsidR="006F0FAB" w:rsidRPr="0039361C">
              <w:rPr>
                <w:rFonts w:ascii="Arial" w:hAnsi="Arial" w:cs="Arial"/>
                <w:bCs/>
                <w:sz w:val="16"/>
              </w:rPr>
              <w:fldChar w:fldCharType="begin">
                <w:ffData>
                  <w:name w:val="TspMail"/>
                  <w:enabled/>
                  <w:calcOnExit w:val="0"/>
                  <w:textInput>
                    <w:maxLength w:val="50"/>
                  </w:textInput>
                </w:ffData>
              </w:fldChar>
            </w:r>
            <w:bookmarkStart w:id="24" w:name="TspMail"/>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24"/>
          </w:p>
        </w:tc>
        <w:tc>
          <w:tcPr>
            <w:tcW w:w="2520" w:type="dxa"/>
            <w:gridSpan w:val="2"/>
            <w:tcBorders>
              <w:top w:val="single" w:sz="4" w:space="0" w:color="auto"/>
              <w:bottom w:val="single" w:sz="12" w:space="0" w:color="auto"/>
              <w:right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Tél. : </w:t>
            </w:r>
            <w:r w:rsidR="006F0FAB" w:rsidRPr="0039361C">
              <w:rPr>
                <w:rFonts w:ascii="Arial" w:hAnsi="Arial" w:cs="Arial"/>
                <w:bCs/>
                <w:sz w:val="16"/>
              </w:rPr>
              <w:fldChar w:fldCharType="begin">
                <w:ffData>
                  <w:name w:val="TspTel"/>
                  <w:enabled/>
                  <w:calcOnExit w:val="0"/>
                  <w:textInput>
                    <w:type w:val="number"/>
                    <w:maxLength w:val="20"/>
                  </w:textInput>
                </w:ffData>
              </w:fldChar>
            </w:r>
            <w:bookmarkStart w:id="25" w:name="TspTel"/>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25"/>
          </w:p>
        </w:tc>
        <w:tc>
          <w:tcPr>
            <w:tcW w:w="2906" w:type="dxa"/>
            <w:gridSpan w:val="2"/>
            <w:tcBorders>
              <w:top w:val="single" w:sz="4" w:space="0" w:color="auto"/>
              <w:left w:val="single" w:sz="4" w:space="0" w:color="auto"/>
              <w:bottom w:val="single" w:sz="12"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Fax: </w:t>
            </w:r>
            <w:r w:rsidR="006F0FAB" w:rsidRPr="0039361C">
              <w:rPr>
                <w:rFonts w:ascii="Arial" w:hAnsi="Arial" w:cs="Arial"/>
                <w:bCs/>
                <w:sz w:val="16"/>
              </w:rPr>
              <w:fldChar w:fldCharType="begin">
                <w:ffData>
                  <w:name w:val="TspFax"/>
                  <w:enabled/>
                  <w:calcOnExit w:val="0"/>
                  <w:textInput>
                    <w:type w:val="number"/>
                    <w:maxLength w:val="20"/>
                  </w:textInput>
                </w:ffData>
              </w:fldChar>
            </w:r>
            <w:bookmarkStart w:id="26" w:name="TspFax"/>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26"/>
          </w:p>
        </w:tc>
      </w:tr>
    </w:tbl>
    <w:p w:rsidR="007C22FE" w:rsidRPr="00084EB8" w:rsidRDefault="007F2E00" w:rsidP="007F2E00">
      <w:pPr>
        <w:pStyle w:val="Pirson1111a"/>
        <w:numPr>
          <w:ilvl w:val="0"/>
          <w:numId w:val="0"/>
        </w:numPr>
        <w:rPr>
          <w:i w:val="0"/>
          <w:sz w:val="22"/>
          <w:szCs w:val="22"/>
          <w:lang w:val="fr-BE"/>
        </w:rPr>
      </w:pPr>
      <w:r>
        <w:rPr>
          <w:i w:val="0"/>
          <w:sz w:val="22"/>
          <w:szCs w:val="22"/>
          <w:u w:val="single"/>
          <w:lang w:val="fr-BE"/>
        </w:rPr>
        <w:t>Transporteur</w:t>
      </w:r>
      <w:r w:rsidR="00084EB8">
        <w:rPr>
          <w:i w:val="0"/>
          <w:sz w:val="22"/>
          <w:szCs w:val="22"/>
          <w:u w:val="single"/>
          <w:lang w:val="fr-BE"/>
        </w:rPr>
        <w:t> </w:t>
      </w:r>
      <w:r w:rsidR="007C22FE">
        <w:rPr>
          <w:i w:val="0"/>
          <w:sz w:val="22"/>
          <w:szCs w:val="22"/>
          <w:u w:val="single"/>
          <w:lang w:val="fr-BE"/>
        </w:rPr>
        <w:t>:</w:t>
      </w:r>
      <w:r w:rsidR="007C22FE">
        <w:rPr>
          <w:i w:val="0"/>
          <w:sz w:val="22"/>
          <w:szCs w:val="22"/>
          <w:lang w:val="fr-BE"/>
        </w:rPr>
        <w:t xml:space="preserve"> personne physique ou morale qui rédige et signe le formul</w:t>
      </w:r>
      <w:r>
        <w:rPr>
          <w:i w:val="0"/>
          <w:sz w:val="22"/>
          <w:szCs w:val="22"/>
          <w:lang w:val="fr-BE"/>
        </w:rPr>
        <w:t xml:space="preserve">aire de demande et pour qui et au nom de laquelle l'autorisation est </w:t>
      </w:r>
      <w:r w:rsidRPr="00084EB8">
        <w:rPr>
          <w:i w:val="0"/>
          <w:sz w:val="22"/>
          <w:szCs w:val="22"/>
          <w:lang w:val="fr-BE"/>
        </w:rPr>
        <w:t>délivrée.</w:t>
      </w:r>
      <w:r>
        <w:rPr>
          <w:i w:val="0"/>
          <w:sz w:val="22"/>
          <w:szCs w:val="22"/>
          <w:lang w:val="fr-BE"/>
        </w:rPr>
        <w:t xml:space="preserve"> </w:t>
      </w:r>
    </w:p>
    <w:p w:rsidR="007C22FE" w:rsidRPr="007F2E00" w:rsidRDefault="007C22FE">
      <w:pPr>
        <w:jc w:val="both"/>
        <w:rPr>
          <w:rFonts w:ascii="Arial" w:hAnsi="Arial"/>
          <w:sz w:val="22"/>
          <w:szCs w:val="22"/>
          <w:lang w:val="fr-BE"/>
        </w:rPr>
      </w:pPr>
    </w:p>
    <w:p w:rsidR="007C22FE" w:rsidRDefault="007C22FE">
      <w:pPr>
        <w:jc w:val="both"/>
        <w:rPr>
          <w:rFonts w:ascii="Arial" w:hAnsi="Arial" w:cs="Arial"/>
          <w:sz w:val="22"/>
          <w:szCs w:val="22"/>
          <w:lang w:val="fr-BE"/>
        </w:rPr>
      </w:pPr>
      <w:r>
        <w:rPr>
          <w:rFonts w:ascii="Arial" w:hAnsi="Arial" w:cs="Arial"/>
          <w:sz w:val="22"/>
          <w:szCs w:val="22"/>
          <w:u w:val="single"/>
          <w:lang w:val="fr-BE"/>
        </w:rPr>
        <w:t>Numéro de TVA (ou du registre national):</w:t>
      </w:r>
      <w:r>
        <w:rPr>
          <w:rFonts w:ascii="Arial" w:hAnsi="Arial" w:cs="Arial"/>
          <w:sz w:val="22"/>
          <w:szCs w:val="22"/>
          <w:lang w:val="fr-BE"/>
        </w:rPr>
        <w:t xml:space="preserve"> numéro de TVA (pour les sociétés) ou </w:t>
      </w:r>
      <w:r w:rsidR="00AB40EB">
        <w:rPr>
          <w:rFonts w:ascii="Arial" w:hAnsi="Arial" w:cs="Arial"/>
          <w:sz w:val="22"/>
          <w:szCs w:val="22"/>
          <w:lang w:val="fr-BE"/>
        </w:rPr>
        <w:t xml:space="preserve">du registre national (pour les </w:t>
      </w:r>
      <w:r>
        <w:rPr>
          <w:rFonts w:ascii="Arial" w:hAnsi="Arial" w:cs="Arial"/>
          <w:sz w:val="22"/>
          <w:szCs w:val="22"/>
          <w:lang w:val="fr-BE"/>
        </w:rPr>
        <w:t>particuliers) du demandeur.</w:t>
      </w:r>
    </w:p>
    <w:p w:rsidR="007C22FE" w:rsidRPr="008F4C13" w:rsidRDefault="007C22FE" w:rsidP="008F4C13">
      <w:pPr>
        <w:jc w:val="both"/>
        <w:rPr>
          <w:rFonts w:ascii="Arial" w:hAnsi="Arial" w:cs="Arial"/>
          <w:sz w:val="22"/>
          <w:szCs w:val="22"/>
          <w:lang w:val="fr-BE"/>
        </w:rPr>
      </w:pPr>
      <w:r>
        <w:rPr>
          <w:rFonts w:ascii="Arial" w:hAnsi="Arial" w:cs="Arial"/>
          <w:sz w:val="22"/>
          <w:szCs w:val="22"/>
          <w:lang w:val="fr-BE"/>
        </w:rPr>
        <w:t xml:space="preserve">Ces numéros sont obligatoires pour l’identification exacte du </w:t>
      </w:r>
      <w:r w:rsidR="00AB40EB">
        <w:rPr>
          <w:rFonts w:ascii="Arial" w:hAnsi="Arial" w:cs="Arial"/>
          <w:sz w:val="22"/>
          <w:szCs w:val="22"/>
          <w:lang w:val="fr-BE"/>
        </w:rPr>
        <w:t>transporteur</w:t>
      </w:r>
      <w:r>
        <w:rPr>
          <w:rFonts w:ascii="Arial" w:hAnsi="Arial" w:cs="Arial"/>
          <w:sz w:val="22"/>
          <w:szCs w:val="22"/>
          <w:lang w:val="fr-BE"/>
        </w:rPr>
        <w:t>.</w:t>
      </w:r>
      <w:bookmarkStart w:id="27" w:name="_Toc108425725"/>
      <w:bookmarkStart w:id="28" w:name="_Toc108426206"/>
      <w:bookmarkStart w:id="29" w:name="_Toc109193834"/>
      <w:bookmarkStart w:id="30" w:name="_Toc109193963"/>
      <w:bookmarkStart w:id="31" w:name="_Toc109194183"/>
      <w:bookmarkStart w:id="32" w:name="_Toc109194316"/>
      <w:bookmarkStart w:id="33" w:name="_Toc109537338"/>
    </w:p>
    <w:p w:rsidR="007C22FE" w:rsidRDefault="007C22FE">
      <w:pPr>
        <w:pStyle w:val="Pirson1111a"/>
        <w:numPr>
          <w:ilvl w:val="0"/>
          <w:numId w:val="0"/>
        </w:numPr>
        <w:rPr>
          <w:rFonts w:cs="Arial"/>
          <w:i w:val="0"/>
          <w:sz w:val="22"/>
          <w:szCs w:val="22"/>
          <w:u w:val="single"/>
          <w:lang w:val="fr-BE"/>
        </w:rPr>
      </w:pPr>
      <w:r>
        <w:rPr>
          <w:rFonts w:cs="Arial"/>
          <w:i w:val="0"/>
          <w:sz w:val="22"/>
          <w:szCs w:val="22"/>
          <w:u w:val="single"/>
          <w:lang w:val="fr-BE"/>
        </w:rPr>
        <w:t>A.2. L</w:t>
      </w:r>
      <w:r w:rsidR="007F2E00">
        <w:rPr>
          <w:rFonts w:cs="Arial"/>
          <w:i w:val="0"/>
          <w:sz w:val="22"/>
          <w:szCs w:val="22"/>
          <w:u w:val="single"/>
          <w:lang w:val="fr-BE"/>
        </w:rPr>
        <w:t>e producteur/chargeur</w:t>
      </w:r>
      <w:bookmarkEnd w:id="27"/>
      <w:bookmarkEnd w:id="28"/>
      <w:bookmarkEnd w:id="29"/>
      <w:bookmarkEnd w:id="30"/>
      <w:bookmarkEnd w:id="31"/>
      <w:bookmarkEnd w:id="32"/>
      <w:bookmarkEnd w:id="33"/>
    </w:p>
    <w:p w:rsidR="007C22FE" w:rsidRDefault="007C22FE">
      <w:pPr>
        <w:pStyle w:val="Corpsdetexte2"/>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679"/>
        <w:gridCol w:w="1141"/>
        <w:gridCol w:w="866"/>
        <w:gridCol w:w="1654"/>
        <w:gridCol w:w="330"/>
        <w:gridCol w:w="1843"/>
      </w:tblGrid>
      <w:tr w:rsidR="00AB40EB" w:rsidRPr="00571785" w:rsidTr="00AB40EB">
        <w:trPr>
          <w:cantSplit/>
        </w:trPr>
        <w:tc>
          <w:tcPr>
            <w:tcW w:w="2376" w:type="dxa"/>
            <w:tcBorders>
              <w:top w:val="single" w:sz="12" w:space="0" w:color="auto"/>
              <w:left w:val="single" w:sz="12" w:space="0" w:color="auto"/>
              <w:right w:val="nil"/>
            </w:tcBorders>
          </w:tcPr>
          <w:p w:rsidR="00AB40EB" w:rsidRPr="00571785" w:rsidRDefault="00AB40EB" w:rsidP="00AB40EB">
            <w:pPr>
              <w:rPr>
                <w:rFonts w:ascii="Arial" w:hAnsi="Arial" w:cs="Arial"/>
                <w:b/>
                <w:bCs/>
                <w:i/>
                <w:iCs/>
                <w:sz w:val="16"/>
              </w:rPr>
            </w:pPr>
            <w:r w:rsidRPr="00571785">
              <w:rPr>
                <w:rFonts w:ascii="Arial" w:hAnsi="Arial" w:cs="Arial"/>
                <w:b/>
                <w:bCs/>
                <w:i/>
                <w:iCs/>
                <w:sz w:val="16"/>
              </w:rPr>
              <w:t>A.2.</w:t>
            </w:r>
            <w:r w:rsidRPr="00571785">
              <w:rPr>
                <w:rFonts w:ascii="Arial" w:hAnsi="Arial" w:cs="Arial"/>
                <w:i/>
                <w:iCs/>
                <w:sz w:val="16"/>
              </w:rPr>
              <w:t xml:space="preserve"> </w:t>
            </w:r>
            <w:r w:rsidRPr="00571785">
              <w:rPr>
                <w:rFonts w:ascii="Arial" w:hAnsi="Arial" w:cs="Arial"/>
                <w:b/>
                <w:bCs/>
                <w:i/>
                <w:iCs/>
                <w:sz w:val="16"/>
              </w:rPr>
              <w:t>Producteur/Chargeur</w:t>
            </w:r>
          </w:p>
        </w:tc>
        <w:tc>
          <w:tcPr>
            <w:tcW w:w="7513" w:type="dxa"/>
            <w:gridSpan w:val="6"/>
            <w:tcBorders>
              <w:top w:val="single" w:sz="12" w:space="0" w:color="auto"/>
              <w:left w:val="nil"/>
              <w:right w:val="single" w:sz="12" w:space="0" w:color="auto"/>
            </w:tcBorders>
          </w:tcPr>
          <w:p w:rsidR="00AB40EB" w:rsidRPr="00571785" w:rsidRDefault="00AB40EB" w:rsidP="00AB40EB">
            <w:pPr>
              <w:rPr>
                <w:rFonts w:ascii="Arial" w:hAnsi="Arial" w:cs="Arial"/>
                <w:b/>
                <w:bCs/>
                <w:sz w:val="16"/>
              </w:rPr>
            </w:pPr>
          </w:p>
        </w:tc>
      </w:tr>
      <w:tr w:rsidR="00AB40EB" w:rsidRPr="00571785" w:rsidTr="00AB40EB">
        <w:trPr>
          <w:cantSplit/>
        </w:trPr>
        <w:tc>
          <w:tcPr>
            <w:tcW w:w="6062" w:type="dxa"/>
            <w:gridSpan w:val="4"/>
            <w:tcBorders>
              <w:left w:val="single" w:sz="12" w:space="0" w:color="auto"/>
              <w:right w:val="single" w:sz="4" w:space="0" w:color="auto"/>
            </w:tcBorders>
          </w:tcPr>
          <w:p w:rsidR="00AB40EB" w:rsidRPr="00571785" w:rsidRDefault="00AB40EB" w:rsidP="00AB40EB">
            <w:pPr>
              <w:spacing w:before="80" w:after="80"/>
              <w:rPr>
                <w:rFonts w:ascii="Arial" w:hAnsi="Arial" w:cs="Arial"/>
                <w:b/>
                <w:bCs/>
                <w:sz w:val="16"/>
              </w:rPr>
            </w:pPr>
            <w:r w:rsidRPr="00571785">
              <w:rPr>
                <w:rFonts w:ascii="Arial" w:hAnsi="Arial" w:cs="Arial"/>
                <w:sz w:val="16"/>
              </w:rPr>
              <w:t>Nom (de la société):</w:t>
            </w:r>
            <w:r w:rsidRPr="00571785">
              <w:rPr>
                <w:rFonts w:ascii="Arial" w:hAnsi="Arial" w:cs="Arial"/>
                <w:b/>
                <w:bCs/>
                <w:sz w:val="16"/>
              </w:rPr>
              <w:t xml:space="preserve"> </w:t>
            </w:r>
            <w:r w:rsidR="006F0FAB" w:rsidRPr="0039361C">
              <w:rPr>
                <w:rFonts w:ascii="Arial" w:hAnsi="Arial" w:cs="Arial"/>
                <w:bCs/>
                <w:sz w:val="18"/>
              </w:rPr>
              <w:fldChar w:fldCharType="begin">
                <w:ffData>
                  <w:name w:val="ProdNom"/>
                  <w:enabled/>
                  <w:calcOnExit w:val="0"/>
                  <w:textInput>
                    <w:maxLength w:val="42"/>
                    <w:format w:val="Hoofdletters"/>
                  </w:textInput>
                </w:ffData>
              </w:fldChar>
            </w:r>
            <w:bookmarkStart w:id="34" w:name="ProdNom"/>
            <w:r w:rsidRPr="0039361C">
              <w:rPr>
                <w:rFonts w:ascii="Arial" w:hAnsi="Arial" w:cs="Arial"/>
                <w:bCs/>
                <w:sz w:val="18"/>
              </w:rPr>
              <w:instrText xml:space="preserve"> FORMTEXT </w:instrText>
            </w:r>
            <w:r w:rsidR="006F0FAB" w:rsidRPr="0039361C">
              <w:rPr>
                <w:rFonts w:ascii="Arial" w:hAnsi="Arial" w:cs="Arial"/>
                <w:bCs/>
                <w:sz w:val="18"/>
              </w:rPr>
            </w:r>
            <w:r w:rsidR="006F0FAB" w:rsidRPr="0039361C">
              <w:rPr>
                <w:rFonts w:ascii="Arial" w:hAnsi="Arial" w:cs="Arial"/>
                <w:bCs/>
                <w:sz w:val="18"/>
              </w:rPr>
              <w:fldChar w:fldCharType="separate"/>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006F0FAB" w:rsidRPr="0039361C">
              <w:rPr>
                <w:rFonts w:ascii="Arial" w:hAnsi="Arial" w:cs="Arial"/>
                <w:bCs/>
                <w:sz w:val="18"/>
              </w:rPr>
              <w:fldChar w:fldCharType="end"/>
            </w:r>
            <w:bookmarkEnd w:id="34"/>
          </w:p>
        </w:tc>
        <w:tc>
          <w:tcPr>
            <w:tcW w:w="3827" w:type="dxa"/>
            <w:gridSpan w:val="3"/>
            <w:tcBorders>
              <w:left w:val="single" w:sz="4" w:space="0" w:color="auto"/>
              <w:right w:val="single" w:sz="12" w:space="0" w:color="auto"/>
            </w:tcBorders>
          </w:tcPr>
          <w:p w:rsidR="00AB40EB" w:rsidRPr="0039361C" w:rsidRDefault="00AB40EB" w:rsidP="00AB40EB">
            <w:pPr>
              <w:spacing w:before="80" w:after="80"/>
              <w:rPr>
                <w:rFonts w:ascii="Arial" w:hAnsi="Arial" w:cs="Arial"/>
                <w:bCs/>
                <w:sz w:val="16"/>
              </w:rPr>
            </w:pPr>
            <w:r w:rsidRPr="0039361C">
              <w:rPr>
                <w:rFonts w:ascii="Arial" w:hAnsi="Arial" w:cs="Arial"/>
                <w:sz w:val="16"/>
              </w:rPr>
              <w:t xml:space="preserve">N° de TVA (ou de reg. nat).: </w:t>
            </w:r>
            <w:r w:rsidR="006F0FAB" w:rsidRPr="0039361C">
              <w:rPr>
                <w:rFonts w:ascii="Arial" w:hAnsi="Arial" w:cs="Arial"/>
                <w:bCs/>
                <w:sz w:val="16"/>
              </w:rPr>
              <w:fldChar w:fldCharType="begin">
                <w:ffData>
                  <w:name w:val="ProdTVA"/>
                  <w:enabled/>
                  <w:calcOnExit w:val="0"/>
                  <w:textInput>
                    <w:maxLength w:val="44"/>
                  </w:textInput>
                </w:ffData>
              </w:fldChar>
            </w:r>
            <w:bookmarkStart w:id="35" w:name="ProdTVA"/>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006F0FAB" w:rsidRPr="0039361C">
              <w:rPr>
                <w:rFonts w:ascii="Arial" w:hAnsi="Arial" w:cs="Arial"/>
                <w:bCs/>
                <w:sz w:val="16"/>
              </w:rPr>
              <w:fldChar w:fldCharType="end"/>
            </w:r>
            <w:bookmarkEnd w:id="35"/>
          </w:p>
        </w:tc>
      </w:tr>
      <w:tr w:rsidR="00AB40EB" w:rsidRPr="00571785" w:rsidTr="00AB40EB">
        <w:trPr>
          <w:cantSplit/>
        </w:trPr>
        <w:tc>
          <w:tcPr>
            <w:tcW w:w="9889" w:type="dxa"/>
            <w:gridSpan w:val="7"/>
            <w:tcBorders>
              <w:left w:val="single" w:sz="12" w:space="0" w:color="auto"/>
              <w:bottom w:val="single" w:sz="4"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Siège d’exploitation: Rue:</w:t>
            </w:r>
            <w:r w:rsidRPr="0039361C">
              <w:rPr>
                <w:rFonts w:ascii="Arial" w:hAnsi="Arial" w:cs="Arial"/>
                <w:bCs/>
                <w:sz w:val="16"/>
              </w:rPr>
              <w:t xml:space="preserve"> </w:t>
            </w:r>
            <w:r w:rsidR="006F0FAB" w:rsidRPr="0039361C">
              <w:rPr>
                <w:rFonts w:ascii="Arial" w:hAnsi="Arial" w:cs="Arial"/>
                <w:bCs/>
                <w:sz w:val="16"/>
              </w:rPr>
              <w:fldChar w:fldCharType="begin">
                <w:ffData>
                  <w:name w:val="ProdRue"/>
                  <w:enabled/>
                  <w:calcOnExit w:val="0"/>
                  <w:textInput>
                    <w:maxLength w:val="86"/>
                  </w:textInput>
                </w:ffData>
              </w:fldChar>
            </w:r>
            <w:bookmarkStart w:id="36" w:name="ProdRue"/>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36"/>
          </w:p>
        </w:tc>
      </w:tr>
      <w:tr w:rsidR="00AB40EB" w:rsidRPr="00571785" w:rsidTr="00AB40EB">
        <w:trPr>
          <w:cantSplit/>
        </w:trPr>
        <w:tc>
          <w:tcPr>
            <w:tcW w:w="4055" w:type="dxa"/>
            <w:gridSpan w:val="2"/>
            <w:tcBorders>
              <w:left w:val="single" w:sz="12" w:space="0" w:color="auto"/>
              <w:bottom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Code postal:</w:t>
            </w:r>
            <w:r w:rsidRPr="0039361C">
              <w:rPr>
                <w:rFonts w:ascii="Arial" w:hAnsi="Arial" w:cs="Arial"/>
                <w:bCs/>
                <w:sz w:val="16"/>
              </w:rPr>
              <w:t xml:space="preserve"> </w:t>
            </w:r>
            <w:r w:rsidR="006F0FAB" w:rsidRPr="0039361C">
              <w:rPr>
                <w:rFonts w:ascii="Arial" w:hAnsi="Arial" w:cs="Arial"/>
                <w:bCs/>
                <w:sz w:val="16"/>
              </w:rPr>
              <w:fldChar w:fldCharType="begin">
                <w:ffData>
                  <w:name w:val="ProdCP"/>
                  <w:enabled/>
                  <w:calcOnExit w:val="0"/>
                  <w:textInput>
                    <w:type w:val="number"/>
                    <w:maxLength w:val="10"/>
                  </w:textInput>
                </w:ffData>
              </w:fldChar>
            </w:r>
            <w:bookmarkStart w:id="37" w:name="ProdCP"/>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37"/>
          </w:p>
        </w:tc>
        <w:tc>
          <w:tcPr>
            <w:tcW w:w="3991" w:type="dxa"/>
            <w:gridSpan w:val="4"/>
            <w:tcBorders>
              <w:bottom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Localité:</w:t>
            </w:r>
            <w:r w:rsidRPr="0039361C">
              <w:rPr>
                <w:rFonts w:ascii="Arial" w:hAnsi="Arial" w:cs="Arial"/>
                <w:bCs/>
                <w:sz w:val="16"/>
              </w:rPr>
              <w:t xml:space="preserve"> </w:t>
            </w:r>
            <w:r w:rsidR="006F0FAB" w:rsidRPr="0039361C">
              <w:rPr>
                <w:rFonts w:ascii="Arial" w:hAnsi="Arial" w:cs="Arial"/>
                <w:bCs/>
                <w:sz w:val="16"/>
              </w:rPr>
              <w:fldChar w:fldCharType="begin">
                <w:ffData>
                  <w:name w:val="ProdLoc"/>
                  <w:enabled/>
                  <w:calcOnExit w:val="0"/>
                  <w:textInput>
                    <w:maxLength w:val="32"/>
                  </w:textInput>
                </w:ffData>
              </w:fldChar>
            </w:r>
            <w:bookmarkStart w:id="38" w:name="ProdLoc"/>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38"/>
          </w:p>
        </w:tc>
        <w:tc>
          <w:tcPr>
            <w:tcW w:w="1843" w:type="dxa"/>
            <w:tcBorders>
              <w:bottom w:val="single" w:sz="4"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Pays:</w:t>
            </w:r>
            <w:r w:rsidRPr="0039361C">
              <w:rPr>
                <w:rFonts w:ascii="Arial" w:hAnsi="Arial" w:cs="Arial"/>
                <w:bCs/>
                <w:sz w:val="16"/>
              </w:rPr>
              <w:t xml:space="preserve"> </w:t>
            </w:r>
            <w:r w:rsidR="006F0FAB" w:rsidRPr="0039361C">
              <w:rPr>
                <w:rFonts w:ascii="Arial" w:hAnsi="Arial" w:cs="Arial"/>
                <w:bCs/>
                <w:sz w:val="16"/>
              </w:rPr>
              <w:fldChar w:fldCharType="begin">
                <w:ffData>
                  <w:name w:val="ProdPays"/>
                  <w:enabled/>
                  <w:calcOnExit w:val="0"/>
                  <w:textInput>
                    <w:maxLength w:val="23"/>
                  </w:textInput>
                </w:ffData>
              </w:fldChar>
            </w:r>
            <w:bookmarkStart w:id="39" w:name="ProdPays"/>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39"/>
          </w:p>
        </w:tc>
      </w:tr>
      <w:tr w:rsidR="00AB40EB" w:rsidRPr="00571785" w:rsidTr="00AB40EB">
        <w:trPr>
          <w:cantSplit/>
        </w:trPr>
        <w:tc>
          <w:tcPr>
            <w:tcW w:w="5196" w:type="dxa"/>
            <w:gridSpan w:val="3"/>
            <w:tcBorders>
              <w:top w:val="single" w:sz="4" w:space="0" w:color="auto"/>
              <w:left w:val="single" w:sz="12" w:space="0" w:color="auto"/>
              <w:bottom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E-mail : </w:t>
            </w:r>
            <w:r w:rsidR="006F0FAB" w:rsidRPr="0039361C">
              <w:rPr>
                <w:rFonts w:ascii="Arial" w:hAnsi="Arial" w:cs="Arial"/>
                <w:bCs/>
                <w:sz w:val="16"/>
              </w:rPr>
              <w:fldChar w:fldCharType="begin">
                <w:ffData>
                  <w:name w:val="ProdMail"/>
                  <w:enabled/>
                  <w:calcOnExit w:val="0"/>
                  <w:textInput>
                    <w:maxLength w:val="50"/>
                  </w:textInput>
                </w:ffData>
              </w:fldChar>
            </w:r>
            <w:bookmarkStart w:id="40" w:name="ProdMail"/>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0"/>
          </w:p>
        </w:tc>
        <w:tc>
          <w:tcPr>
            <w:tcW w:w="2520" w:type="dxa"/>
            <w:gridSpan w:val="2"/>
            <w:tcBorders>
              <w:top w:val="single" w:sz="4" w:space="0" w:color="auto"/>
              <w:bottom w:val="single" w:sz="12" w:space="0" w:color="auto"/>
              <w:right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Tél. : </w:t>
            </w:r>
            <w:r w:rsidR="006F0FAB" w:rsidRPr="0039361C">
              <w:rPr>
                <w:rFonts w:ascii="Arial" w:hAnsi="Arial" w:cs="Arial"/>
                <w:bCs/>
                <w:sz w:val="16"/>
              </w:rPr>
              <w:fldChar w:fldCharType="begin">
                <w:ffData>
                  <w:name w:val="ProdTel"/>
                  <w:enabled/>
                  <w:calcOnExit w:val="0"/>
                  <w:textInput>
                    <w:type w:val="number"/>
                    <w:maxLength w:val="20"/>
                  </w:textInput>
                </w:ffData>
              </w:fldChar>
            </w:r>
            <w:bookmarkStart w:id="41" w:name="ProdTel"/>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1"/>
          </w:p>
        </w:tc>
        <w:tc>
          <w:tcPr>
            <w:tcW w:w="2173" w:type="dxa"/>
            <w:gridSpan w:val="2"/>
            <w:tcBorders>
              <w:top w:val="single" w:sz="4" w:space="0" w:color="auto"/>
              <w:left w:val="single" w:sz="4" w:space="0" w:color="auto"/>
              <w:bottom w:val="single" w:sz="12"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Fax: </w:t>
            </w:r>
            <w:r w:rsidR="006F0FAB" w:rsidRPr="0039361C">
              <w:rPr>
                <w:rFonts w:ascii="Arial" w:hAnsi="Arial" w:cs="Arial"/>
                <w:bCs/>
                <w:sz w:val="16"/>
              </w:rPr>
              <w:fldChar w:fldCharType="begin">
                <w:ffData>
                  <w:name w:val="ProdFax"/>
                  <w:enabled/>
                  <w:calcOnExit w:val="0"/>
                  <w:textInput>
                    <w:type w:val="number"/>
                    <w:maxLength w:val="20"/>
                  </w:textInput>
                </w:ffData>
              </w:fldChar>
            </w:r>
            <w:bookmarkStart w:id="42" w:name="ProdFax"/>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2"/>
          </w:p>
        </w:tc>
      </w:tr>
    </w:tbl>
    <w:p w:rsidR="007C22FE" w:rsidRDefault="007C22FE">
      <w:pPr>
        <w:pStyle w:val="Corpsdetexte2"/>
        <w:rPr>
          <w:rFonts w:ascii="Arial" w:hAnsi="Arial" w:cs="Arial"/>
          <w:sz w:val="22"/>
          <w:szCs w:val="22"/>
        </w:rPr>
      </w:pPr>
    </w:p>
    <w:p w:rsidR="007C22FE" w:rsidRDefault="007F2E00">
      <w:pPr>
        <w:pStyle w:val="Pirson1111a"/>
        <w:numPr>
          <w:ilvl w:val="0"/>
          <w:numId w:val="0"/>
        </w:numPr>
        <w:rPr>
          <w:i w:val="0"/>
          <w:sz w:val="22"/>
          <w:szCs w:val="22"/>
          <w:lang w:val="fr-BE"/>
        </w:rPr>
      </w:pPr>
      <w:r>
        <w:rPr>
          <w:i w:val="0"/>
          <w:sz w:val="22"/>
          <w:szCs w:val="22"/>
          <w:u w:val="single"/>
          <w:lang w:val="fr-BE"/>
        </w:rPr>
        <w:t>Producteur/chargeur</w:t>
      </w:r>
      <w:r w:rsidR="00084EB8">
        <w:rPr>
          <w:i w:val="0"/>
          <w:sz w:val="22"/>
          <w:szCs w:val="22"/>
          <w:u w:val="single"/>
          <w:lang w:val="fr-BE"/>
        </w:rPr>
        <w:t> </w:t>
      </w:r>
      <w:r w:rsidR="007C22FE">
        <w:rPr>
          <w:i w:val="0"/>
          <w:sz w:val="22"/>
          <w:szCs w:val="22"/>
          <w:u w:val="single"/>
          <w:lang w:val="fr-BE"/>
        </w:rPr>
        <w:t>:</w:t>
      </w:r>
      <w:r w:rsidR="007C22FE">
        <w:rPr>
          <w:i w:val="0"/>
          <w:sz w:val="22"/>
          <w:szCs w:val="22"/>
          <w:lang w:val="fr-BE"/>
        </w:rPr>
        <w:t xml:space="preserve"> personne physique ou morale qui </w:t>
      </w:r>
      <w:r>
        <w:rPr>
          <w:i w:val="0"/>
          <w:sz w:val="22"/>
          <w:szCs w:val="22"/>
          <w:lang w:val="fr-BE"/>
        </w:rPr>
        <w:t xml:space="preserve">produit </w:t>
      </w:r>
      <w:r w:rsidR="00B84AEE">
        <w:rPr>
          <w:i w:val="0"/>
          <w:sz w:val="22"/>
          <w:szCs w:val="22"/>
          <w:lang w:val="fr-BE"/>
        </w:rPr>
        <w:t xml:space="preserve">la marchandise à transporter </w:t>
      </w:r>
      <w:r>
        <w:rPr>
          <w:i w:val="0"/>
          <w:sz w:val="22"/>
          <w:szCs w:val="22"/>
          <w:lang w:val="fr-BE"/>
        </w:rPr>
        <w:t>ou</w:t>
      </w:r>
      <w:r w:rsidR="00B84AEE">
        <w:rPr>
          <w:i w:val="0"/>
          <w:sz w:val="22"/>
          <w:szCs w:val="22"/>
          <w:lang w:val="fr-BE"/>
        </w:rPr>
        <w:t xml:space="preserve"> qui </w:t>
      </w:r>
      <w:r>
        <w:rPr>
          <w:i w:val="0"/>
          <w:sz w:val="22"/>
          <w:szCs w:val="22"/>
          <w:lang w:val="fr-BE"/>
        </w:rPr>
        <w:t>charge le train de véhicule</w:t>
      </w:r>
      <w:r w:rsidR="00AB40EB">
        <w:rPr>
          <w:i w:val="0"/>
          <w:sz w:val="22"/>
          <w:szCs w:val="22"/>
          <w:lang w:val="fr-BE"/>
        </w:rPr>
        <w:t>s</w:t>
      </w:r>
      <w:r>
        <w:rPr>
          <w:i w:val="0"/>
          <w:sz w:val="22"/>
          <w:szCs w:val="22"/>
          <w:lang w:val="fr-BE"/>
        </w:rPr>
        <w:t xml:space="preserve"> plus long et plus lourd</w:t>
      </w:r>
      <w:r w:rsidR="007C22FE" w:rsidRPr="00084EB8">
        <w:rPr>
          <w:i w:val="0"/>
          <w:sz w:val="22"/>
          <w:szCs w:val="22"/>
          <w:lang w:val="fr-BE"/>
        </w:rPr>
        <w:t>.</w:t>
      </w:r>
    </w:p>
    <w:p w:rsidR="00B84AEE" w:rsidRDefault="00B84AEE">
      <w:pPr>
        <w:pStyle w:val="Pirson1111a"/>
        <w:numPr>
          <w:ilvl w:val="0"/>
          <w:numId w:val="0"/>
        </w:numPr>
        <w:rPr>
          <w:i w:val="0"/>
          <w:sz w:val="22"/>
          <w:szCs w:val="22"/>
          <w:lang w:val="fr-BE"/>
        </w:rPr>
      </w:pPr>
    </w:p>
    <w:p w:rsidR="00B84AEE" w:rsidRDefault="00B84AEE" w:rsidP="00B84AEE">
      <w:pPr>
        <w:jc w:val="both"/>
        <w:rPr>
          <w:rFonts w:ascii="Arial" w:hAnsi="Arial" w:cs="Arial"/>
          <w:sz w:val="22"/>
          <w:szCs w:val="22"/>
          <w:lang w:val="fr-BE"/>
        </w:rPr>
      </w:pPr>
      <w:r>
        <w:rPr>
          <w:rFonts w:ascii="Arial" w:hAnsi="Arial" w:cs="Arial"/>
          <w:sz w:val="22"/>
          <w:szCs w:val="22"/>
          <w:u w:val="single"/>
          <w:lang w:val="fr-BE"/>
        </w:rPr>
        <w:t>Numéro de TVA (ou du registre national):</w:t>
      </w:r>
      <w:r>
        <w:rPr>
          <w:rFonts w:ascii="Arial" w:hAnsi="Arial" w:cs="Arial"/>
          <w:sz w:val="22"/>
          <w:szCs w:val="22"/>
          <w:lang w:val="fr-BE"/>
        </w:rPr>
        <w:t xml:space="preserve"> numéro de TVA (pour les sociétés) ou </w:t>
      </w:r>
      <w:r w:rsidR="00AB40EB">
        <w:rPr>
          <w:rFonts w:ascii="Arial" w:hAnsi="Arial" w:cs="Arial"/>
          <w:sz w:val="22"/>
          <w:szCs w:val="22"/>
          <w:lang w:val="fr-BE"/>
        </w:rPr>
        <w:t xml:space="preserve">du registre national (pour les </w:t>
      </w:r>
      <w:r>
        <w:rPr>
          <w:rFonts w:ascii="Arial" w:hAnsi="Arial" w:cs="Arial"/>
          <w:sz w:val="22"/>
          <w:szCs w:val="22"/>
          <w:lang w:val="fr-BE"/>
        </w:rPr>
        <w:t>particuliers) du demandeur.</w:t>
      </w:r>
    </w:p>
    <w:p w:rsidR="00B84AEE" w:rsidRPr="00B84AEE" w:rsidRDefault="00B84AEE" w:rsidP="00B84AEE">
      <w:pPr>
        <w:jc w:val="both"/>
        <w:rPr>
          <w:rFonts w:ascii="Arial" w:hAnsi="Arial" w:cs="Arial"/>
          <w:sz w:val="22"/>
          <w:szCs w:val="22"/>
          <w:lang w:val="fr-BE"/>
        </w:rPr>
      </w:pPr>
      <w:r>
        <w:rPr>
          <w:rFonts w:ascii="Arial" w:hAnsi="Arial" w:cs="Arial"/>
          <w:sz w:val="22"/>
          <w:szCs w:val="22"/>
          <w:lang w:val="fr-BE"/>
        </w:rPr>
        <w:t>Ces numéros sont obligatoires pour l’identification exacte du producteur/chargeur.</w:t>
      </w:r>
    </w:p>
    <w:p w:rsidR="002D7ACD" w:rsidRDefault="002D7ACD" w:rsidP="007F2E00">
      <w:pPr>
        <w:pStyle w:val="Pirson1111a"/>
        <w:numPr>
          <w:ilvl w:val="0"/>
          <w:numId w:val="0"/>
        </w:numPr>
        <w:rPr>
          <w:rFonts w:cs="Arial"/>
          <w:i w:val="0"/>
          <w:sz w:val="22"/>
          <w:szCs w:val="22"/>
          <w:u w:val="single"/>
          <w:lang w:val="fr-BE"/>
        </w:rPr>
      </w:pPr>
    </w:p>
    <w:p w:rsidR="007F2E00" w:rsidRDefault="007F2E00" w:rsidP="007F2E00">
      <w:pPr>
        <w:pStyle w:val="Pirson1111a"/>
        <w:numPr>
          <w:ilvl w:val="0"/>
          <w:numId w:val="0"/>
        </w:numPr>
        <w:rPr>
          <w:rFonts w:cs="Arial"/>
          <w:i w:val="0"/>
          <w:sz w:val="22"/>
          <w:szCs w:val="22"/>
          <w:u w:val="single"/>
          <w:lang w:val="fr-BE"/>
        </w:rPr>
      </w:pPr>
      <w:r>
        <w:rPr>
          <w:rFonts w:cs="Arial"/>
          <w:i w:val="0"/>
          <w:sz w:val="22"/>
          <w:szCs w:val="22"/>
          <w:u w:val="single"/>
          <w:lang w:val="fr-BE"/>
        </w:rPr>
        <w:t>A.3. Le client/Lieu de déchargement</w:t>
      </w:r>
    </w:p>
    <w:p w:rsidR="007F2E00" w:rsidRDefault="007F2E00" w:rsidP="007F2E00">
      <w:pPr>
        <w:pStyle w:val="Corpsdetexte2"/>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45"/>
        <w:gridCol w:w="1141"/>
        <w:gridCol w:w="866"/>
        <w:gridCol w:w="1654"/>
        <w:gridCol w:w="330"/>
        <w:gridCol w:w="1843"/>
      </w:tblGrid>
      <w:tr w:rsidR="00AB40EB" w:rsidRPr="00571785" w:rsidTr="00AB40EB">
        <w:trPr>
          <w:cantSplit/>
        </w:trPr>
        <w:tc>
          <w:tcPr>
            <w:tcW w:w="3510" w:type="dxa"/>
            <w:tcBorders>
              <w:top w:val="single" w:sz="12" w:space="0" w:color="auto"/>
              <w:left w:val="single" w:sz="12" w:space="0" w:color="auto"/>
              <w:right w:val="nil"/>
            </w:tcBorders>
          </w:tcPr>
          <w:p w:rsidR="00AB40EB" w:rsidRPr="00571785" w:rsidRDefault="00AB40EB" w:rsidP="00AB40EB">
            <w:pPr>
              <w:rPr>
                <w:rFonts w:ascii="Arial" w:hAnsi="Arial" w:cs="Arial"/>
                <w:b/>
                <w:bCs/>
                <w:i/>
                <w:iCs/>
                <w:sz w:val="16"/>
              </w:rPr>
            </w:pPr>
            <w:r w:rsidRPr="00571785">
              <w:rPr>
                <w:rFonts w:ascii="Arial" w:hAnsi="Arial" w:cs="Arial"/>
                <w:b/>
                <w:bCs/>
                <w:i/>
                <w:iCs/>
                <w:sz w:val="16"/>
              </w:rPr>
              <w:lastRenderedPageBreak/>
              <w:t>A.3.</w:t>
            </w:r>
            <w:r w:rsidRPr="00571785">
              <w:rPr>
                <w:rFonts w:ascii="Arial" w:hAnsi="Arial" w:cs="Arial"/>
                <w:i/>
                <w:iCs/>
                <w:sz w:val="16"/>
              </w:rPr>
              <w:t xml:space="preserve"> </w:t>
            </w:r>
            <w:r w:rsidRPr="00571785">
              <w:rPr>
                <w:rFonts w:ascii="Arial" w:hAnsi="Arial" w:cs="Arial"/>
                <w:b/>
                <w:bCs/>
                <w:i/>
                <w:iCs/>
                <w:sz w:val="16"/>
              </w:rPr>
              <w:t>Client / Lieu de déchargement final</w:t>
            </w:r>
          </w:p>
        </w:tc>
        <w:tc>
          <w:tcPr>
            <w:tcW w:w="6379" w:type="dxa"/>
            <w:gridSpan w:val="6"/>
            <w:tcBorders>
              <w:top w:val="single" w:sz="12" w:space="0" w:color="auto"/>
              <w:left w:val="nil"/>
              <w:right w:val="single" w:sz="12" w:space="0" w:color="auto"/>
            </w:tcBorders>
          </w:tcPr>
          <w:p w:rsidR="00AB40EB" w:rsidRPr="00571785" w:rsidRDefault="00AB40EB" w:rsidP="00AB40EB">
            <w:pPr>
              <w:rPr>
                <w:rFonts w:ascii="Arial" w:hAnsi="Arial" w:cs="Arial"/>
                <w:b/>
                <w:bCs/>
                <w:sz w:val="16"/>
              </w:rPr>
            </w:pPr>
          </w:p>
        </w:tc>
      </w:tr>
      <w:tr w:rsidR="00AB40EB" w:rsidRPr="00571785" w:rsidTr="00AB40EB">
        <w:trPr>
          <w:cantSplit/>
        </w:trPr>
        <w:tc>
          <w:tcPr>
            <w:tcW w:w="6062" w:type="dxa"/>
            <w:gridSpan w:val="4"/>
            <w:tcBorders>
              <w:left w:val="single" w:sz="12" w:space="0" w:color="auto"/>
              <w:right w:val="single" w:sz="4" w:space="0" w:color="auto"/>
            </w:tcBorders>
          </w:tcPr>
          <w:p w:rsidR="00AB40EB" w:rsidRPr="00571785" w:rsidRDefault="00AB40EB" w:rsidP="00AB40EB">
            <w:pPr>
              <w:spacing w:before="80" w:after="80"/>
              <w:rPr>
                <w:rFonts w:ascii="Arial" w:hAnsi="Arial" w:cs="Arial"/>
                <w:b/>
                <w:bCs/>
                <w:sz w:val="16"/>
              </w:rPr>
            </w:pPr>
            <w:r w:rsidRPr="00571785">
              <w:rPr>
                <w:rFonts w:ascii="Arial" w:hAnsi="Arial" w:cs="Arial"/>
                <w:sz w:val="16"/>
              </w:rPr>
              <w:t>Nom (de la société):</w:t>
            </w:r>
            <w:r w:rsidRPr="00571785">
              <w:rPr>
                <w:rFonts w:ascii="Arial" w:hAnsi="Arial" w:cs="Arial"/>
                <w:b/>
                <w:bCs/>
                <w:sz w:val="16"/>
              </w:rPr>
              <w:t xml:space="preserve"> </w:t>
            </w:r>
            <w:r w:rsidR="006F0FAB" w:rsidRPr="0039361C">
              <w:rPr>
                <w:rFonts w:ascii="Arial" w:hAnsi="Arial" w:cs="Arial"/>
                <w:bCs/>
                <w:sz w:val="18"/>
              </w:rPr>
              <w:fldChar w:fldCharType="begin">
                <w:ffData>
                  <w:name w:val="CliNom"/>
                  <w:enabled/>
                  <w:calcOnExit w:val="0"/>
                  <w:textInput>
                    <w:maxLength w:val="42"/>
                    <w:format w:val="Hoofdletters"/>
                  </w:textInput>
                </w:ffData>
              </w:fldChar>
            </w:r>
            <w:bookmarkStart w:id="43" w:name="CliNom"/>
            <w:r w:rsidRPr="0039361C">
              <w:rPr>
                <w:rFonts w:ascii="Arial" w:hAnsi="Arial" w:cs="Arial"/>
                <w:bCs/>
                <w:sz w:val="18"/>
              </w:rPr>
              <w:instrText xml:space="preserve"> FORMTEXT </w:instrText>
            </w:r>
            <w:r w:rsidR="006F0FAB" w:rsidRPr="0039361C">
              <w:rPr>
                <w:rFonts w:ascii="Arial" w:hAnsi="Arial" w:cs="Arial"/>
                <w:bCs/>
                <w:sz w:val="18"/>
              </w:rPr>
            </w:r>
            <w:r w:rsidR="006F0FAB" w:rsidRPr="0039361C">
              <w:rPr>
                <w:rFonts w:ascii="Arial" w:hAnsi="Arial" w:cs="Arial"/>
                <w:bCs/>
                <w:sz w:val="18"/>
              </w:rPr>
              <w:fldChar w:fldCharType="separate"/>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Pr="0039361C">
              <w:rPr>
                <w:rFonts w:ascii="Arial" w:hAnsi="Arial" w:cs="Arial"/>
                <w:bCs/>
                <w:sz w:val="18"/>
              </w:rPr>
              <w:t> </w:t>
            </w:r>
            <w:r w:rsidR="006F0FAB" w:rsidRPr="0039361C">
              <w:rPr>
                <w:rFonts w:ascii="Arial" w:hAnsi="Arial" w:cs="Arial"/>
                <w:bCs/>
                <w:sz w:val="18"/>
              </w:rPr>
              <w:fldChar w:fldCharType="end"/>
            </w:r>
            <w:bookmarkEnd w:id="43"/>
          </w:p>
        </w:tc>
        <w:tc>
          <w:tcPr>
            <w:tcW w:w="3827" w:type="dxa"/>
            <w:gridSpan w:val="3"/>
            <w:tcBorders>
              <w:left w:val="single" w:sz="4" w:space="0" w:color="auto"/>
              <w:right w:val="single" w:sz="12" w:space="0" w:color="auto"/>
            </w:tcBorders>
          </w:tcPr>
          <w:p w:rsidR="00AB40EB" w:rsidRPr="0039361C" w:rsidRDefault="00AB40EB" w:rsidP="00AB40EB">
            <w:pPr>
              <w:spacing w:before="80" w:after="80"/>
              <w:rPr>
                <w:rFonts w:ascii="Arial" w:hAnsi="Arial" w:cs="Arial"/>
                <w:bCs/>
                <w:sz w:val="16"/>
              </w:rPr>
            </w:pPr>
            <w:r w:rsidRPr="0039361C">
              <w:rPr>
                <w:rFonts w:ascii="Arial" w:hAnsi="Arial" w:cs="Arial"/>
                <w:sz w:val="16"/>
              </w:rPr>
              <w:t xml:space="preserve">N° de TVA (ou de reg. nat).: </w:t>
            </w:r>
            <w:r w:rsidR="006F0FAB" w:rsidRPr="0039361C">
              <w:rPr>
                <w:rFonts w:ascii="Arial" w:hAnsi="Arial" w:cs="Arial"/>
                <w:bCs/>
                <w:sz w:val="16"/>
              </w:rPr>
              <w:fldChar w:fldCharType="begin">
                <w:ffData>
                  <w:name w:val="CliTVA"/>
                  <w:enabled/>
                  <w:calcOnExit w:val="0"/>
                  <w:textInput>
                    <w:maxLength w:val="44"/>
                  </w:textInput>
                </w:ffData>
              </w:fldChar>
            </w:r>
            <w:bookmarkStart w:id="44" w:name="CliTVA"/>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006F0FAB" w:rsidRPr="0039361C">
              <w:rPr>
                <w:rFonts w:ascii="Arial" w:hAnsi="Arial" w:cs="Arial"/>
                <w:bCs/>
                <w:sz w:val="16"/>
              </w:rPr>
              <w:fldChar w:fldCharType="end"/>
            </w:r>
            <w:bookmarkEnd w:id="44"/>
          </w:p>
        </w:tc>
      </w:tr>
      <w:tr w:rsidR="00AB40EB" w:rsidRPr="00571785" w:rsidTr="00AB40EB">
        <w:trPr>
          <w:cantSplit/>
        </w:trPr>
        <w:tc>
          <w:tcPr>
            <w:tcW w:w="9889" w:type="dxa"/>
            <w:gridSpan w:val="7"/>
            <w:tcBorders>
              <w:left w:val="single" w:sz="12" w:space="0" w:color="auto"/>
              <w:bottom w:val="single" w:sz="4"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Siège d’exploitation: Rue:</w:t>
            </w:r>
            <w:r w:rsidRPr="0039361C">
              <w:rPr>
                <w:rFonts w:ascii="Arial" w:hAnsi="Arial" w:cs="Arial"/>
                <w:bCs/>
                <w:sz w:val="16"/>
              </w:rPr>
              <w:t xml:space="preserve"> </w:t>
            </w:r>
            <w:r w:rsidR="006F0FAB" w:rsidRPr="0039361C">
              <w:rPr>
                <w:rFonts w:ascii="Arial" w:hAnsi="Arial" w:cs="Arial"/>
                <w:bCs/>
                <w:sz w:val="16"/>
              </w:rPr>
              <w:fldChar w:fldCharType="begin">
                <w:ffData>
                  <w:name w:val="CliRue"/>
                  <w:enabled/>
                  <w:calcOnExit w:val="0"/>
                  <w:textInput>
                    <w:maxLength w:val="86"/>
                  </w:textInput>
                </w:ffData>
              </w:fldChar>
            </w:r>
            <w:bookmarkStart w:id="45" w:name="CliRue"/>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5"/>
          </w:p>
        </w:tc>
      </w:tr>
      <w:tr w:rsidR="00AB40EB" w:rsidRPr="00571785" w:rsidTr="00AB40EB">
        <w:trPr>
          <w:cantSplit/>
        </w:trPr>
        <w:tc>
          <w:tcPr>
            <w:tcW w:w="4055" w:type="dxa"/>
            <w:gridSpan w:val="2"/>
            <w:tcBorders>
              <w:left w:val="single" w:sz="12" w:space="0" w:color="auto"/>
              <w:bottom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Code postal:</w:t>
            </w:r>
            <w:r w:rsidRPr="0039361C">
              <w:rPr>
                <w:rFonts w:ascii="Arial" w:hAnsi="Arial" w:cs="Arial"/>
                <w:bCs/>
                <w:sz w:val="16"/>
              </w:rPr>
              <w:t xml:space="preserve"> </w:t>
            </w:r>
            <w:r w:rsidR="006F0FAB" w:rsidRPr="0039361C">
              <w:rPr>
                <w:rFonts w:ascii="Arial" w:hAnsi="Arial" w:cs="Arial"/>
                <w:bCs/>
                <w:sz w:val="16"/>
              </w:rPr>
              <w:fldChar w:fldCharType="begin">
                <w:ffData>
                  <w:name w:val="CliCP"/>
                  <w:enabled/>
                  <w:calcOnExit w:val="0"/>
                  <w:textInput>
                    <w:type w:val="number"/>
                    <w:maxLength w:val="10"/>
                  </w:textInput>
                </w:ffData>
              </w:fldChar>
            </w:r>
            <w:bookmarkStart w:id="46" w:name="CliCP"/>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6"/>
          </w:p>
        </w:tc>
        <w:tc>
          <w:tcPr>
            <w:tcW w:w="3991" w:type="dxa"/>
            <w:gridSpan w:val="4"/>
            <w:tcBorders>
              <w:bottom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Localité:</w:t>
            </w:r>
            <w:r w:rsidRPr="0039361C">
              <w:rPr>
                <w:rFonts w:ascii="Arial" w:hAnsi="Arial" w:cs="Arial"/>
                <w:bCs/>
                <w:sz w:val="16"/>
              </w:rPr>
              <w:t xml:space="preserve"> </w:t>
            </w:r>
            <w:r w:rsidR="006F0FAB" w:rsidRPr="0039361C">
              <w:rPr>
                <w:rFonts w:ascii="Arial" w:hAnsi="Arial" w:cs="Arial"/>
                <w:bCs/>
                <w:sz w:val="16"/>
              </w:rPr>
              <w:fldChar w:fldCharType="begin">
                <w:ffData>
                  <w:name w:val="CliLoc"/>
                  <w:enabled/>
                  <w:calcOnExit w:val="0"/>
                  <w:textInput>
                    <w:maxLength w:val="32"/>
                  </w:textInput>
                </w:ffData>
              </w:fldChar>
            </w:r>
            <w:bookmarkStart w:id="47" w:name="CliLoc"/>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7"/>
          </w:p>
        </w:tc>
        <w:tc>
          <w:tcPr>
            <w:tcW w:w="1843" w:type="dxa"/>
            <w:tcBorders>
              <w:bottom w:val="single" w:sz="4"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Pays:</w:t>
            </w:r>
            <w:r w:rsidRPr="0039361C">
              <w:rPr>
                <w:rFonts w:ascii="Arial" w:hAnsi="Arial" w:cs="Arial"/>
                <w:bCs/>
                <w:sz w:val="16"/>
              </w:rPr>
              <w:t xml:space="preserve"> </w:t>
            </w:r>
            <w:r w:rsidR="006F0FAB" w:rsidRPr="0039361C">
              <w:rPr>
                <w:rFonts w:ascii="Arial" w:hAnsi="Arial" w:cs="Arial"/>
                <w:bCs/>
                <w:sz w:val="16"/>
              </w:rPr>
              <w:fldChar w:fldCharType="begin">
                <w:ffData>
                  <w:name w:val="CliPays"/>
                  <w:enabled/>
                  <w:calcOnExit w:val="0"/>
                  <w:textInput>
                    <w:maxLength w:val="23"/>
                  </w:textInput>
                </w:ffData>
              </w:fldChar>
            </w:r>
            <w:bookmarkStart w:id="48" w:name="CliPays"/>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8"/>
          </w:p>
        </w:tc>
      </w:tr>
      <w:tr w:rsidR="00AB40EB" w:rsidRPr="00571785" w:rsidTr="00AB40EB">
        <w:trPr>
          <w:cantSplit/>
        </w:trPr>
        <w:tc>
          <w:tcPr>
            <w:tcW w:w="5196" w:type="dxa"/>
            <w:gridSpan w:val="3"/>
            <w:tcBorders>
              <w:top w:val="single" w:sz="4" w:space="0" w:color="auto"/>
              <w:left w:val="single" w:sz="12" w:space="0" w:color="auto"/>
              <w:bottom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E-mail : </w:t>
            </w:r>
            <w:r w:rsidR="006F0FAB" w:rsidRPr="0039361C">
              <w:rPr>
                <w:rFonts w:ascii="Arial" w:hAnsi="Arial" w:cs="Arial"/>
                <w:bCs/>
                <w:sz w:val="16"/>
              </w:rPr>
              <w:fldChar w:fldCharType="begin">
                <w:ffData>
                  <w:name w:val="CliMail"/>
                  <w:enabled/>
                  <w:calcOnExit w:val="0"/>
                  <w:textInput>
                    <w:maxLength w:val="50"/>
                  </w:textInput>
                </w:ffData>
              </w:fldChar>
            </w:r>
            <w:bookmarkStart w:id="49" w:name="CliMail"/>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49"/>
          </w:p>
        </w:tc>
        <w:tc>
          <w:tcPr>
            <w:tcW w:w="2520" w:type="dxa"/>
            <w:gridSpan w:val="2"/>
            <w:tcBorders>
              <w:top w:val="single" w:sz="4" w:space="0" w:color="auto"/>
              <w:bottom w:val="single" w:sz="12" w:space="0" w:color="auto"/>
              <w:right w:val="single" w:sz="4"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Tél. : </w:t>
            </w:r>
            <w:r w:rsidR="006F0FAB" w:rsidRPr="0039361C">
              <w:rPr>
                <w:rFonts w:ascii="Arial" w:hAnsi="Arial" w:cs="Arial"/>
                <w:bCs/>
                <w:sz w:val="16"/>
              </w:rPr>
              <w:fldChar w:fldCharType="begin">
                <w:ffData>
                  <w:name w:val="CliTel"/>
                  <w:enabled/>
                  <w:calcOnExit w:val="0"/>
                  <w:textInput>
                    <w:type w:val="number"/>
                    <w:maxLength w:val="20"/>
                  </w:textInput>
                </w:ffData>
              </w:fldChar>
            </w:r>
            <w:bookmarkStart w:id="50" w:name="CliTel"/>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50"/>
          </w:p>
        </w:tc>
        <w:tc>
          <w:tcPr>
            <w:tcW w:w="2173" w:type="dxa"/>
            <w:gridSpan w:val="2"/>
            <w:tcBorders>
              <w:top w:val="single" w:sz="4" w:space="0" w:color="auto"/>
              <w:left w:val="single" w:sz="4" w:space="0" w:color="auto"/>
              <w:bottom w:val="single" w:sz="12" w:space="0" w:color="auto"/>
              <w:right w:val="single" w:sz="12" w:space="0" w:color="auto"/>
            </w:tcBorders>
          </w:tcPr>
          <w:p w:rsidR="00AB40EB" w:rsidRPr="0039361C" w:rsidRDefault="00AB40EB" w:rsidP="00AB40EB">
            <w:pPr>
              <w:spacing w:before="60" w:after="60"/>
              <w:rPr>
                <w:rFonts w:ascii="Arial" w:hAnsi="Arial" w:cs="Arial"/>
                <w:bCs/>
                <w:sz w:val="16"/>
              </w:rPr>
            </w:pPr>
            <w:r w:rsidRPr="0039361C">
              <w:rPr>
                <w:rFonts w:ascii="Arial" w:hAnsi="Arial" w:cs="Arial"/>
                <w:sz w:val="16"/>
              </w:rPr>
              <w:t xml:space="preserve">Fax: </w:t>
            </w:r>
            <w:r w:rsidR="006F0FAB" w:rsidRPr="0039361C">
              <w:rPr>
                <w:rFonts w:ascii="Arial" w:hAnsi="Arial" w:cs="Arial"/>
                <w:bCs/>
                <w:sz w:val="16"/>
              </w:rPr>
              <w:fldChar w:fldCharType="begin">
                <w:ffData>
                  <w:name w:val="CliFax"/>
                  <w:enabled/>
                  <w:calcOnExit w:val="0"/>
                  <w:textInput>
                    <w:type w:val="number"/>
                    <w:maxLength w:val="20"/>
                  </w:textInput>
                </w:ffData>
              </w:fldChar>
            </w:r>
            <w:bookmarkStart w:id="51" w:name="CliFax"/>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51"/>
          </w:p>
        </w:tc>
      </w:tr>
    </w:tbl>
    <w:p w:rsidR="007F2E00" w:rsidRDefault="007F2E00" w:rsidP="007F2E00">
      <w:pPr>
        <w:pStyle w:val="Corpsdetexte2"/>
        <w:rPr>
          <w:rFonts w:ascii="Arial" w:hAnsi="Arial" w:cs="Arial"/>
          <w:sz w:val="22"/>
          <w:szCs w:val="22"/>
        </w:rPr>
      </w:pPr>
    </w:p>
    <w:p w:rsidR="007F2E00" w:rsidRDefault="007F2E00">
      <w:pPr>
        <w:pStyle w:val="Pirson1111a"/>
        <w:numPr>
          <w:ilvl w:val="0"/>
          <w:numId w:val="0"/>
        </w:numPr>
        <w:rPr>
          <w:i w:val="0"/>
          <w:sz w:val="22"/>
          <w:szCs w:val="22"/>
          <w:lang w:val="fr-BE"/>
        </w:rPr>
      </w:pPr>
      <w:r>
        <w:rPr>
          <w:i w:val="0"/>
          <w:sz w:val="22"/>
          <w:szCs w:val="22"/>
          <w:u w:val="single"/>
          <w:lang w:val="fr-BE"/>
        </w:rPr>
        <w:t>Client/lieu de déchargement :</w:t>
      </w:r>
      <w:r>
        <w:rPr>
          <w:i w:val="0"/>
          <w:sz w:val="22"/>
          <w:szCs w:val="22"/>
          <w:lang w:val="fr-BE"/>
        </w:rPr>
        <w:t xml:space="preserve"> personne physique ou morale qui réceptionne la marchandise transportée ou l’endroit </w:t>
      </w:r>
      <w:r w:rsidR="00B84AEE">
        <w:rPr>
          <w:i w:val="0"/>
          <w:sz w:val="22"/>
          <w:szCs w:val="22"/>
          <w:lang w:val="fr-BE"/>
        </w:rPr>
        <w:t>où</w:t>
      </w:r>
      <w:r>
        <w:rPr>
          <w:i w:val="0"/>
          <w:sz w:val="22"/>
          <w:szCs w:val="22"/>
          <w:lang w:val="fr-BE"/>
        </w:rPr>
        <w:t xml:space="preserve"> cette marchandise est déchargée</w:t>
      </w:r>
      <w:r w:rsidRPr="00084EB8">
        <w:rPr>
          <w:i w:val="0"/>
          <w:sz w:val="22"/>
          <w:szCs w:val="22"/>
          <w:lang w:val="fr-BE"/>
        </w:rPr>
        <w:t>.</w:t>
      </w:r>
    </w:p>
    <w:p w:rsidR="00B84AEE" w:rsidRDefault="00B84AEE" w:rsidP="00B84AEE">
      <w:pPr>
        <w:pStyle w:val="Pirson1111a"/>
        <w:numPr>
          <w:ilvl w:val="0"/>
          <w:numId w:val="0"/>
        </w:numPr>
        <w:spacing w:before="0"/>
        <w:rPr>
          <w:i w:val="0"/>
          <w:sz w:val="22"/>
          <w:szCs w:val="22"/>
          <w:lang w:val="fr-BE"/>
        </w:rPr>
      </w:pPr>
    </w:p>
    <w:p w:rsidR="00B84AEE" w:rsidRDefault="00B84AEE" w:rsidP="00B84AEE">
      <w:pPr>
        <w:jc w:val="both"/>
        <w:rPr>
          <w:rFonts w:ascii="Arial" w:hAnsi="Arial" w:cs="Arial"/>
          <w:sz w:val="22"/>
          <w:szCs w:val="22"/>
          <w:lang w:val="fr-BE"/>
        </w:rPr>
      </w:pPr>
      <w:r>
        <w:rPr>
          <w:rFonts w:ascii="Arial" w:hAnsi="Arial" w:cs="Arial"/>
          <w:sz w:val="22"/>
          <w:szCs w:val="22"/>
          <w:u w:val="single"/>
          <w:lang w:val="fr-BE"/>
        </w:rPr>
        <w:t>Numéro de TVA (ou du registre national):</w:t>
      </w:r>
      <w:r>
        <w:rPr>
          <w:rFonts w:ascii="Arial" w:hAnsi="Arial" w:cs="Arial"/>
          <w:sz w:val="22"/>
          <w:szCs w:val="22"/>
          <w:lang w:val="fr-BE"/>
        </w:rPr>
        <w:t xml:space="preserve"> numéro de TVA (pour les sociétés) ou du registre national (pour les  particuliers) du demandeur.</w:t>
      </w:r>
    </w:p>
    <w:p w:rsidR="00B84AEE" w:rsidRDefault="00B84AEE" w:rsidP="00B84AEE">
      <w:pPr>
        <w:jc w:val="both"/>
        <w:rPr>
          <w:rFonts w:ascii="Arial" w:hAnsi="Arial" w:cs="Arial"/>
          <w:sz w:val="22"/>
          <w:szCs w:val="22"/>
          <w:lang w:val="fr-BE"/>
        </w:rPr>
      </w:pPr>
      <w:r>
        <w:rPr>
          <w:rFonts w:ascii="Arial" w:hAnsi="Arial" w:cs="Arial"/>
          <w:sz w:val="22"/>
          <w:szCs w:val="22"/>
          <w:lang w:val="fr-BE"/>
        </w:rPr>
        <w:t>Ces numéros sont obligatoires pour l’identification exacte du client.</w:t>
      </w:r>
    </w:p>
    <w:p w:rsidR="007B318A" w:rsidRDefault="007B318A" w:rsidP="00B84AEE">
      <w:pPr>
        <w:jc w:val="both"/>
        <w:rPr>
          <w:rFonts w:ascii="Arial" w:hAnsi="Arial" w:cs="Arial"/>
          <w:sz w:val="22"/>
          <w:szCs w:val="22"/>
          <w:lang w:val="fr-BE"/>
        </w:rPr>
      </w:pPr>
    </w:p>
    <w:p w:rsidR="007B318A" w:rsidRDefault="007B318A" w:rsidP="00B84AEE">
      <w:pPr>
        <w:jc w:val="both"/>
        <w:rPr>
          <w:rFonts w:ascii="Arial" w:hAnsi="Arial" w:cs="Arial"/>
          <w:sz w:val="22"/>
          <w:szCs w:val="22"/>
          <w:u w:val="single"/>
          <w:lang w:val="fr-BE"/>
        </w:rPr>
      </w:pPr>
      <w:r>
        <w:rPr>
          <w:rFonts w:ascii="Arial" w:hAnsi="Arial" w:cs="Arial"/>
          <w:sz w:val="22"/>
          <w:szCs w:val="22"/>
          <w:u w:val="single"/>
          <w:lang w:val="fr-BE"/>
        </w:rPr>
        <w:t>B. Type d</w:t>
      </w:r>
      <w:r w:rsidRPr="007B318A">
        <w:rPr>
          <w:rFonts w:ascii="Arial" w:hAnsi="Arial" w:cs="Arial"/>
          <w:sz w:val="22"/>
          <w:szCs w:val="22"/>
          <w:u w:val="single"/>
          <w:lang w:val="fr-BE"/>
        </w:rPr>
        <w:t>e</w:t>
      </w:r>
      <w:r>
        <w:rPr>
          <w:rFonts w:ascii="Arial" w:hAnsi="Arial" w:cs="Arial"/>
          <w:sz w:val="22"/>
          <w:szCs w:val="22"/>
          <w:u w:val="single"/>
          <w:lang w:val="fr-BE"/>
        </w:rPr>
        <w:t xml:space="preserve"> </w:t>
      </w:r>
      <w:r w:rsidRPr="007B318A">
        <w:rPr>
          <w:rFonts w:ascii="Arial" w:hAnsi="Arial" w:cs="Arial"/>
          <w:sz w:val="22"/>
          <w:szCs w:val="22"/>
          <w:u w:val="single"/>
          <w:lang w:val="fr-BE"/>
        </w:rPr>
        <w:t>marchandises</w:t>
      </w:r>
    </w:p>
    <w:p w:rsidR="007B318A" w:rsidRDefault="007B318A" w:rsidP="00B84AEE">
      <w:pPr>
        <w:jc w:val="both"/>
        <w:rPr>
          <w:rFonts w:ascii="Arial" w:hAnsi="Arial" w:cs="Arial"/>
          <w:sz w:val="22"/>
          <w:szCs w:val="22"/>
          <w:u w:val="single"/>
          <w:lang w:val="fr-BE"/>
        </w:rPr>
      </w:pPr>
    </w:p>
    <w:p w:rsidR="007B318A" w:rsidRDefault="007B318A" w:rsidP="00B84AEE">
      <w:pPr>
        <w:jc w:val="both"/>
        <w:rPr>
          <w:rFonts w:ascii="Arial" w:hAnsi="Arial" w:cs="Arial"/>
          <w:sz w:val="22"/>
          <w:szCs w:val="22"/>
          <w:lang w:val="fr-BE"/>
        </w:rPr>
      </w:pPr>
      <w:r w:rsidRPr="007B318A">
        <w:rPr>
          <w:rFonts w:ascii="Arial" w:hAnsi="Arial" w:cs="Arial"/>
          <w:sz w:val="22"/>
          <w:szCs w:val="22"/>
          <w:lang w:val="fr-BE"/>
        </w:rPr>
        <w:t xml:space="preserve">Vous devez spécifier le type de marchandises ainsi que le volume </w:t>
      </w:r>
      <w:r>
        <w:rPr>
          <w:rFonts w:ascii="Arial" w:hAnsi="Arial" w:cs="Arial"/>
          <w:sz w:val="22"/>
          <w:szCs w:val="22"/>
          <w:lang w:val="fr-BE"/>
        </w:rPr>
        <w:t>que vous comptez transporter.</w:t>
      </w:r>
    </w:p>
    <w:p w:rsidR="007B318A" w:rsidRPr="007B318A" w:rsidRDefault="007B318A" w:rsidP="00B84AEE">
      <w:pPr>
        <w:jc w:val="both"/>
        <w:rPr>
          <w:rFonts w:ascii="Arial" w:hAnsi="Arial" w:cs="Arial"/>
          <w:sz w:val="22"/>
          <w:szCs w:val="22"/>
          <w:lang w:val="fr-B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B318A" w:rsidRPr="00571785" w:rsidTr="007B318A">
        <w:trPr>
          <w:cantSplit/>
        </w:trPr>
        <w:tc>
          <w:tcPr>
            <w:tcW w:w="9889" w:type="dxa"/>
            <w:tcBorders>
              <w:left w:val="single" w:sz="12" w:space="0" w:color="auto"/>
              <w:bottom w:val="single" w:sz="4" w:space="0" w:color="auto"/>
              <w:right w:val="single" w:sz="12" w:space="0" w:color="auto"/>
            </w:tcBorders>
          </w:tcPr>
          <w:p w:rsidR="007B318A" w:rsidRPr="00571785" w:rsidRDefault="007B318A" w:rsidP="002D5513">
            <w:pPr>
              <w:spacing w:before="60" w:after="60"/>
              <w:rPr>
                <w:rFonts w:ascii="Arial" w:hAnsi="Arial" w:cs="Arial"/>
                <w:b/>
                <w:bCs/>
                <w:sz w:val="16"/>
              </w:rPr>
            </w:pPr>
            <w:r w:rsidRPr="00571785">
              <w:rPr>
                <w:rFonts w:ascii="Arial" w:hAnsi="Arial" w:cs="Arial"/>
                <w:sz w:val="16"/>
              </w:rPr>
              <w:t>Type de marchandises transportées :</w:t>
            </w:r>
            <w:r w:rsidRPr="00571785">
              <w:rPr>
                <w:rFonts w:ascii="Arial" w:hAnsi="Arial" w:cs="Arial"/>
                <w:b/>
                <w:bCs/>
                <w:sz w:val="16"/>
              </w:rPr>
              <w:t xml:space="preserve"> </w:t>
            </w:r>
            <w:r w:rsidR="006F0FAB" w:rsidRPr="0039361C">
              <w:rPr>
                <w:rFonts w:ascii="Arial" w:hAnsi="Arial" w:cs="Arial"/>
                <w:bCs/>
                <w:sz w:val="16"/>
              </w:rPr>
              <w:fldChar w:fldCharType="begin">
                <w:ffData>
                  <w:name w:val="TypeMarch"/>
                  <w:enabled/>
                  <w:calcOnExit w:val="0"/>
                  <w:textInput>
                    <w:maxLength w:val="86"/>
                  </w:textInput>
                </w:ffData>
              </w:fldChar>
            </w:r>
            <w:bookmarkStart w:id="52" w:name="TypeMarch"/>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Pr="0039361C">
              <w:rPr>
                <w:rFonts w:ascii="Arial" w:hAnsi="Arial" w:cs="Arial"/>
                <w:bCs/>
                <w:sz w:val="16"/>
              </w:rPr>
              <w:t> </w:t>
            </w:r>
            <w:r w:rsidR="006F0FAB" w:rsidRPr="0039361C">
              <w:rPr>
                <w:rFonts w:ascii="Arial" w:hAnsi="Arial" w:cs="Arial"/>
                <w:bCs/>
                <w:sz w:val="16"/>
              </w:rPr>
              <w:fldChar w:fldCharType="end"/>
            </w:r>
            <w:bookmarkEnd w:id="52"/>
          </w:p>
        </w:tc>
      </w:tr>
      <w:tr w:rsidR="007B318A" w:rsidRPr="00571785" w:rsidTr="007B318A">
        <w:trPr>
          <w:cantSplit/>
        </w:trPr>
        <w:tc>
          <w:tcPr>
            <w:tcW w:w="9889" w:type="dxa"/>
            <w:tcBorders>
              <w:left w:val="single" w:sz="12" w:space="0" w:color="auto"/>
              <w:bottom w:val="single" w:sz="4" w:space="0" w:color="auto"/>
              <w:right w:val="single" w:sz="12" w:space="0" w:color="auto"/>
            </w:tcBorders>
          </w:tcPr>
          <w:p w:rsidR="007B318A" w:rsidRPr="00571785" w:rsidRDefault="007B318A" w:rsidP="00E32380">
            <w:pPr>
              <w:spacing w:before="60" w:after="60"/>
              <w:rPr>
                <w:rFonts w:ascii="Arial" w:hAnsi="Arial" w:cs="Arial"/>
                <w:sz w:val="16"/>
              </w:rPr>
            </w:pPr>
            <w:r w:rsidRPr="00571785">
              <w:rPr>
                <w:rFonts w:ascii="Arial" w:hAnsi="Arial" w:cs="Arial"/>
                <w:sz w:val="16"/>
              </w:rPr>
              <w:t>Quel volume</w:t>
            </w:r>
            <w:r>
              <w:rPr>
                <w:rFonts w:ascii="Arial" w:hAnsi="Arial" w:cs="Arial"/>
                <w:sz w:val="16"/>
              </w:rPr>
              <w:t xml:space="preserve">, </w:t>
            </w:r>
            <w:r w:rsidRPr="00571785">
              <w:rPr>
                <w:rFonts w:ascii="Arial" w:hAnsi="Arial" w:cs="Arial"/>
                <w:sz w:val="16"/>
              </w:rPr>
              <w:t xml:space="preserve"> annuel</w:t>
            </w:r>
            <w:r>
              <w:rPr>
                <w:rFonts w:ascii="Arial" w:hAnsi="Arial" w:cs="Arial"/>
                <w:sz w:val="16"/>
              </w:rPr>
              <w:t xml:space="preserve">,  en m³, </w:t>
            </w:r>
            <w:r w:rsidRPr="00571785">
              <w:rPr>
                <w:rFonts w:ascii="Arial" w:hAnsi="Arial" w:cs="Arial"/>
                <w:sz w:val="16"/>
              </w:rPr>
              <w:t xml:space="preserve"> comptez-vous transporter par </w:t>
            </w:r>
            <w:r w:rsidR="00E32380">
              <w:rPr>
                <w:rFonts w:ascii="Arial" w:hAnsi="Arial" w:cs="Arial"/>
                <w:sz w:val="16"/>
              </w:rPr>
              <w:t>VLL</w:t>
            </w:r>
            <w:r w:rsidRPr="00571785">
              <w:rPr>
                <w:rFonts w:ascii="Arial" w:hAnsi="Arial" w:cs="Arial"/>
                <w:sz w:val="16"/>
              </w:rPr>
              <w:t> ?</w:t>
            </w:r>
            <w:r>
              <w:rPr>
                <w:rFonts w:ascii="Arial" w:hAnsi="Arial" w:cs="Arial"/>
                <w:sz w:val="16"/>
              </w:rPr>
              <w:t xml:space="preserve"> </w:t>
            </w:r>
            <w:r w:rsidRPr="00571785">
              <w:rPr>
                <w:rFonts w:ascii="Arial" w:hAnsi="Arial" w:cs="Arial"/>
                <w:sz w:val="16"/>
              </w:rPr>
              <w:t xml:space="preserve"> </w:t>
            </w:r>
            <w:r w:rsidR="006F0FAB" w:rsidRPr="0039361C">
              <w:rPr>
                <w:rFonts w:ascii="Arial" w:hAnsi="Arial" w:cs="Arial"/>
                <w:bCs/>
                <w:sz w:val="16"/>
              </w:rPr>
              <w:fldChar w:fldCharType="begin">
                <w:ffData>
                  <w:name w:val="Volume"/>
                  <w:enabled/>
                  <w:calcOnExit w:val="0"/>
                  <w:textInput>
                    <w:type w:val="number"/>
                    <w:maxLength w:val="20"/>
                  </w:textInput>
                </w:ffData>
              </w:fldChar>
            </w:r>
            <w:bookmarkStart w:id="53" w:name="Volume"/>
            <w:r w:rsidRPr="0039361C">
              <w:rPr>
                <w:rFonts w:ascii="Arial" w:hAnsi="Arial" w:cs="Arial"/>
                <w:bCs/>
                <w:sz w:val="16"/>
              </w:rPr>
              <w:instrText xml:space="preserve"> FORMTEXT </w:instrText>
            </w:r>
            <w:r w:rsidR="006F0FAB" w:rsidRPr="0039361C">
              <w:rPr>
                <w:rFonts w:ascii="Arial" w:hAnsi="Arial" w:cs="Arial"/>
                <w:bCs/>
                <w:sz w:val="16"/>
              </w:rPr>
            </w:r>
            <w:r w:rsidR="006F0FAB" w:rsidRPr="0039361C">
              <w:rPr>
                <w:rFonts w:ascii="Arial" w:hAnsi="Arial" w:cs="Arial"/>
                <w:bCs/>
                <w:sz w:val="16"/>
              </w:rPr>
              <w:fldChar w:fldCharType="separate"/>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Pr="0039361C">
              <w:rPr>
                <w:rFonts w:ascii="Arial" w:hAnsi="Arial" w:cs="Arial"/>
                <w:bCs/>
                <w:noProof/>
                <w:sz w:val="16"/>
              </w:rPr>
              <w:t> </w:t>
            </w:r>
            <w:r w:rsidR="006F0FAB" w:rsidRPr="0039361C">
              <w:rPr>
                <w:rFonts w:ascii="Arial" w:hAnsi="Arial" w:cs="Arial"/>
                <w:bCs/>
                <w:sz w:val="16"/>
              </w:rPr>
              <w:fldChar w:fldCharType="end"/>
            </w:r>
            <w:bookmarkEnd w:id="53"/>
          </w:p>
        </w:tc>
      </w:tr>
    </w:tbl>
    <w:p w:rsidR="007B318A" w:rsidRPr="00B84AEE" w:rsidRDefault="007B318A" w:rsidP="00B84AEE">
      <w:pPr>
        <w:jc w:val="both"/>
        <w:rPr>
          <w:rFonts w:ascii="Arial" w:hAnsi="Arial" w:cs="Arial"/>
          <w:sz w:val="22"/>
          <w:szCs w:val="22"/>
          <w:lang w:val="fr-BE"/>
        </w:rPr>
      </w:pPr>
    </w:p>
    <w:p w:rsidR="007F2E00" w:rsidRDefault="007B318A">
      <w:pPr>
        <w:pStyle w:val="Titre3"/>
        <w:rPr>
          <w:sz w:val="22"/>
          <w:szCs w:val="22"/>
          <w:lang w:val="fr-BE"/>
        </w:rPr>
      </w:pPr>
      <w:r>
        <w:rPr>
          <w:sz w:val="22"/>
          <w:szCs w:val="22"/>
          <w:lang w:val="fr-BE"/>
        </w:rPr>
        <w:t>C.</w:t>
      </w:r>
      <w:r w:rsidR="007F2E00">
        <w:rPr>
          <w:sz w:val="22"/>
          <w:szCs w:val="22"/>
          <w:lang w:val="fr-BE"/>
        </w:rPr>
        <w:t xml:space="preserve"> Prévention du report modal</w:t>
      </w:r>
    </w:p>
    <w:p w:rsidR="007F2E00" w:rsidRDefault="007F2E00" w:rsidP="007F2E00">
      <w:pPr>
        <w:jc w:val="both"/>
        <w:rPr>
          <w:rFonts w:ascii="Arial" w:hAnsi="Arial" w:cs="Arial"/>
          <w:sz w:val="22"/>
          <w:szCs w:val="22"/>
          <w:lang w:val="fr-BE"/>
        </w:rPr>
      </w:pPr>
      <w:r w:rsidRPr="007F2E00">
        <w:rPr>
          <w:rFonts w:ascii="Arial" w:hAnsi="Arial" w:cs="Arial"/>
          <w:sz w:val="22"/>
          <w:szCs w:val="22"/>
          <w:lang w:val="fr-BE"/>
        </w:rPr>
        <w:t>Cadre à faire compléter par le client et/ou</w:t>
      </w:r>
      <w:r>
        <w:rPr>
          <w:rFonts w:ascii="Arial" w:hAnsi="Arial" w:cs="Arial"/>
          <w:sz w:val="22"/>
          <w:szCs w:val="22"/>
          <w:lang w:val="fr-BE"/>
        </w:rPr>
        <w:t xml:space="preserve"> </w:t>
      </w:r>
      <w:r w:rsidRPr="007F2E00">
        <w:rPr>
          <w:rFonts w:ascii="Arial" w:hAnsi="Arial" w:cs="Arial"/>
          <w:sz w:val="22"/>
          <w:szCs w:val="22"/>
          <w:lang w:val="fr-BE"/>
        </w:rPr>
        <w:t>le producteur</w:t>
      </w:r>
      <w:r w:rsidR="00EF59DA">
        <w:rPr>
          <w:rFonts w:ascii="Arial" w:hAnsi="Arial" w:cs="Arial"/>
          <w:sz w:val="22"/>
          <w:szCs w:val="22"/>
          <w:lang w:val="fr-BE"/>
        </w:rPr>
        <w:t>.</w:t>
      </w:r>
    </w:p>
    <w:p w:rsidR="00F26B5A" w:rsidRDefault="00F26B5A" w:rsidP="00F26B5A">
      <w:pPr>
        <w:pStyle w:val="Titre3"/>
        <w:rPr>
          <w:sz w:val="22"/>
          <w:szCs w:val="22"/>
          <w:lang w:val="fr-BE"/>
        </w:rPr>
      </w:pPr>
      <w:r>
        <w:rPr>
          <w:sz w:val="22"/>
          <w:szCs w:val="22"/>
          <w:lang w:val="fr-BE"/>
        </w:rPr>
        <w:t>Signature</w:t>
      </w:r>
    </w:p>
    <w:tbl>
      <w:tblPr>
        <w:tblW w:w="985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854"/>
      </w:tblGrid>
      <w:tr w:rsidR="00AB40EB" w:rsidRPr="00571785" w:rsidTr="00AB40EB">
        <w:tc>
          <w:tcPr>
            <w:tcW w:w="9854" w:type="dxa"/>
            <w:tcBorders>
              <w:top w:val="single" w:sz="12" w:space="0" w:color="auto"/>
              <w:bottom w:val="single" w:sz="12" w:space="0" w:color="auto"/>
            </w:tcBorders>
          </w:tcPr>
          <w:p w:rsidR="00AB40EB" w:rsidRPr="00571785" w:rsidRDefault="00AB40EB" w:rsidP="00AB40EB">
            <w:pPr>
              <w:spacing w:before="120"/>
              <w:rPr>
                <w:rFonts w:ascii="Arial" w:hAnsi="Arial" w:cs="Arial"/>
                <w:sz w:val="16"/>
                <w:szCs w:val="16"/>
              </w:rPr>
            </w:pPr>
            <w:r w:rsidRPr="00571785">
              <w:rPr>
                <w:rFonts w:ascii="Arial" w:hAnsi="Arial" w:cs="Arial"/>
                <w:sz w:val="16"/>
                <w:szCs w:val="16"/>
              </w:rPr>
              <w:t>Les demandeurs déclarent la demande sincère et exacte.</w:t>
            </w:r>
          </w:p>
          <w:p w:rsidR="00AB40EB" w:rsidRPr="00571785" w:rsidRDefault="00AB40EB" w:rsidP="00AB40EB">
            <w:pPr>
              <w:spacing w:before="60" w:after="120"/>
              <w:rPr>
                <w:rFonts w:ascii="Arial" w:hAnsi="Arial" w:cs="Arial"/>
                <w:sz w:val="16"/>
                <w:szCs w:val="16"/>
              </w:rPr>
            </w:pPr>
            <w:r w:rsidRPr="00571785">
              <w:rPr>
                <w:rFonts w:ascii="Arial" w:hAnsi="Arial" w:cs="Arial"/>
                <w:bCs/>
                <w:sz w:val="16"/>
              </w:rPr>
              <w:t xml:space="preserve">Date: </w:t>
            </w:r>
          </w:p>
          <w:p w:rsidR="00AB40EB" w:rsidRPr="00571785" w:rsidRDefault="00AB40EB" w:rsidP="00AB40EB">
            <w:pPr>
              <w:spacing w:before="60" w:after="120"/>
              <w:rPr>
                <w:rFonts w:ascii="Arial" w:hAnsi="Arial" w:cs="Arial"/>
                <w:sz w:val="16"/>
                <w:szCs w:val="16"/>
              </w:rPr>
            </w:pPr>
            <w:r w:rsidRPr="00571785">
              <w:rPr>
                <w:rFonts w:ascii="Arial" w:hAnsi="Arial" w:cs="Arial"/>
                <w:sz w:val="16"/>
                <w:szCs w:val="16"/>
              </w:rPr>
              <w:t>Signature du transporteur :</w:t>
            </w:r>
            <w:r>
              <w:rPr>
                <w:rFonts w:ascii="Arial" w:hAnsi="Arial" w:cs="Arial"/>
                <w:sz w:val="16"/>
                <w:szCs w:val="16"/>
              </w:rPr>
              <w:t xml:space="preserve"> </w:t>
            </w:r>
          </w:p>
          <w:p w:rsidR="00AB40EB" w:rsidRPr="00571785" w:rsidRDefault="00AB40EB" w:rsidP="00AB40EB">
            <w:pPr>
              <w:spacing w:before="60" w:after="120"/>
              <w:rPr>
                <w:rFonts w:ascii="Arial" w:hAnsi="Arial" w:cs="Arial"/>
                <w:sz w:val="16"/>
                <w:szCs w:val="16"/>
              </w:rPr>
            </w:pPr>
            <w:r w:rsidRPr="00571785">
              <w:rPr>
                <w:rFonts w:ascii="Arial" w:hAnsi="Arial" w:cs="Arial"/>
                <w:sz w:val="16"/>
                <w:szCs w:val="16"/>
              </w:rPr>
              <w:t>Signature du producteur :</w:t>
            </w:r>
          </w:p>
          <w:p w:rsidR="00AB40EB" w:rsidRPr="00AB40EB" w:rsidRDefault="00AB40EB" w:rsidP="00AB40EB">
            <w:pPr>
              <w:spacing w:before="60" w:after="120"/>
              <w:rPr>
                <w:rFonts w:ascii="Arial" w:hAnsi="Arial" w:cs="Arial"/>
                <w:sz w:val="16"/>
                <w:szCs w:val="16"/>
              </w:rPr>
            </w:pPr>
            <w:r w:rsidRPr="00571785">
              <w:rPr>
                <w:rFonts w:ascii="Arial" w:hAnsi="Arial" w:cs="Arial"/>
                <w:sz w:val="16"/>
                <w:szCs w:val="16"/>
              </w:rPr>
              <w:t xml:space="preserve">Signature du client/destinataire : </w:t>
            </w:r>
          </w:p>
        </w:tc>
      </w:tr>
      <w:tr w:rsidR="00AB40EB" w:rsidRPr="00571785" w:rsidTr="00AB40EB">
        <w:tc>
          <w:tcPr>
            <w:tcW w:w="9854" w:type="dxa"/>
            <w:tcBorders>
              <w:top w:val="single" w:sz="12" w:space="0" w:color="auto"/>
              <w:left w:val="nil"/>
              <w:bottom w:val="nil"/>
              <w:right w:val="nil"/>
            </w:tcBorders>
          </w:tcPr>
          <w:p w:rsidR="00AB40EB" w:rsidRPr="00571785" w:rsidRDefault="00AB40EB" w:rsidP="00AB40EB">
            <w:pPr>
              <w:spacing w:before="120"/>
              <w:jc w:val="center"/>
              <w:rPr>
                <w:rFonts w:ascii="Arial" w:hAnsi="Arial" w:cs="Arial"/>
                <w:sz w:val="16"/>
                <w:szCs w:val="16"/>
              </w:rPr>
            </w:pPr>
          </w:p>
        </w:tc>
      </w:tr>
    </w:tbl>
    <w:p w:rsidR="00EF59DA" w:rsidRDefault="00F26B5A" w:rsidP="00F26B5A">
      <w:pPr>
        <w:pStyle w:val="Corpsdetexte2"/>
        <w:rPr>
          <w:rFonts w:ascii="Arial" w:hAnsi="Arial" w:cs="Arial"/>
          <w:sz w:val="22"/>
          <w:szCs w:val="22"/>
        </w:rPr>
      </w:pPr>
      <w:r>
        <w:rPr>
          <w:rFonts w:ascii="Arial" w:hAnsi="Arial" w:cs="Arial"/>
          <w:sz w:val="22"/>
          <w:szCs w:val="22"/>
        </w:rPr>
        <w:t>Le transporteur, le producteur/chargeur et le client/</w:t>
      </w:r>
      <w:r w:rsidR="00EF59DA">
        <w:rPr>
          <w:rFonts w:ascii="Arial" w:hAnsi="Arial" w:cs="Arial"/>
          <w:sz w:val="22"/>
          <w:szCs w:val="22"/>
        </w:rPr>
        <w:t>destinataire</w:t>
      </w:r>
      <w:r w:rsidR="00970FF7">
        <w:rPr>
          <w:rFonts w:ascii="Arial" w:hAnsi="Arial" w:cs="Arial"/>
          <w:sz w:val="22"/>
          <w:szCs w:val="22"/>
        </w:rPr>
        <w:t xml:space="preserve"> doivent dater </w:t>
      </w:r>
      <w:r>
        <w:rPr>
          <w:rFonts w:ascii="Arial" w:hAnsi="Arial" w:cs="Arial"/>
          <w:sz w:val="22"/>
          <w:szCs w:val="22"/>
        </w:rPr>
        <w:t xml:space="preserve">la demande et apposer </w:t>
      </w:r>
      <w:r w:rsidR="00AB40EB">
        <w:rPr>
          <w:rFonts w:ascii="Arial" w:hAnsi="Arial" w:cs="Arial"/>
          <w:sz w:val="22"/>
          <w:szCs w:val="22"/>
        </w:rPr>
        <w:t>leurs signatures dans le cadre.</w:t>
      </w:r>
    </w:p>
    <w:p w:rsidR="00EF59DA" w:rsidRDefault="00EF59DA">
      <w:pPr>
        <w:rPr>
          <w:rFonts w:ascii="Arial" w:hAnsi="Arial" w:cs="Arial"/>
          <w:sz w:val="22"/>
          <w:szCs w:val="22"/>
          <w:lang w:val="fr-BE"/>
        </w:rPr>
      </w:pPr>
      <w:r>
        <w:rPr>
          <w:rFonts w:ascii="Arial" w:hAnsi="Arial" w:cs="Arial"/>
          <w:sz w:val="22"/>
          <w:szCs w:val="22"/>
        </w:rPr>
        <w:br w:type="page"/>
      </w:r>
    </w:p>
    <w:p w:rsidR="00F26B5A" w:rsidRDefault="00F26B5A" w:rsidP="00F26B5A">
      <w:pPr>
        <w:jc w:val="both"/>
        <w:rPr>
          <w:rFonts w:ascii="Arial" w:hAnsi="Arial" w:cs="Arial"/>
          <w:sz w:val="22"/>
          <w:szCs w:val="22"/>
          <w:u w:val="single"/>
          <w:lang w:val="fr-BE"/>
        </w:rPr>
      </w:pPr>
      <w:r w:rsidRPr="00F26B5A">
        <w:rPr>
          <w:rFonts w:ascii="Arial" w:hAnsi="Arial" w:cs="Arial"/>
          <w:sz w:val="22"/>
          <w:szCs w:val="22"/>
          <w:u w:val="single"/>
          <w:lang w:val="fr-BE"/>
        </w:rPr>
        <w:lastRenderedPageBreak/>
        <w:t>FORMULAIRE ITINERAIRE</w:t>
      </w:r>
    </w:p>
    <w:p w:rsidR="001A7D3A" w:rsidRDefault="001A7D3A" w:rsidP="00F26B5A">
      <w:pPr>
        <w:jc w:val="both"/>
        <w:rPr>
          <w:rFonts w:ascii="Arial" w:hAnsi="Arial" w:cs="Arial"/>
          <w:sz w:val="22"/>
          <w:szCs w:val="22"/>
          <w:u w:val="single"/>
          <w:lang w:val="fr-BE"/>
        </w:rPr>
      </w:pPr>
    </w:p>
    <w:p w:rsidR="001A7D3A" w:rsidRPr="001A7D3A" w:rsidRDefault="001A7D3A" w:rsidP="00F26B5A">
      <w:pPr>
        <w:jc w:val="both"/>
        <w:rPr>
          <w:rFonts w:ascii="Arial" w:hAnsi="Arial" w:cs="Arial"/>
          <w:sz w:val="22"/>
          <w:szCs w:val="22"/>
          <w:lang w:val="fr-BE"/>
        </w:rPr>
      </w:pPr>
      <w:r w:rsidRPr="001A7D3A">
        <w:rPr>
          <w:rFonts w:ascii="Arial" w:hAnsi="Arial" w:cs="Arial"/>
          <w:b/>
          <w:sz w:val="22"/>
          <w:szCs w:val="22"/>
          <w:lang w:val="fr-BE"/>
        </w:rPr>
        <w:t>Avant la reconnaissance de l’itinéraire</w:t>
      </w:r>
      <w:r w:rsidRPr="001A7D3A">
        <w:rPr>
          <w:rFonts w:ascii="Arial" w:hAnsi="Arial" w:cs="Arial"/>
          <w:sz w:val="22"/>
          <w:szCs w:val="22"/>
          <w:lang w:val="fr-BE"/>
        </w:rPr>
        <w:t xml:space="preserve">, veuillez prendre connaissance du document « Critères d’appréciation » </w:t>
      </w:r>
      <w:r>
        <w:rPr>
          <w:rFonts w:ascii="Arial" w:hAnsi="Arial" w:cs="Arial"/>
          <w:sz w:val="22"/>
          <w:szCs w:val="22"/>
          <w:lang w:val="fr-BE"/>
        </w:rPr>
        <w:t>figurant sur le site internet (cfr. onglet Demande d’autorisation)</w:t>
      </w:r>
      <w:r w:rsidRPr="001A7D3A">
        <w:rPr>
          <w:rFonts w:ascii="Arial" w:hAnsi="Arial" w:cs="Arial"/>
          <w:sz w:val="22"/>
          <w:szCs w:val="22"/>
          <w:lang w:val="fr-BE"/>
        </w:rPr>
        <w:t xml:space="preserve"> afin de motiver votre choix d’itinéraire.</w:t>
      </w:r>
    </w:p>
    <w:p w:rsidR="00F26B5A" w:rsidRPr="007C22FE" w:rsidRDefault="00F26B5A" w:rsidP="00F26B5A">
      <w:pPr>
        <w:rPr>
          <w:lang w:val="fr-BE"/>
        </w:rPr>
      </w:pPr>
    </w:p>
    <w:tbl>
      <w:tblPr>
        <w:tblW w:w="98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7" w:firstRow="0" w:lastRow="0" w:firstColumn="0" w:lastColumn="0" w:noHBand="0" w:noVBand="0"/>
      </w:tblPr>
      <w:tblGrid>
        <w:gridCol w:w="1235"/>
        <w:gridCol w:w="2670"/>
        <w:gridCol w:w="1284"/>
        <w:gridCol w:w="4650"/>
      </w:tblGrid>
      <w:tr w:rsidR="00AB40EB" w:rsidTr="00AB40EB">
        <w:trPr>
          <w:trHeight w:val="235"/>
          <w:jc w:val="center"/>
        </w:trPr>
        <w:tc>
          <w:tcPr>
            <w:tcW w:w="9839" w:type="dxa"/>
            <w:gridSpan w:val="4"/>
            <w:tcBorders>
              <w:top w:val="double" w:sz="4" w:space="0" w:color="auto"/>
              <w:bottom w:val="nil"/>
            </w:tcBorders>
          </w:tcPr>
          <w:p w:rsidR="00AB40EB" w:rsidRPr="006E7725" w:rsidRDefault="00AB40EB" w:rsidP="00AB40EB">
            <w:pPr>
              <w:rPr>
                <w:rFonts w:ascii="Arial" w:hAnsi="Arial" w:cs="Arial"/>
                <w:b/>
                <w:sz w:val="22"/>
                <w:lang w:val="fr-BE"/>
              </w:rPr>
            </w:pPr>
            <w:r w:rsidRPr="006E7725">
              <w:rPr>
                <w:rFonts w:ascii="Arial" w:hAnsi="Arial" w:cs="Arial"/>
                <w:b/>
                <w:sz w:val="22"/>
                <w:lang w:val="fr-BE"/>
              </w:rPr>
              <w:t xml:space="preserve">Départ : </w:t>
            </w:r>
          </w:p>
        </w:tc>
      </w:tr>
      <w:tr w:rsidR="00AB40EB" w:rsidTr="00AB40EB">
        <w:trPr>
          <w:trHeight w:val="235"/>
          <w:jc w:val="center"/>
        </w:trPr>
        <w:tc>
          <w:tcPr>
            <w:tcW w:w="3905" w:type="dxa"/>
            <w:gridSpan w:val="2"/>
            <w:tcBorders>
              <w:top w:val="nil"/>
              <w:bottom w:val="nil"/>
              <w:right w:val="nil"/>
            </w:tcBorders>
          </w:tcPr>
          <w:p w:rsidR="00AB40EB" w:rsidRDefault="00AB40EB" w:rsidP="00AB40EB">
            <w:pPr>
              <w:rPr>
                <w:rFonts w:ascii="Arial" w:hAnsi="Arial" w:cs="Arial"/>
                <w:sz w:val="22"/>
                <w:lang w:val="fr-BE"/>
              </w:rPr>
            </w:pPr>
            <w:r>
              <w:rPr>
                <w:rFonts w:ascii="Arial" w:hAnsi="Arial" w:cs="Arial"/>
                <w:sz w:val="22"/>
                <w:lang w:val="fr-BE"/>
              </w:rPr>
              <w:t>Code postal :</w:t>
            </w:r>
            <w:r w:rsidRPr="00EA6B1E">
              <w:rPr>
                <w:rFonts w:ascii="Arial" w:hAnsi="Arial" w:cs="Arial"/>
                <w:b/>
                <w:bCs/>
                <w:sz w:val="16"/>
              </w:rPr>
              <w:t xml:space="preserve"> </w:t>
            </w:r>
            <w:r w:rsidR="006F0FAB">
              <w:rPr>
                <w:rFonts w:ascii="Arial" w:hAnsi="Arial" w:cs="Arial"/>
                <w:b/>
                <w:bCs/>
                <w:sz w:val="16"/>
              </w:rPr>
              <w:fldChar w:fldCharType="begin">
                <w:ffData>
                  <w:name w:val="DepCP"/>
                  <w:enabled/>
                  <w:calcOnExit w:val="0"/>
                  <w:textInput>
                    <w:type w:val="number"/>
                    <w:maxLength w:val="10"/>
                  </w:textInput>
                </w:ffData>
              </w:fldChar>
            </w:r>
            <w:bookmarkStart w:id="54" w:name="DepCP"/>
            <w:r>
              <w:rPr>
                <w:rFonts w:ascii="Arial" w:hAnsi="Arial" w:cs="Arial"/>
                <w:b/>
                <w:bCs/>
                <w:sz w:val="16"/>
              </w:rPr>
              <w:instrText xml:space="preserve"> FORMTEXT </w:instrText>
            </w:r>
            <w:r w:rsidR="006F0FAB">
              <w:rPr>
                <w:rFonts w:ascii="Arial" w:hAnsi="Arial" w:cs="Arial"/>
                <w:b/>
                <w:bCs/>
                <w:sz w:val="16"/>
              </w:rPr>
            </w:r>
            <w:r w:rsidR="006F0FAB">
              <w:rPr>
                <w:rFonts w:ascii="Arial" w:hAnsi="Arial" w:cs="Arial"/>
                <w:b/>
                <w:bCs/>
                <w:sz w:val="16"/>
              </w:rPr>
              <w:fldChar w:fldCharType="separate"/>
            </w:r>
            <w:r>
              <w:rPr>
                <w:rFonts w:ascii="Arial" w:hAnsi="Arial" w:cs="Arial"/>
                <w:b/>
                <w:bCs/>
                <w:sz w:val="16"/>
              </w:rPr>
              <w:t> </w:t>
            </w:r>
            <w:r>
              <w:rPr>
                <w:rFonts w:ascii="Arial" w:hAnsi="Arial" w:cs="Arial"/>
                <w:b/>
                <w:bCs/>
                <w:sz w:val="16"/>
              </w:rPr>
              <w:t> </w:t>
            </w:r>
            <w:r>
              <w:rPr>
                <w:rFonts w:ascii="Arial" w:hAnsi="Arial" w:cs="Arial"/>
                <w:b/>
                <w:bCs/>
                <w:sz w:val="16"/>
              </w:rPr>
              <w:t> </w:t>
            </w:r>
            <w:r>
              <w:rPr>
                <w:rFonts w:ascii="Arial" w:hAnsi="Arial" w:cs="Arial"/>
                <w:b/>
                <w:bCs/>
                <w:sz w:val="16"/>
              </w:rPr>
              <w:t> </w:t>
            </w:r>
            <w:r w:rsidR="006F0FAB">
              <w:rPr>
                <w:rFonts w:ascii="Arial" w:hAnsi="Arial" w:cs="Arial"/>
                <w:b/>
                <w:bCs/>
                <w:sz w:val="16"/>
              </w:rPr>
              <w:fldChar w:fldCharType="end"/>
            </w:r>
            <w:bookmarkEnd w:id="54"/>
          </w:p>
        </w:tc>
        <w:tc>
          <w:tcPr>
            <w:tcW w:w="5934" w:type="dxa"/>
            <w:gridSpan w:val="2"/>
            <w:tcBorders>
              <w:top w:val="nil"/>
              <w:left w:val="nil"/>
              <w:bottom w:val="nil"/>
            </w:tcBorders>
          </w:tcPr>
          <w:p w:rsidR="00AB40EB" w:rsidRPr="00700608" w:rsidRDefault="00AB40EB" w:rsidP="00AB40EB">
            <w:pPr>
              <w:rPr>
                <w:rFonts w:ascii="Arial" w:hAnsi="Arial" w:cs="Arial"/>
                <w:sz w:val="22"/>
                <w:lang w:val="fr-BE"/>
              </w:rPr>
            </w:pPr>
            <w:r w:rsidRPr="00700608">
              <w:rPr>
                <w:rFonts w:ascii="Arial" w:hAnsi="Arial" w:cs="Arial"/>
                <w:sz w:val="22"/>
                <w:lang w:val="fr-BE"/>
              </w:rPr>
              <w:t xml:space="preserve">Localité : </w:t>
            </w:r>
            <w:r w:rsidR="006F0FAB" w:rsidRPr="00700608">
              <w:rPr>
                <w:rFonts w:ascii="Arial" w:hAnsi="Arial" w:cs="Arial"/>
                <w:sz w:val="22"/>
                <w:lang w:val="fr-BE"/>
              </w:rPr>
              <w:fldChar w:fldCharType="begin">
                <w:ffData>
                  <w:name w:val="DepLoc"/>
                  <w:enabled/>
                  <w:calcOnExit w:val="0"/>
                  <w:textInput/>
                </w:ffData>
              </w:fldChar>
            </w:r>
            <w:bookmarkStart w:id="55" w:name="DepLoc"/>
            <w:r w:rsidRPr="00700608">
              <w:rPr>
                <w:rFonts w:ascii="Arial" w:hAnsi="Arial" w:cs="Arial"/>
                <w:sz w:val="22"/>
                <w:lang w:val="fr-BE"/>
              </w:rPr>
              <w:instrText xml:space="preserve"> FORMTEXT </w:instrText>
            </w:r>
            <w:r w:rsidR="006F0FAB" w:rsidRPr="00700608">
              <w:rPr>
                <w:rFonts w:ascii="Arial" w:hAnsi="Arial" w:cs="Arial"/>
                <w:sz w:val="22"/>
                <w:lang w:val="fr-BE"/>
              </w:rPr>
            </w:r>
            <w:r w:rsidR="006F0FAB" w:rsidRPr="00700608">
              <w:rPr>
                <w:rFonts w:ascii="Arial" w:hAnsi="Arial" w:cs="Arial"/>
                <w:sz w:val="22"/>
                <w:lang w:val="fr-BE"/>
              </w:rPr>
              <w:fldChar w:fldCharType="separate"/>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sidR="006F0FAB" w:rsidRPr="00700608">
              <w:rPr>
                <w:rFonts w:ascii="Arial" w:hAnsi="Arial" w:cs="Arial"/>
                <w:sz w:val="22"/>
                <w:lang w:val="fr-BE"/>
              </w:rPr>
              <w:fldChar w:fldCharType="end"/>
            </w:r>
            <w:bookmarkEnd w:id="55"/>
          </w:p>
        </w:tc>
      </w:tr>
      <w:tr w:rsidR="00AB40EB" w:rsidTr="00AB40EB">
        <w:trPr>
          <w:trHeight w:val="250"/>
          <w:jc w:val="center"/>
        </w:trPr>
        <w:tc>
          <w:tcPr>
            <w:tcW w:w="9839" w:type="dxa"/>
            <w:gridSpan w:val="4"/>
            <w:tcBorders>
              <w:top w:val="nil"/>
              <w:bottom w:val="single" w:sz="6" w:space="0" w:color="000000"/>
            </w:tcBorders>
          </w:tcPr>
          <w:p w:rsidR="00AB40EB" w:rsidRPr="00700608" w:rsidRDefault="00AB40EB" w:rsidP="00AB40EB">
            <w:pPr>
              <w:rPr>
                <w:rFonts w:ascii="Arial" w:hAnsi="Arial" w:cs="Arial"/>
                <w:sz w:val="22"/>
                <w:lang w:val="fr-BE"/>
              </w:rPr>
            </w:pPr>
            <w:r w:rsidRPr="00700608">
              <w:rPr>
                <w:rFonts w:ascii="Arial" w:hAnsi="Arial" w:cs="Arial"/>
                <w:sz w:val="22"/>
                <w:lang w:val="fr-BE"/>
              </w:rPr>
              <w:t xml:space="preserve">Adresse précise : (rue, quai) : </w:t>
            </w:r>
            <w:r w:rsidR="006F0FAB" w:rsidRPr="00700608">
              <w:rPr>
                <w:rFonts w:ascii="Arial" w:hAnsi="Arial" w:cs="Arial"/>
                <w:sz w:val="22"/>
                <w:lang w:val="fr-BE"/>
              </w:rPr>
              <w:fldChar w:fldCharType="begin">
                <w:ffData>
                  <w:name w:val="DepRue"/>
                  <w:enabled/>
                  <w:calcOnExit w:val="0"/>
                  <w:textInput/>
                </w:ffData>
              </w:fldChar>
            </w:r>
            <w:bookmarkStart w:id="56" w:name="DepRue"/>
            <w:r w:rsidRPr="00700608">
              <w:rPr>
                <w:rFonts w:ascii="Arial" w:hAnsi="Arial" w:cs="Arial"/>
                <w:sz w:val="22"/>
                <w:lang w:val="fr-BE"/>
              </w:rPr>
              <w:instrText xml:space="preserve"> FORMTEXT </w:instrText>
            </w:r>
            <w:r w:rsidR="006F0FAB" w:rsidRPr="00700608">
              <w:rPr>
                <w:rFonts w:ascii="Arial" w:hAnsi="Arial" w:cs="Arial"/>
                <w:sz w:val="22"/>
                <w:lang w:val="fr-BE"/>
              </w:rPr>
            </w:r>
            <w:r w:rsidR="006F0FAB" w:rsidRPr="00700608">
              <w:rPr>
                <w:rFonts w:ascii="Arial" w:hAnsi="Arial" w:cs="Arial"/>
                <w:sz w:val="22"/>
                <w:lang w:val="fr-BE"/>
              </w:rPr>
              <w:fldChar w:fldCharType="separate"/>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sidR="006F0FAB" w:rsidRPr="00700608">
              <w:rPr>
                <w:rFonts w:ascii="Arial" w:hAnsi="Arial" w:cs="Arial"/>
                <w:sz w:val="22"/>
                <w:lang w:val="fr-BE"/>
              </w:rPr>
              <w:fldChar w:fldCharType="end"/>
            </w:r>
            <w:bookmarkEnd w:id="56"/>
          </w:p>
        </w:tc>
      </w:tr>
      <w:tr w:rsidR="00AB40EB" w:rsidTr="00AB40EB">
        <w:trPr>
          <w:trHeight w:val="250"/>
          <w:jc w:val="center"/>
        </w:trPr>
        <w:tc>
          <w:tcPr>
            <w:tcW w:w="9839" w:type="dxa"/>
            <w:gridSpan w:val="4"/>
            <w:tcBorders>
              <w:top w:val="single" w:sz="6" w:space="0" w:color="000000"/>
              <w:bottom w:val="nil"/>
            </w:tcBorders>
          </w:tcPr>
          <w:p w:rsidR="00AB40EB" w:rsidRDefault="00AB40EB" w:rsidP="00AB40EB">
            <w:pPr>
              <w:rPr>
                <w:rFonts w:ascii="Arial" w:hAnsi="Arial" w:cs="Arial"/>
                <w:sz w:val="22"/>
                <w:lang w:val="fr-BE"/>
              </w:rPr>
            </w:pPr>
            <w:r w:rsidRPr="004B5015">
              <w:rPr>
                <w:rFonts w:ascii="Arial" w:hAnsi="Arial" w:cs="Arial"/>
                <w:b/>
                <w:sz w:val="22"/>
                <w:lang w:val="fr-BE"/>
              </w:rPr>
              <w:t>Arrivée :</w:t>
            </w:r>
            <w:r>
              <w:rPr>
                <w:rFonts w:ascii="Arial" w:hAnsi="Arial" w:cs="Arial"/>
                <w:b/>
                <w:sz w:val="22"/>
                <w:lang w:val="fr-BE"/>
              </w:rPr>
              <w:t xml:space="preserve"> </w:t>
            </w:r>
          </w:p>
        </w:tc>
      </w:tr>
      <w:tr w:rsidR="00AB40EB" w:rsidTr="00AB40EB">
        <w:trPr>
          <w:trHeight w:val="250"/>
          <w:jc w:val="center"/>
        </w:trPr>
        <w:tc>
          <w:tcPr>
            <w:tcW w:w="3905" w:type="dxa"/>
            <w:gridSpan w:val="2"/>
            <w:tcBorders>
              <w:top w:val="nil"/>
              <w:bottom w:val="nil"/>
              <w:right w:val="nil"/>
            </w:tcBorders>
          </w:tcPr>
          <w:p w:rsidR="00AB40EB" w:rsidRPr="00700608" w:rsidRDefault="00AB40EB" w:rsidP="00AB40EB">
            <w:pPr>
              <w:rPr>
                <w:rFonts w:ascii="Arial" w:hAnsi="Arial" w:cs="Arial"/>
                <w:sz w:val="22"/>
                <w:lang w:val="fr-BE"/>
              </w:rPr>
            </w:pPr>
            <w:r w:rsidRPr="00700608">
              <w:rPr>
                <w:rFonts w:ascii="Arial" w:hAnsi="Arial" w:cs="Arial"/>
                <w:sz w:val="22"/>
                <w:lang w:val="fr-BE"/>
              </w:rPr>
              <w:t xml:space="preserve">Code postal : </w:t>
            </w:r>
            <w:r w:rsidR="006F0FAB" w:rsidRPr="00700608">
              <w:rPr>
                <w:rFonts w:ascii="Arial" w:hAnsi="Arial" w:cs="Arial"/>
                <w:sz w:val="22"/>
                <w:lang w:val="fr-BE"/>
              </w:rPr>
              <w:fldChar w:fldCharType="begin">
                <w:ffData>
                  <w:name w:val="ArrCP"/>
                  <w:enabled/>
                  <w:calcOnExit w:val="0"/>
                  <w:textInput>
                    <w:type w:val="number"/>
                    <w:maxLength w:val="10"/>
                  </w:textInput>
                </w:ffData>
              </w:fldChar>
            </w:r>
            <w:bookmarkStart w:id="57" w:name="ArrCP"/>
            <w:r w:rsidRPr="00700608">
              <w:rPr>
                <w:rFonts w:ascii="Arial" w:hAnsi="Arial" w:cs="Arial"/>
                <w:sz w:val="22"/>
                <w:lang w:val="fr-BE"/>
              </w:rPr>
              <w:instrText xml:space="preserve"> FORMTEXT </w:instrText>
            </w:r>
            <w:r w:rsidR="006F0FAB" w:rsidRPr="00700608">
              <w:rPr>
                <w:rFonts w:ascii="Arial" w:hAnsi="Arial" w:cs="Arial"/>
                <w:sz w:val="22"/>
                <w:lang w:val="fr-BE"/>
              </w:rPr>
            </w:r>
            <w:r w:rsidR="006F0FAB" w:rsidRPr="00700608">
              <w:rPr>
                <w:rFonts w:ascii="Arial" w:hAnsi="Arial" w:cs="Arial"/>
                <w:sz w:val="22"/>
                <w:lang w:val="fr-BE"/>
              </w:rPr>
              <w:fldChar w:fldCharType="separate"/>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sidR="006F0FAB" w:rsidRPr="00700608">
              <w:rPr>
                <w:rFonts w:ascii="Arial" w:hAnsi="Arial" w:cs="Arial"/>
                <w:sz w:val="22"/>
                <w:lang w:val="fr-BE"/>
              </w:rPr>
              <w:fldChar w:fldCharType="end"/>
            </w:r>
            <w:bookmarkEnd w:id="57"/>
          </w:p>
        </w:tc>
        <w:tc>
          <w:tcPr>
            <w:tcW w:w="5934" w:type="dxa"/>
            <w:gridSpan w:val="2"/>
            <w:tcBorders>
              <w:top w:val="nil"/>
              <w:left w:val="nil"/>
              <w:bottom w:val="nil"/>
            </w:tcBorders>
          </w:tcPr>
          <w:p w:rsidR="00AB40EB" w:rsidRPr="00700608" w:rsidRDefault="00AB40EB" w:rsidP="00AB40EB">
            <w:pPr>
              <w:rPr>
                <w:rFonts w:ascii="Arial" w:hAnsi="Arial" w:cs="Arial"/>
                <w:sz w:val="22"/>
                <w:lang w:val="fr-BE"/>
              </w:rPr>
            </w:pPr>
            <w:r w:rsidRPr="00700608">
              <w:rPr>
                <w:rFonts w:ascii="Arial" w:hAnsi="Arial" w:cs="Arial"/>
                <w:sz w:val="22"/>
                <w:lang w:val="fr-BE"/>
              </w:rPr>
              <w:t xml:space="preserve">Localité : </w:t>
            </w:r>
            <w:r w:rsidR="006F0FAB" w:rsidRPr="00700608">
              <w:rPr>
                <w:rFonts w:ascii="Arial" w:hAnsi="Arial" w:cs="Arial"/>
                <w:sz w:val="22"/>
                <w:lang w:val="fr-BE"/>
              </w:rPr>
              <w:fldChar w:fldCharType="begin">
                <w:ffData>
                  <w:name w:val="ArrLoc"/>
                  <w:enabled/>
                  <w:calcOnExit w:val="0"/>
                  <w:textInput/>
                </w:ffData>
              </w:fldChar>
            </w:r>
            <w:bookmarkStart w:id="58" w:name="ArrLoc"/>
            <w:r w:rsidRPr="00700608">
              <w:rPr>
                <w:rFonts w:ascii="Arial" w:hAnsi="Arial" w:cs="Arial"/>
                <w:sz w:val="22"/>
                <w:lang w:val="fr-BE"/>
              </w:rPr>
              <w:instrText xml:space="preserve"> FORMTEXT </w:instrText>
            </w:r>
            <w:r w:rsidR="006F0FAB" w:rsidRPr="00700608">
              <w:rPr>
                <w:rFonts w:ascii="Arial" w:hAnsi="Arial" w:cs="Arial"/>
                <w:sz w:val="22"/>
                <w:lang w:val="fr-BE"/>
              </w:rPr>
            </w:r>
            <w:r w:rsidR="006F0FAB" w:rsidRPr="00700608">
              <w:rPr>
                <w:rFonts w:ascii="Arial" w:hAnsi="Arial" w:cs="Arial"/>
                <w:sz w:val="22"/>
                <w:lang w:val="fr-BE"/>
              </w:rPr>
              <w:fldChar w:fldCharType="separate"/>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sidR="006F0FAB" w:rsidRPr="00700608">
              <w:rPr>
                <w:rFonts w:ascii="Arial" w:hAnsi="Arial" w:cs="Arial"/>
                <w:sz w:val="22"/>
                <w:lang w:val="fr-BE"/>
              </w:rPr>
              <w:fldChar w:fldCharType="end"/>
            </w:r>
            <w:bookmarkEnd w:id="58"/>
          </w:p>
        </w:tc>
      </w:tr>
      <w:tr w:rsidR="00AB40EB" w:rsidTr="00AB40EB">
        <w:trPr>
          <w:trHeight w:val="250"/>
          <w:jc w:val="center"/>
        </w:trPr>
        <w:tc>
          <w:tcPr>
            <w:tcW w:w="9839" w:type="dxa"/>
            <w:gridSpan w:val="4"/>
            <w:tcBorders>
              <w:top w:val="nil"/>
              <w:bottom w:val="double" w:sz="4" w:space="0" w:color="auto"/>
            </w:tcBorders>
          </w:tcPr>
          <w:p w:rsidR="00AB40EB" w:rsidRPr="00700608" w:rsidRDefault="00AB40EB" w:rsidP="00AB40EB">
            <w:pPr>
              <w:rPr>
                <w:rFonts w:ascii="Arial" w:hAnsi="Arial" w:cs="Arial"/>
                <w:sz w:val="22"/>
                <w:lang w:val="fr-BE"/>
              </w:rPr>
            </w:pPr>
            <w:r w:rsidRPr="00700608">
              <w:rPr>
                <w:rFonts w:ascii="Arial" w:hAnsi="Arial" w:cs="Arial"/>
                <w:sz w:val="22"/>
                <w:lang w:val="fr-BE"/>
              </w:rPr>
              <w:t xml:space="preserve">Adresse précise : (rue, quai) : </w:t>
            </w:r>
            <w:r w:rsidR="006F0FAB" w:rsidRPr="00700608">
              <w:rPr>
                <w:rFonts w:ascii="Arial" w:hAnsi="Arial" w:cs="Arial"/>
                <w:sz w:val="22"/>
                <w:lang w:val="fr-BE"/>
              </w:rPr>
              <w:fldChar w:fldCharType="begin">
                <w:ffData>
                  <w:name w:val="ArrRue"/>
                  <w:enabled/>
                  <w:calcOnExit w:val="0"/>
                  <w:textInput/>
                </w:ffData>
              </w:fldChar>
            </w:r>
            <w:bookmarkStart w:id="59" w:name="ArrRue"/>
            <w:r w:rsidRPr="00700608">
              <w:rPr>
                <w:rFonts w:ascii="Arial" w:hAnsi="Arial" w:cs="Arial"/>
                <w:sz w:val="22"/>
                <w:lang w:val="fr-BE"/>
              </w:rPr>
              <w:instrText xml:space="preserve"> FORMTEXT </w:instrText>
            </w:r>
            <w:r w:rsidR="006F0FAB" w:rsidRPr="00700608">
              <w:rPr>
                <w:rFonts w:ascii="Arial" w:hAnsi="Arial" w:cs="Arial"/>
                <w:sz w:val="22"/>
                <w:lang w:val="fr-BE"/>
              </w:rPr>
            </w:r>
            <w:r w:rsidR="006F0FAB" w:rsidRPr="00700608">
              <w:rPr>
                <w:rFonts w:ascii="Arial" w:hAnsi="Arial" w:cs="Arial"/>
                <w:sz w:val="22"/>
                <w:lang w:val="fr-BE"/>
              </w:rPr>
              <w:fldChar w:fldCharType="separate"/>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Pr>
                <w:rFonts w:ascii="Arial" w:hAnsi="Arial" w:cs="Arial"/>
                <w:sz w:val="22"/>
                <w:lang w:val="fr-BE"/>
              </w:rPr>
              <w:t> </w:t>
            </w:r>
            <w:r w:rsidR="006F0FAB" w:rsidRPr="00700608">
              <w:rPr>
                <w:rFonts w:ascii="Arial" w:hAnsi="Arial" w:cs="Arial"/>
                <w:sz w:val="22"/>
                <w:lang w:val="fr-BE"/>
              </w:rPr>
              <w:fldChar w:fldCharType="end"/>
            </w:r>
            <w:bookmarkEnd w:id="59"/>
          </w:p>
        </w:tc>
      </w:tr>
      <w:tr w:rsidR="00AB40EB" w:rsidRPr="004B5015" w:rsidTr="00AB40EB">
        <w:trPr>
          <w:trHeight w:val="735"/>
          <w:jc w:val="center"/>
        </w:trPr>
        <w:tc>
          <w:tcPr>
            <w:tcW w:w="9839" w:type="dxa"/>
            <w:gridSpan w:val="4"/>
            <w:tcBorders>
              <w:top w:val="double" w:sz="4" w:space="0" w:color="auto"/>
              <w:bottom w:val="single" w:sz="2" w:space="0" w:color="auto"/>
            </w:tcBorders>
          </w:tcPr>
          <w:p w:rsidR="00AB40EB" w:rsidRDefault="00AB40EB" w:rsidP="00AB40EB">
            <w:pPr>
              <w:spacing w:before="240"/>
              <w:rPr>
                <w:rFonts w:ascii="Arial" w:hAnsi="Arial" w:cs="Arial"/>
                <w:b/>
                <w:sz w:val="22"/>
                <w:lang w:val="fr-BE"/>
              </w:rPr>
            </w:pPr>
            <w:r>
              <w:rPr>
                <w:rFonts w:ascii="Arial" w:hAnsi="Arial" w:cs="Arial"/>
                <w:b/>
                <w:sz w:val="22"/>
                <w:lang w:val="fr-BE"/>
              </w:rPr>
              <w:t xml:space="preserve">ITINERAIRE </w:t>
            </w:r>
            <w:r w:rsidRPr="004B5015">
              <w:rPr>
                <w:rFonts w:ascii="Arial" w:hAnsi="Arial" w:cs="Arial"/>
                <w:b/>
                <w:sz w:val="22"/>
                <w:lang w:val="fr-BE"/>
              </w:rPr>
              <w:t>RECONNU</w:t>
            </w:r>
            <w:r>
              <w:rPr>
                <w:rFonts w:ascii="Arial" w:hAnsi="Arial" w:cs="Arial"/>
                <w:b/>
                <w:sz w:val="22"/>
                <w:lang w:val="fr-BE"/>
              </w:rPr>
              <w:t> </w:t>
            </w:r>
          </w:p>
          <w:p w:rsidR="00AB40EB" w:rsidRPr="00214F85" w:rsidRDefault="006F0FAB" w:rsidP="00AB40EB">
            <w:r>
              <w:fldChar w:fldCharType="begin">
                <w:ffData>
                  <w:name w:val="ItiRec"/>
                  <w:enabled/>
                  <w:calcOnExit w:val="0"/>
                  <w:checkBox>
                    <w:sizeAuto/>
                    <w:default w:val="0"/>
                    <w:checked w:val="0"/>
                  </w:checkBox>
                </w:ffData>
              </w:fldChar>
            </w:r>
            <w:bookmarkStart w:id="60" w:name="ItiRec"/>
            <w:r w:rsidR="00AB40EB">
              <w:instrText xml:space="preserve"> FORMCHECKBOX </w:instrText>
            </w:r>
            <w:r w:rsidR="00B57E2C">
              <w:fldChar w:fldCharType="separate"/>
            </w:r>
            <w:r>
              <w:fldChar w:fldCharType="end"/>
            </w:r>
            <w:bookmarkEnd w:id="60"/>
            <w:r w:rsidR="00AB40EB">
              <w:t xml:space="preserve"> </w:t>
            </w:r>
            <w:r w:rsidR="00AB40EB" w:rsidRPr="00554D0B">
              <w:rPr>
                <w:rFonts w:ascii="Arial" w:hAnsi="Arial" w:cs="Arial"/>
                <w:sz w:val="20"/>
              </w:rPr>
              <w:t>Je déclare avoir reconnu l'itinéraire renseigné ci dessous. Je justifie le cas échéant dans la rubrique "remarque</w:t>
            </w:r>
            <w:r w:rsidR="00AB40EB">
              <w:rPr>
                <w:rFonts w:ascii="Arial" w:hAnsi="Arial" w:cs="Arial"/>
                <w:sz w:val="20"/>
              </w:rPr>
              <w:t>s</w:t>
            </w:r>
            <w:r w:rsidR="00AB40EB" w:rsidRPr="00554D0B">
              <w:rPr>
                <w:rFonts w:ascii="Arial" w:hAnsi="Arial" w:cs="Arial"/>
                <w:sz w:val="20"/>
              </w:rPr>
              <w:t>" les raisons pour lesquelles tel ou tel critère d'évaluation de l'itinéraire (cf. page web) ne peut être rencontré et comment je limite le risque d'impact négatif.</w:t>
            </w:r>
          </w:p>
          <w:p w:rsidR="00AB40EB" w:rsidRPr="004B5015" w:rsidRDefault="00AB40EB" w:rsidP="00AB40EB">
            <w:pPr>
              <w:rPr>
                <w:rFonts w:ascii="Arial" w:hAnsi="Arial" w:cs="Arial"/>
                <w:b/>
                <w:sz w:val="22"/>
                <w:lang w:val="fr-BE"/>
              </w:rPr>
            </w:pPr>
          </w:p>
        </w:tc>
      </w:tr>
      <w:tr w:rsidR="00AB40EB" w:rsidTr="00A167EA">
        <w:trPr>
          <w:trHeight w:val="485"/>
          <w:jc w:val="center"/>
        </w:trPr>
        <w:tc>
          <w:tcPr>
            <w:tcW w:w="1235" w:type="dxa"/>
            <w:tcBorders>
              <w:top w:val="single" w:sz="6" w:space="0" w:color="000000"/>
              <w:bottom w:val="single" w:sz="6" w:space="0" w:color="000000"/>
            </w:tcBorders>
          </w:tcPr>
          <w:p w:rsidR="00AB40EB" w:rsidRDefault="00AB40EB" w:rsidP="00AB40EB">
            <w:pPr>
              <w:jc w:val="center"/>
              <w:rPr>
                <w:rFonts w:ascii="Arial" w:hAnsi="Arial" w:cs="Arial"/>
                <w:sz w:val="22"/>
                <w:lang w:val="fr-BE"/>
              </w:rPr>
            </w:pPr>
            <w:r>
              <w:rPr>
                <w:rFonts w:ascii="Arial" w:hAnsi="Arial" w:cs="Arial"/>
                <w:sz w:val="22"/>
                <w:lang w:val="fr-BE"/>
              </w:rPr>
              <w:t>Route / Autoroute n°.</w:t>
            </w:r>
          </w:p>
        </w:tc>
        <w:tc>
          <w:tcPr>
            <w:tcW w:w="3954" w:type="dxa"/>
            <w:gridSpan w:val="2"/>
            <w:tcBorders>
              <w:top w:val="single" w:sz="6" w:space="0" w:color="000000"/>
              <w:bottom w:val="single" w:sz="6" w:space="0" w:color="000000"/>
            </w:tcBorders>
          </w:tcPr>
          <w:p w:rsidR="00AB40EB" w:rsidRDefault="00AB40EB" w:rsidP="00AB40EB">
            <w:pPr>
              <w:jc w:val="center"/>
              <w:rPr>
                <w:rFonts w:ascii="Arial" w:hAnsi="Arial" w:cs="Arial"/>
                <w:sz w:val="22"/>
                <w:lang w:val="fr-BE"/>
              </w:rPr>
            </w:pPr>
            <w:r>
              <w:rPr>
                <w:rFonts w:ascii="Arial" w:hAnsi="Arial" w:cs="Arial"/>
                <w:sz w:val="22"/>
                <w:lang w:val="fr-BE"/>
              </w:rPr>
              <w:t>Localité traversée ou de changement de direction</w:t>
            </w:r>
          </w:p>
        </w:tc>
        <w:tc>
          <w:tcPr>
            <w:tcW w:w="4650" w:type="dxa"/>
            <w:tcBorders>
              <w:top w:val="single" w:sz="6" w:space="0" w:color="000000"/>
              <w:bottom w:val="single" w:sz="6" w:space="0" w:color="000000"/>
            </w:tcBorders>
          </w:tcPr>
          <w:p w:rsidR="00AB40EB" w:rsidRDefault="00AB40EB" w:rsidP="00AB40EB">
            <w:pPr>
              <w:rPr>
                <w:rFonts w:ascii="Arial" w:hAnsi="Arial" w:cs="Arial"/>
                <w:sz w:val="22"/>
                <w:lang w:val="fr-BE"/>
              </w:rPr>
            </w:pPr>
            <w:r>
              <w:rPr>
                <w:rFonts w:ascii="Arial" w:hAnsi="Arial" w:cs="Arial"/>
                <w:sz w:val="22"/>
                <w:lang w:val="fr-BE"/>
              </w:rPr>
              <w:t xml:space="preserve">Remarques (nom de rues, n° entrée/sortie autoroute,….) </w:t>
            </w:r>
          </w:p>
        </w:tc>
      </w:tr>
      <w:tr w:rsidR="00AB40EB" w:rsidTr="00A167EA">
        <w:trPr>
          <w:trHeight w:val="454"/>
          <w:jc w:val="center"/>
        </w:trPr>
        <w:tc>
          <w:tcPr>
            <w:tcW w:w="1235" w:type="dxa"/>
            <w:tcBorders>
              <w:top w:val="single" w:sz="6" w:space="0" w:color="000000"/>
              <w:bottom w:val="dotted" w:sz="4" w:space="0" w:color="auto"/>
            </w:tcBorders>
            <w:shd w:val="clear" w:color="auto" w:fill="000000"/>
          </w:tcPr>
          <w:p w:rsidR="00AB40EB" w:rsidRPr="006937BA" w:rsidRDefault="00AB40EB" w:rsidP="00AB40EB">
            <w:pPr>
              <w:rPr>
                <w:rFonts w:ascii="Arial" w:hAnsi="Arial" w:cs="Arial"/>
                <w:color w:val="800000"/>
                <w:sz w:val="22"/>
                <w:lang w:val="fr-BE"/>
              </w:rPr>
            </w:pPr>
          </w:p>
        </w:tc>
        <w:tc>
          <w:tcPr>
            <w:tcW w:w="3954" w:type="dxa"/>
            <w:gridSpan w:val="2"/>
            <w:tcBorders>
              <w:top w:val="single" w:sz="6" w:space="0" w:color="000000"/>
              <w:bottom w:val="dotted" w:sz="4" w:space="0" w:color="auto"/>
            </w:tcBorders>
          </w:tcPr>
          <w:p w:rsidR="00AB40EB" w:rsidRPr="00327DF1" w:rsidRDefault="006F0FAB" w:rsidP="00AB40EB">
            <w:pPr>
              <w:rPr>
                <w:rFonts w:ascii="Arial" w:hAnsi="Arial" w:cs="Arial"/>
                <w:sz w:val="22"/>
                <w:lang w:val="fr-BE"/>
              </w:rPr>
            </w:pPr>
            <w:r w:rsidRPr="00327DF1">
              <w:fldChar w:fldCharType="begin">
                <w:ffData>
                  <w:name w:val="Loc1"/>
                  <w:enabled/>
                  <w:calcOnExit w:val="0"/>
                  <w:textInput/>
                </w:ffData>
              </w:fldChar>
            </w:r>
            <w:bookmarkStart w:id="61" w:name="Loc1"/>
            <w:r w:rsidR="00AB40EB" w:rsidRPr="00327DF1">
              <w:instrText xml:space="preserve"> FORMTEXT </w:instrText>
            </w:r>
            <w:r w:rsidRPr="00327DF1">
              <w:fldChar w:fldCharType="separate"/>
            </w:r>
            <w:r w:rsidR="00AB40EB" w:rsidRPr="00327DF1">
              <w:t> </w:t>
            </w:r>
            <w:r w:rsidR="00AB40EB" w:rsidRPr="00327DF1">
              <w:t> </w:t>
            </w:r>
            <w:r w:rsidR="00AB40EB" w:rsidRPr="00327DF1">
              <w:t> </w:t>
            </w:r>
            <w:r w:rsidR="00AB40EB" w:rsidRPr="00327DF1">
              <w:t> </w:t>
            </w:r>
            <w:r w:rsidR="00AB40EB" w:rsidRPr="00327DF1">
              <w:t> </w:t>
            </w:r>
            <w:r w:rsidRPr="00327DF1">
              <w:fldChar w:fldCharType="end"/>
            </w:r>
            <w:bookmarkEnd w:id="61"/>
          </w:p>
        </w:tc>
        <w:tc>
          <w:tcPr>
            <w:tcW w:w="4650" w:type="dxa"/>
            <w:tcBorders>
              <w:top w:val="single" w:sz="6" w:space="0" w:color="000000"/>
              <w:bottom w:val="dotted" w:sz="4" w:space="0" w:color="auto"/>
            </w:tcBorders>
          </w:tcPr>
          <w:p w:rsidR="00AB40EB" w:rsidRPr="00C95918" w:rsidRDefault="006F0FAB" w:rsidP="00AB40EB">
            <w:pPr>
              <w:rPr>
                <w:rFonts w:ascii="Arial" w:hAnsi="Arial" w:cs="Arial"/>
                <w:sz w:val="22"/>
                <w:lang w:val="fr-BE"/>
              </w:rPr>
            </w:pPr>
            <w:r w:rsidRPr="00C95918">
              <w:fldChar w:fldCharType="begin">
                <w:ffData>
                  <w:name w:val="Rem1"/>
                  <w:enabled/>
                  <w:calcOnExit w:val="0"/>
                  <w:textInput/>
                </w:ffData>
              </w:fldChar>
            </w:r>
            <w:bookmarkStart w:id="62" w:name="Rem1"/>
            <w:r w:rsidR="00AB40EB" w:rsidRPr="00C95918">
              <w:instrText xml:space="preserve"> FORMTEXT </w:instrText>
            </w:r>
            <w:r w:rsidRPr="00C95918">
              <w:fldChar w:fldCharType="separate"/>
            </w:r>
            <w:r w:rsidR="00AB40EB" w:rsidRPr="00C95918">
              <w:t> </w:t>
            </w:r>
            <w:r w:rsidR="00AB40EB" w:rsidRPr="00C95918">
              <w:t> </w:t>
            </w:r>
            <w:r w:rsidR="00AB40EB" w:rsidRPr="00C95918">
              <w:t> </w:t>
            </w:r>
            <w:r w:rsidR="00AB40EB" w:rsidRPr="00C95918">
              <w:t> </w:t>
            </w:r>
            <w:r w:rsidR="00AB40EB" w:rsidRPr="00C95918">
              <w:t> </w:t>
            </w:r>
            <w:r w:rsidRPr="00C95918">
              <w:fldChar w:fldCharType="end"/>
            </w:r>
            <w:bookmarkEnd w:id="62"/>
          </w:p>
        </w:tc>
      </w:tr>
      <w:tr w:rsidR="00AB40EB" w:rsidTr="00A167EA">
        <w:trPr>
          <w:trHeight w:val="454"/>
          <w:jc w:val="center"/>
        </w:trPr>
        <w:tc>
          <w:tcPr>
            <w:tcW w:w="1235" w:type="dxa"/>
            <w:tcBorders>
              <w:top w:val="dotted" w:sz="4" w:space="0" w:color="auto"/>
              <w:bottom w:val="dotted" w:sz="4" w:space="0" w:color="auto"/>
            </w:tcBorders>
          </w:tcPr>
          <w:p w:rsidR="00AB40EB" w:rsidRPr="00C95918" w:rsidRDefault="006F0FAB" w:rsidP="00AB40EB">
            <w:pPr>
              <w:rPr>
                <w:rFonts w:ascii="Arial" w:hAnsi="Arial" w:cs="Arial"/>
                <w:sz w:val="22"/>
                <w:lang w:val="fr-BE"/>
              </w:rPr>
            </w:pPr>
            <w:r w:rsidRPr="00C95918">
              <w:fldChar w:fldCharType="begin">
                <w:ffData>
                  <w:name w:val="Route2"/>
                  <w:enabled/>
                  <w:calcOnExit w:val="0"/>
                  <w:textInput/>
                </w:ffData>
              </w:fldChar>
            </w:r>
            <w:bookmarkStart w:id="63" w:name="Route2"/>
            <w:r w:rsidR="00AB40EB" w:rsidRPr="00C95918">
              <w:instrText xml:space="preserve"> FORMTEXT </w:instrText>
            </w:r>
            <w:r w:rsidRPr="00C95918">
              <w:fldChar w:fldCharType="separate"/>
            </w:r>
            <w:r w:rsidR="00AB40EB" w:rsidRPr="00C95918">
              <w:t> </w:t>
            </w:r>
            <w:r w:rsidR="00AB40EB" w:rsidRPr="00C95918">
              <w:t> </w:t>
            </w:r>
            <w:r w:rsidR="00AB40EB" w:rsidRPr="00C95918">
              <w:t> </w:t>
            </w:r>
            <w:r w:rsidR="00AB40EB" w:rsidRPr="00C95918">
              <w:t> </w:t>
            </w:r>
            <w:r w:rsidR="00AB40EB" w:rsidRPr="00C95918">
              <w:t> </w:t>
            </w:r>
            <w:r w:rsidRPr="00C95918">
              <w:fldChar w:fldCharType="end"/>
            </w:r>
            <w:bookmarkEnd w:id="63"/>
          </w:p>
        </w:tc>
        <w:tc>
          <w:tcPr>
            <w:tcW w:w="3954" w:type="dxa"/>
            <w:gridSpan w:val="2"/>
            <w:tcBorders>
              <w:top w:val="dotted" w:sz="4" w:space="0" w:color="auto"/>
              <w:bottom w:val="dotted" w:sz="4" w:space="0" w:color="auto"/>
            </w:tcBorders>
          </w:tcPr>
          <w:p w:rsidR="00AB40EB" w:rsidRPr="00327DF1" w:rsidRDefault="006F0FAB" w:rsidP="00AB40EB">
            <w:pPr>
              <w:rPr>
                <w:rFonts w:ascii="Arial" w:hAnsi="Arial" w:cs="Arial"/>
                <w:sz w:val="22"/>
                <w:lang w:val="fr-BE"/>
              </w:rPr>
            </w:pPr>
            <w:r w:rsidRPr="00327DF1">
              <w:fldChar w:fldCharType="begin">
                <w:ffData>
                  <w:name w:val="Loc2"/>
                  <w:enabled/>
                  <w:calcOnExit w:val="0"/>
                  <w:textInput/>
                </w:ffData>
              </w:fldChar>
            </w:r>
            <w:bookmarkStart w:id="64" w:name="Loc2"/>
            <w:r w:rsidR="00AB40EB" w:rsidRPr="00327DF1">
              <w:instrText xml:space="preserve"> FORMTEXT </w:instrText>
            </w:r>
            <w:r w:rsidRPr="00327DF1">
              <w:fldChar w:fldCharType="separate"/>
            </w:r>
            <w:r w:rsidR="00AB40EB" w:rsidRPr="00327DF1">
              <w:t> </w:t>
            </w:r>
            <w:r w:rsidR="00AB40EB" w:rsidRPr="00327DF1">
              <w:t> </w:t>
            </w:r>
            <w:r w:rsidR="00AB40EB" w:rsidRPr="00327DF1">
              <w:t> </w:t>
            </w:r>
            <w:r w:rsidR="00AB40EB" w:rsidRPr="00327DF1">
              <w:t> </w:t>
            </w:r>
            <w:r w:rsidR="00AB40EB" w:rsidRPr="00327DF1">
              <w:t> </w:t>
            </w:r>
            <w:r w:rsidRPr="00327DF1">
              <w:fldChar w:fldCharType="end"/>
            </w:r>
            <w:bookmarkEnd w:id="64"/>
          </w:p>
        </w:tc>
        <w:tc>
          <w:tcPr>
            <w:tcW w:w="4650" w:type="dxa"/>
            <w:tcBorders>
              <w:top w:val="dotted" w:sz="4" w:space="0" w:color="auto"/>
              <w:bottom w:val="dotted" w:sz="4" w:space="0" w:color="auto"/>
            </w:tcBorders>
          </w:tcPr>
          <w:p w:rsidR="00AB40EB" w:rsidRPr="00C95918" w:rsidRDefault="006F0FAB" w:rsidP="00AB40EB">
            <w:pPr>
              <w:rPr>
                <w:rFonts w:ascii="Arial" w:hAnsi="Arial" w:cs="Arial"/>
                <w:sz w:val="22"/>
                <w:lang w:val="fr-BE"/>
              </w:rPr>
            </w:pPr>
            <w:r w:rsidRPr="00C95918">
              <w:fldChar w:fldCharType="begin">
                <w:ffData>
                  <w:name w:val="Rem2"/>
                  <w:enabled/>
                  <w:calcOnExit w:val="0"/>
                  <w:textInput/>
                </w:ffData>
              </w:fldChar>
            </w:r>
            <w:bookmarkStart w:id="65" w:name="Rem2"/>
            <w:r w:rsidR="00AB40EB" w:rsidRPr="00C95918">
              <w:instrText xml:space="preserve"> FORMTEXT </w:instrText>
            </w:r>
            <w:r w:rsidRPr="00C95918">
              <w:fldChar w:fldCharType="separate"/>
            </w:r>
            <w:r w:rsidR="00AB40EB" w:rsidRPr="00C95918">
              <w:t> </w:t>
            </w:r>
            <w:r w:rsidR="00AB40EB" w:rsidRPr="00C95918">
              <w:t> </w:t>
            </w:r>
            <w:r w:rsidR="00AB40EB" w:rsidRPr="00C95918">
              <w:t> </w:t>
            </w:r>
            <w:r w:rsidR="00AB40EB" w:rsidRPr="00C95918">
              <w:t> </w:t>
            </w:r>
            <w:r w:rsidR="00AB40EB" w:rsidRPr="00C95918">
              <w:t> </w:t>
            </w:r>
            <w:r w:rsidRPr="00C95918">
              <w:fldChar w:fldCharType="end"/>
            </w:r>
            <w:bookmarkEnd w:id="65"/>
          </w:p>
        </w:tc>
      </w:tr>
      <w:tr w:rsidR="00AB40EB" w:rsidTr="00A167EA">
        <w:trPr>
          <w:trHeight w:val="454"/>
          <w:jc w:val="center"/>
        </w:trPr>
        <w:tc>
          <w:tcPr>
            <w:tcW w:w="1235" w:type="dxa"/>
            <w:tcBorders>
              <w:top w:val="dotted" w:sz="4" w:space="0" w:color="auto"/>
              <w:bottom w:val="dotted" w:sz="4" w:space="0" w:color="auto"/>
            </w:tcBorders>
          </w:tcPr>
          <w:p w:rsidR="00AB40EB" w:rsidRPr="00C95918" w:rsidRDefault="006F0FAB" w:rsidP="00AB40EB">
            <w:pPr>
              <w:rPr>
                <w:rFonts w:ascii="Arial" w:hAnsi="Arial" w:cs="Arial"/>
                <w:sz w:val="22"/>
                <w:lang w:val="fr-BE"/>
              </w:rPr>
            </w:pPr>
            <w:r w:rsidRPr="00C95918">
              <w:fldChar w:fldCharType="begin">
                <w:ffData>
                  <w:name w:val="Route3"/>
                  <w:enabled/>
                  <w:calcOnExit w:val="0"/>
                  <w:textInput/>
                </w:ffData>
              </w:fldChar>
            </w:r>
            <w:bookmarkStart w:id="66" w:name="Route3"/>
            <w:r w:rsidR="00AB40EB" w:rsidRPr="00C95918">
              <w:instrText xml:space="preserve"> FORMTEXT </w:instrText>
            </w:r>
            <w:r w:rsidRPr="00C95918">
              <w:fldChar w:fldCharType="separate"/>
            </w:r>
            <w:r w:rsidR="00AB40EB" w:rsidRPr="00C95918">
              <w:rPr>
                <w:noProof/>
              </w:rPr>
              <w:t> </w:t>
            </w:r>
            <w:r w:rsidR="00AB40EB" w:rsidRPr="00C95918">
              <w:rPr>
                <w:noProof/>
              </w:rPr>
              <w:t> </w:t>
            </w:r>
            <w:r w:rsidR="00AB40EB" w:rsidRPr="00C95918">
              <w:rPr>
                <w:noProof/>
              </w:rPr>
              <w:t> </w:t>
            </w:r>
            <w:r w:rsidR="00AB40EB" w:rsidRPr="00C95918">
              <w:rPr>
                <w:noProof/>
              </w:rPr>
              <w:t> </w:t>
            </w:r>
            <w:r w:rsidR="00AB40EB" w:rsidRPr="00C95918">
              <w:rPr>
                <w:noProof/>
              </w:rPr>
              <w:t> </w:t>
            </w:r>
            <w:r w:rsidRPr="00C95918">
              <w:fldChar w:fldCharType="end"/>
            </w:r>
            <w:bookmarkEnd w:id="66"/>
          </w:p>
        </w:tc>
        <w:tc>
          <w:tcPr>
            <w:tcW w:w="3954" w:type="dxa"/>
            <w:gridSpan w:val="2"/>
            <w:tcBorders>
              <w:top w:val="dotted" w:sz="4" w:space="0" w:color="auto"/>
              <w:bottom w:val="dotted" w:sz="4" w:space="0" w:color="auto"/>
            </w:tcBorders>
          </w:tcPr>
          <w:p w:rsidR="00AB40EB" w:rsidRPr="00327DF1" w:rsidRDefault="006F0FAB" w:rsidP="00AB40EB">
            <w:pPr>
              <w:rPr>
                <w:rFonts w:ascii="Arial" w:hAnsi="Arial" w:cs="Arial"/>
                <w:sz w:val="22"/>
                <w:lang w:val="fr-BE"/>
              </w:rPr>
            </w:pPr>
            <w:r w:rsidRPr="00327DF1">
              <w:fldChar w:fldCharType="begin">
                <w:ffData>
                  <w:name w:val="Loc3"/>
                  <w:enabled/>
                  <w:calcOnExit w:val="0"/>
                  <w:textInput/>
                </w:ffData>
              </w:fldChar>
            </w:r>
            <w:bookmarkStart w:id="67" w:name="Loc3"/>
            <w:r w:rsidR="00AB40EB" w:rsidRPr="00327DF1">
              <w:instrText xml:space="preserve"> FORMTEXT </w:instrText>
            </w:r>
            <w:r w:rsidRPr="00327DF1">
              <w:fldChar w:fldCharType="separate"/>
            </w:r>
            <w:r w:rsidR="00AB40EB" w:rsidRPr="00327DF1">
              <w:rPr>
                <w:noProof/>
              </w:rPr>
              <w:t> </w:t>
            </w:r>
            <w:r w:rsidR="00AB40EB" w:rsidRPr="00327DF1">
              <w:rPr>
                <w:noProof/>
              </w:rPr>
              <w:t> </w:t>
            </w:r>
            <w:r w:rsidR="00AB40EB" w:rsidRPr="00327DF1">
              <w:rPr>
                <w:noProof/>
              </w:rPr>
              <w:t> </w:t>
            </w:r>
            <w:r w:rsidR="00AB40EB" w:rsidRPr="00327DF1">
              <w:rPr>
                <w:noProof/>
              </w:rPr>
              <w:t> </w:t>
            </w:r>
            <w:r w:rsidR="00AB40EB" w:rsidRPr="00327DF1">
              <w:rPr>
                <w:noProof/>
              </w:rPr>
              <w:t> </w:t>
            </w:r>
            <w:r w:rsidRPr="00327DF1">
              <w:fldChar w:fldCharType="end"/>
            </w:r>
            <w:bookmarkEnd w:id="67"/>
          </w:p>
        </w:tc>
        <w:tc>
          <w:tcPr>
            <w:tcW w:w="4650" w:type="dxa"/>
            <w:tcBorders>
              <w:top w:val="dotted" w:sz="4" w:space="0" w:color="auto"/>
              <w:bottom w:val="dotted" w:sz="4" w:space="0" w:color="auto"/>
            </w:tcBorders>
          </w:tcPr>
          <w:p w:rsidR="00AB40EB" w:rsidRPr="00C95918" w:rsidRDefault="006F0FAB" w:rsidP="00AB40EB">
            <w:pPr>
              <w:rPr>
                <w:rFonts w:ascii="Arial" w:hAnsi="Arial" w:cs="Arial"/>
                <w:sz w:val="22"/>
                <w:lang w:val="fr-BE"/>
              </w:rPr>
            </w:pPr>
            <w:r w:rsidRPr="00C95918">
              <w:fldChar w:fldCharType="begin">
                <w:ffData>
                  <w:name w:val="Rem3"/>
                  <w:enabled/>
                  <w:calcOnExit w:val="0"/>
                  <w:textInput/>
                </w:ffData>
              </w:fldChar>
            </w:r>
            <w:bookmarkStart w:id="68" w:name="Rem3"/>
            <w:r w:rsidR="00AB40EB" w:rsidRPr="00C95918">
              <w:instrText xml:space="preserve"> FORMTEXT </w:instrText>
            </w:r>
            <w:r w:rsidRPr="00C95918">
              <w:fldChar w:fldCharType="separate"/>
            </w:r>
            <w:r w:rsidR="00AB40EB" w:rsidRPr="00C95918">
              <w:rPr>
                <w:noProof/>
              </w:rPr>
              <w:t> </w:t>
            </w:r>
            <w:r w:rsidR="00AB40EB" w:rsidRPr="00C95918">
              <w:rPr>
                <w:noProof/>
              </w:rPr>
              <w:t> </w:t>
            </w:r>
            <w:r w:rsidR="00AB40EB" w:rsidRPr="00C95918">
              <w:rPr>
                <w:noProof/>
              </w:rPr>
              <w:t> </w:t>
            </w:r>
            <w:r w:rsidR="00AB40EB" w:rsidRPr="00C95918">
              <w:rPr>
                <w:noProof/>
              </w:rPr>
              <w:t> </w:t>
            </w:r>
            <w:r w:rsidR="00AB40EB" w:rsidRPr="00C95918">
              <w:rPr>
                <w:noProof/>
              </w:rPr>
              <w:t> </w:t>
            </w:r>
            <w:r w:rsidRPr="00C95918">
              <w:fldChar w:fldCharType="end"/>
            </w:r>
            <w:bookmarkEnd w:id="68"/>
          </w:p>
        </w:tc>
      </w:tr>
    </w:tbl>
    <w:p w:rsidR="00F26B5A" w:rsidRDefault="00F26B5A" w:rsidP="00F26B5A">
      <w:pPr>
        <w:pStyle w:val="Corpsdetexte2"/>
        <w:rPr>
          <w:rFonts w:ascii="Arial" w:hAnsi="Arial" w:cs="Arial"/>
          <w:iCs/>
          <w:sz w:val="22"/>
          <w:szCs w:val="22"/>
        </w:rPr>
      </w:pPr>
    </w:p>
    <w:p w:rsidR="00F26B5A" w:rsidRDefault="00F26B5A" w:rsidP="00F26B5A">
      <w:pPr>
        <w:pStyle w:val="Corpsdetexte2"/>
        <w:rPr>
          <w:rFonts w:ascii="Arial" w:hAnsi="Arial" w:cs="Arial"/>
          <w:sz w:val="22"/>
          <w:szCs w:val="22"/>
          <w:lang w:eastAsia="en-US"/>
        </w:rPr>
      </w:pPr>
      <w:r>
        <w:rPr>
          <w:rFonts w:ascii="Arial" w:hAnsi="Arial" w:cs="Arial"/>
          <w:sz w:val="22"/>
          <w:szCs w:val="22"/>
          <w:lang w:eastAsia="en-US"/>
        </w:rPr>
        <w:t>Le demandeur propose un seul itinéraire détaillé</w:t>
      </w:r>
      <w:r w:rsidR="007032AF">
        <w:rPr>
          <w:rFonts w:ascii="Arial" w:hAnsi="Arial" w:cs="Arial"/>
          <w:sz w:val="22"/>
          <w:szCs w:val="22"/>
          <w:lang w:eastAsia="en-US"/>
        </w:rPr>
        <w:t xml:space="preserve"> le plus </w:t>
      </w:r>
      <w:r w:rsidR="00E32380">
        <w:rPr>
          <w:rFonts w:ascii="Arial" w:hAnsi="Arial" w:cs="Arial"/>
          <w:sz w:val="22"/>
          <w:szCs w:val="22"/>
          <w:lang w:eastAsia="en-US"/>
        </w:rPr>
        <w:t xml:space="preserve">court </w:t>
      </w:r>
      <w:r w:rsidR="007032AF">
        <w:rPr>
          <w:rFonts w:ascii="Arial" w:hAnsi="Arial" w:cs="Arial"/>
          <w:sz w:val="22"/>
          <w:szCs w:val="22"/>
          <w:lang w:eastAsia="en-US"/>
        </w:rPr>
        <w:t>possible</w:t>
      </w:r>
      <w:r>
        <w:rPr>
          <w:rFonts w:ascii="Arial" w:hAnsi="Arial" w:cs="Arial"/>
          <w:sz w:val="22"/>
          <w:szCs w:val="22"/>
          <w:lang w:eastAsia="en-US"/>
        </w:rPr>
        <w:t xml:space="preserve">, qu’il a reconnu, du lieu de départ vers la destination suivant </w:t>
      </w:r>
      <w:r w:rsidR="00970FF7">
        <w:rPr>
          <w:rFonts w:ascii="Arial" w:hAnsi="Arial" w:cs="Arial"/>
          <w:sz w:val="22"/>
          <w:szCs w:val="22"/>
          <w:lang w:eastAsia="en-US"/>
        </w:rPr>
        <w:t xml:space="preserve">les critères </w:t>
      </w:r>
      <w:r w:rsidR="00AB40EB">
        <w:rPr>
          <w:rFonts w:ascii="Arial" w:hAnsi="Arial" w:cs="Arial"/>
          <w:sz w:val="22"/>
          <w:szCs w:val="22"/>
          <w:lang w:eastAsia="en-US"/>
        </w:rPr>
        <w:t>d’appréciation</w:t>
      </w:r>
      <w:r w:rsidR="00970FF7">
        <w:rPr>
          <w:rFonts w:ascii="Arial" w:hAnsi="Arial" w:cs="Arial"/>
          <w:sz w:val="22"/>
          <w:szCs w:val="22"/>
          <w:lang w:eastAsia="en-US"/>
        </w:rPr>
        <w:t xml:space="preserve"> (document se trouvant sur notre site</w:t>
      </w:r>
      <w:r w:rsidR="00995F77">
        <w:rPr>
          <w:rFonts w:ascii="Arial" w:hAnsi="Arial" w:cs="Arial"/>
          <w:sz w:val="22"/>
          <w:szCs w:val="22"/>
          <w:lang w:eastAsia="en-US"/>
        </w:rPr>
        <w:t xml:space="preserve"> </w:t>
      </w:r>
      <w:r w:rsidR="002D7ACD">
        <w:rPr>
          <w:rFonts w:ascii="Arial" w:hAnsi="Arial" w:cs="Arial"/>
          <w:sz w:val="22"/>
          <w:szCs w:val="22"/>
          <w:lang w:eastAsia="en-US"/>
        </w:rPr>
        <w:t>internet</w:t>
      </w:r>
      <w:r w:rsidR="00970FF7">
        <w:rPr>
          <w:rFonts w:ascii="Arial" w:hAnsi="Arial" w:cs="Arial"/>
          <w:sz w:val="22"/>
          <w:szCs w:val="22"/>
          <w:lang w:eastAsia="en-US"/>
        </w:rPr>
        <w:t>)</w:t>
      </w:r>
      <w:r>
        <w:rPr>
          <w:rFonts w:ascii="Arial" w:hAnsi="Arial" w:cs="Arial"/>
          <w:sz w:val="22"/>
          <w:szCs w:val="22"/>
          <w:lang w:eastAsia="en-US"/>
        </w:rPr>
        <w:t>.</w:t>
      </w:r>
    </w:p>
    <w:p w:rsidR="00F26B5A" w:rsidRDefault="00F26B5A" w:rsidP="00F26B5A">
      <w:pPr>
        <w:pStyle w:val="Corpsdetexte2"/>
        <w:rPr>
          <w:rFonts w:ascii="Arial" w:hAnsi="Arial" w:cs="Arial"/>
          <w:sz w:val="22"/>
          <w:szCs w:val="22"/>
          <w:lang w:eastAsia="en-US"/>
        </w:rPr>
      </w:pPr>
      <w:r>
        <w:rPr>
          <w:rFonts w:ascii="Arial" w:hAnsi="Arial" w:cs="Arial"/>
          <w:sz w:val="22"/>
          <w:szCs w:val="22"/>
          <w:lang w:eastAsia="en-US"/>
        </w:rPr>
        <w:t>Un itinéraire est toujours valable « Aller et Retour » SAUF avis contraire dans l’autorisation.</w:t>
      </w:r>
    </w:p>
    <w:p w:rsidR="00F26B5A" w:rsidRDefault="00F26B5A" w:rsidP="00F26B5A">
      <w:pPr>
        <w:pStyle w:val="Corpsdetexte2"/>
        <w:rPr>
          <w:rFonts w:ascii="Arial" w:hAnsi="Arial" w:cs="Arial"/>
          <w:sz w:val="22"/>
          <w:szCs w:val="22"/>
          <w:lang w:eastAsia="en-US"/>
        </w:rPr>
      </w:pPr>
      <w:r>
        <w:rPr>
          <w:rFonts w:ascii="Arial" w:hAnsi="Arial" w:cs="Arial"/>
          <w:sz w:val="22"/>
          <w:szCs w:val="22"/>
          <w:lang w:eastAsia="en-US"/>
        </w:rPr>
        <w:t>Un itinéraire en charge est évidemment aussi valable à vide.</w:t>
      </w:r>
    </w:p>
    <w:p w:rsidR="00A167EA" w:rsidRDefault="00A167EA" w:rsidP="00F26B5A">
      <w:pPr>
        <w:jc w:val="both"/>
        <w:rPr>
          <w:rFonts w:ascii="Arial" w:hAnsi="Arial" w:cs="Arial"/>
          <w:sz w:val="22"/>
          <w:szCs w:val="22"/>
          <w:lang w:val="fr-BE"/>
        </w:rPr>
      </w:pPr>
    </w:p>
    <w:p w:rsidR="00F26B5A" w:rsidRDefault="00F26B5A" w:rsidP="00F26B5A">
      <w:pPr>
        <w:jc w:val="both"/>
        <w:rPr>
          <w:rFonts w:ascii="Arial" w:hAnsi="Arial" w:cs="Arial"/>
          <w:sz w:val="22"/>
          <w:szCs w:val="22"/>
          <w:lang w:val="fr-BE"/>
        </w:rPr>
      </w:pPr>
      <w:r>
        <w:rPr>
          <w:rFonts w:ascii="Arial" w:hAnsi="Arial" w:cs="Arial"/>
          <w:sz w:val="22"/>
          <w:szCs w:val="22"/>
          <w:lang w:val="fr-BE"/>
        </w:rPr>
        <w:t>Dans la 1</w:t>
      </w:r>
      <w:r w:rsidRPr="002A64EC">
        <w:rPr>
          <w:rFonts w:ascii="Arial" w:hAnsi="Arial" w:cs="Arial"/>
          <w:sz w:val="22"/>
          <w:szCs w:val="22"/>
          <w:vertAlign w:val="superscript"/>
          <w:lang w:val="fr-BE"/>
        </w:rPr>
        <w:t>ère</w:t>
      </w:r>
      <w:r>
        <w:rPr>
          <w:rFonts w:ascii="Arial" w:hAnsi="Arial" w:cs="Arial"/>
          <w:sz w:val="22"/>
          <w:szCs w:val="22"/>
          <w:lang w:val="fr-BE"/>
        </w:rPr>
        <w:t xml:space="preserve"> colonne indiquez exclusivement des N° de routes (exemple : N</w:t>
      </w:r>
      <w:r w:rsidR="00A167EA">
        <w:rPr>
          <w:rFonts w:ascii="Arial" w:hAnsi="Arial" w:cs="Arial"/>
          <w:sz w:val="22"/>
          <w:szCs w:val="22"/>
          <w:lang w:val="fr-BE"/>
        </w:rPr>
        <w:t>8</w:t>
      </w:r>
      <w:r>
        <w:rPr>
          <w:rFonts w:ascii="Arial" w:hAnsi="Arial" w:cs="Arial"/>
          <w:sz w:val="22"/>
          <w:szCs w:val="22"/>
          <w:lang w:val="fr-BE"/>
        </w:rPr>
        <w:t>9 ou R</w:t>
      </w:r>
      <w:r w:rsidR="00A167EA">
        <w:rPr>
          <w:rFonts w:ascii="Arial" w:hAnsi="Arial" w:cs="Arial"/>
          <w:sz w:val="22"/>
          <w:szCs w:val="22"/>
          <w:lang w:val="fr-BE"/>
        </w:rPr>
        <w:t>5</w:t>
      </w:r>
      <w:r>
        <w:rPr>
          <w:rFonts w:ascii="Arial" w:hAnsi="Arial" w:cs="Arial"/>
          <w:sz w:val="22"/>
          <w:szCs w:val="22"/>
          <w:lang w:val="fr-BE"/>
        </w:rPr>
        <w:t xml:space="preserve"> ou A25 – sans espace entre lettre et chiffres). Si la route n’a pas de N° indiquez un tiret (trait d’union).</w:t>
      </w:r>
    </w:p>
    <w:p w:rsidR="00F26B5A" w:rsidRDefault="00F26B5A" w:rsidP="00F26B5A">
      <w:pPr>
        <w:jc w:val="both"/>
        <w:rPr>
          <w:rFonts w:ascii="Arial" w:hAnsi="Arial" w:cs="Arial"/>
          <w:sz w:val="22"/>
          <w:szCs w:val="22"/>
          <w:lang w:val="fr-BE"/>
        </w:rPr>
      </w:pPr>
    </w:p>
    <w:p w:rsidR="00F26B5A" w:rsidRDefault="00F26B5A" w:rsidP="00F26B5A">
      <w:pPr>
        <w:jc w:val="both"/>
        <w:rPr>
          <w:rFonts w:ascii="Arial" w:hAnsi="Arial" w:cs="Arial"/>
          <w:sz w:val="22"/>
          <w:szCs w:val="22"/>
          <w:lang w:val="fr-BE"/>
        </w:rPr>
      </w:pPr>
      <w:r>
        <w:rPr>
          <w:rFonts w:ascii="Arial" w:hAnsi="Arial" w:cs="Arial"/>
          <w:sz w:val="22"/>
          <w:szCs w:val="22"/>
          <w:lang w:val="fr-BE"/>
        </w:rPr>
        <w:t>Dans la 2</w:t>
      </w:r>
      <w:r w:rsidRPr="009508B5">
        <w:rPr>
          <w:rFonts w:ascii="Arial" w:hAnsi="Arial" w:cs="Arial"/>
          <w:sz w:val="22"/>
          <w:szCs w:val="22"/>
          <w:vertAlign w:val="superscript"/>
          <w:lang w:val="fr-BE"/>
        </w:rPr>
        <w:t>ème</w:t>
      </w:r>
      <w:r>
        <w:rPr>
          <w:rFonts w:ascii="Arial" w:hAnsi="Arial" w:cs="Arial"/>
          <w:sz w:val="22"/>
          <w:szCs w:val="22"/>
          <w:lang w:val="fr-BE"/>
        </w:rPr>
        <w:t xml:space="preserve"> colonne indiquez la localité jusqu’où la route indiquée dans la 1ére colonne arrive. Vous ne devez </w:t>
      </w:r>
      <w:r w:rsidR="008E7FFE">
        <w:rPr>
          <w:rFonts w:ascii="Arial" w:hAnsi="Arial" w:cs="Arial"/>
          <w:sz w:val="22"/>
          <w:szCs w:val="22"/>
          <w:lang w:val="fr-BE"/>
        </w:rPr>
        <w:t xml:space="preserve">pas </w:t>
      </w:r>
      <w:r>
        <w:rPr>
          <w:rFonts w:ascii="Arial" w:hAnsi="Arial" w:cs="Arial"/>
          <w:sz w:val="22"/>
          <w:szCs w:val="22"/>
          <w:lang w:val="fr-BE"/>
        </w:rPr>
        <w:t>ajouter une nouvelle ligne pour chaque localité intermédiaire.</w:t>
      </w:r>
    </w:p>
    <w:p w:rsidR="00F26B5A" w:rsidRDefault="00F26B5A" w:rsidP="00F26B5A">
      <w:pPr>
        <w:jc w:val="both"/>
        <w:rPr>
          <w:rFonts w:ascii="Arial" w:hAnsi="Arial" w:cs="Arial"/>
          <w:sz w:val="22"/>
          <w:szCs w:val="22"/>
          <w:lang w:val="fr-BE"/>
        </w:rPr>
      </w:pPr>
    </w:p>
    <w:p w:rsidR="00F26B5A" w:rsidRDefault="00F26B5A" w:rsidP="00F26B5A">
      <w:pPr>
        <w:jc w:val="both"/>
        <w:rPr>
          <w:rFonts w:ascii="Arial" w:hAnsi="Arial" w:cs="Arial"/>
          <w:sz w:val="22"/>
          <w:szCs w:val="22"/>
          <w:lang w:val="fr-BE"/>
        </w:rPr>
      </w:pPr>
      <w:r>
        <w:rPr>
          <w:rFonts w:ascii="Arial" w:hAnsi="Arial" w:cs="Arial"/>
          <w:sz w:val="22"/>
          <w:szCs w:val="22"/>
          <w:lang w:val="fr-BE"/>
        </w:rPr>
        <w:t>Pour les routes sans N°, indiquez dans la 3</w:t>
      </w:r>
      <w:r w:rsidRPr="00D70B1C">
        <w:rPr>
          <w:rFonts w:ascii="Arial" w:hAnsi="Arial" w:cs="Arial"/>
          <w:sz w:val="22"/>
          <w:szCs w:val="22"/>
          <w:vertAlign w:val="superscript"/>
          <w:lang w:val="fr-BE"/>
        </w:rPr>
        <w:t>ème</w:t>
      </w:r>
      <w:r>
        <w:rPr>
          <w:rFonts w:ascii="Arial" w:hAnsi="Arial" w:cs="Arial"/>
          <w:sz w:val="22"/>
          <w:szCs w:val="22"/>
          <w:lang w:val="fr-BE"/>
        </w:rPr>
        <w:t xml:space="preserve"> colonne, tous les noms des rues.</w:t>
      </w:r>
    </w:p>
    <w:p w:rsidR="00F26B5A" w:rsidRDefault="00F26B5A" w:rsidP="00F26B5A">
      <w:pPr>
        <w:jc w:val="both"/>
        <w:rPr>
          <w:rFonts w:ascii="Arial" w:hAnsi="Arial" w:cs="Arial"/>
          <w:sz w:val="22"/>
          <w:szCs w:val="22"/>
          <w:lang w:val="fr-BE"/>
        </w:rPr>
      </w:pPr>
    </w:p>
    <w:p w:rsidR="00A167EA" w:rsidRDefault="00F26B5A" w:rsidP="00E149FD">
      <w:pPr>
        <w:jc w:val="both"/>
        <w:rPr>
          <w:rFonts w:ascii="Arial" w:hAnsi="Arial" w:cs="Arial"/>
          <w:sz w:val="22"/>
          <w:szCs w:val="22"/>
          <w:lang w:val="fr-BE"/>
        </w:rPr>
      </w:pPr>
      <w:r>
        <w:rPr>
          <w:rFonts w:ascii="Arial" w:hAnsi="Arial" w:cs="Arial"/>
          <w:sz w:val="22"/>
          <w:szCs w:val="22"/>
          <w:lang w:val="fr-BE"/>
        </w:rPr>
        <w:t>Les numéros d’échangeur, les conditions de passage sur le</w:t>
      </w:r>
      <w:r w:rsidR="00A167EA">
        <w:rPr>
          <w:rFonts w:ascii="Arial" w:hAnsi="Arial" w:cs="Arial"/>
          <w:sz w:val="22"/>
          <w:szCs w:val="22"/>
          <w:lang w:val="fr-BE"/>
        </w:rPr>
        <w:t>s</w:t>
      </w:r>
      <w:r>
        <w:rPr>
          <w:rFonts w:ascii="Arial" w:hAnsi="Arial" w:cs="Arial"/>
          <w:sz w:val="22"/>
          <w:szCs w:val="22"/>
          <w:lang w:val="fr-BE"/>
        </w:rPr>
        <w:t xml:space="preserve"> ponts et les autres règles de circulations sont indiqués dans la 3</w:t>
      </w:r>
      <w:r w:rsidRPr="00685B7E">
        <w:rPr>
          <w:rFonts w:ascii="Arial" w:hAnsi="Arial" w:cs="Arial"/>
          <w:sz w:val="22"/>
          <w:szCs w:val="22"/>
          <w:vertAlign w:val="superscript"/>
          <w:lang w:val="fr-BE"/>
        </w:rPr>
        <w:t>ème</w:t>
      </w:r>
      <w:bookmarkStart w:id="69" w:name="_Toc108425736"/>
      <w:bookmarkStart w:id="70" w:name="_Toc108426217"/>
      <w:bookmarkStart w:id="71" w:name="_Toc109193973"/>
      <w:bookmarkStart w:id="72" w:name="_Toc109194193"/>
      <w:bookmarkStart w:id="73" w:name="_Toc109194326"/>
      <w:bookmarkStart w:id="74" w:name="_Toc109537348"/>
      <w:r w:rsidR="00A167EA">
        <w:rPr>
          <w:rFonts w:ascii="Arial" w:hAnsi="Arial" w:cs="Arial"/>
          <w:sz w:val="22"/>
          <w:szCs w:val="22"/>
          <w:lang w:val="fr-BE"/>
        </w:rPr>
        <w:t xml:space="preserve"> colonne.</w:t>
      </w:r>
      <w:bookmarkEnd w:id="69"/>
      <w:bookmarkEnd w:id="70"/>
      <w:bookmarkEnd w:id="71"/>
      <w:bookmarkEnd w:id="72"/>
      <w:bookmarkEnd w:id="73"/>
      <w:bookmarkEnd w:id="74"/>
    </w:p>
    <w:p w:rsidR="002D7ACD" w:rsidRDefault="002D7ACD">
      <w:pPr>
        <w:rPr>
          <w:rFonts w:ascii="Arial" w:hAnsi="Arial" w:cs="Arial"/>
          <w:sz w:val="22"/>
          <w:szCs w:val="22"/>
          <w:lang w:val="fr-BE"/>
        </w:rPr>
      </w:pPr>
      <w:r>
        <w:rPr>
          <w:rFonts w:ascii="Arial" w:hAnsi="Arial" w:cs="Arial"/>
          <w:sz w:val="22"/>
          <w:szCs w:val="22"/>
          <w:lang w:val="fr-BE"/>
        </w:rPr>
        <w:br w:type="page"/>
      </w:r>
    </w:p>
    <w:p w:rsidR="007C22FE" w:rsidRDefault="00F26B5A" w:rsidP="00E149FD">
      <w:pPr>
        <w:jc w:val="both"/>
        <w:rPr>
          <w:rFonts w:ascii="Arial" w:hAnsi="Arial" w:cs="Arial"/>
          <w:sz w:val="22"/>
          <w:szCs w:val="22"/>
          <w:u w:val="single"/>
          <w:lang w:val="fr-BE"/>
        </w:rPr>
      </w:pPr>
      <w:r w:rsidRPr="00E149FD">
        <w:rPr>
          <w:rFonts w:ascii="Arial" w:hAnsi="Arial" w:cs="Arial"/>
          <w:sz w:val="22"/>
          <w:szCs w:val="22"/>
          <w:u w:val="single"/>
          <w:lang w:val="fr-BE"/>
        </w:rPr>
        <w:lastRenderedPageBreak/>
        <w:t>FORMULAIRE VEHICULE</w:t>
      </w:r>
    </w:p>
    <w:p w:rsidR="00E149FD" w:rsidRDefault="00E149FD" w:rsidP="00E149FD">
      <w:pPr>
        <w:jc w:val="both"/>
        <w:rPr>
          <w:rFonts w:ascii="Arial" w:hAnsi="Arial" w:cs="Arial"/>
          <w:sz w:val="22"/>
          <w:szCs w:val="22"/>
          <w:u w:val="single"/>
          <w:lang w:val="fr-BE"/>
        </w:rPr>
      </w:pPr>
    </w:p>
    <w:p w:rsidR="00E149FD" w:rsidRDefault="00E149FD" w:rsidP="00E149FD">
      <w:pPr>
        <w:jc w:val="both"/>
        <w:rPr>
          <w:rFonts w:ascii="Arial" w:hAnsi="Arial" w:cs="Arial"/>
          <w:sz w:val="22"/>
          <w:szCs w:val="22"/>
          <w:lang w:val="fr-BE"/>
        </w:rPr>
      </w:pPr>
      <w:r w:rsidRPr="00E149FD">
        <w:rPr>
          <w:rFonts w:ascii="Arial" w:hAnsi="Arial" w:cs="Arial"/>
          <w:sz w:val="22"/>
          <w:szCs w:val="22"/>
          <w:lang w:val="fr-BE"/>
        </w:rPr>
        <w:t>Veuillez</w:t>
      </w:r>
      <w:r>
        <w:rPr>
          <w:rFonts w:ascii="Arial" w:hAnsi="Arial" w:cs="Arial"/>
          <w:sz w:val="22"/>
          <w:szCs w:val="22"/>
          <w:lang w:val="fr-BE"/>
        </w:rPr>
        <w:t xml:space="preserve"> choisir le formulaire véhicule correspondant à la combinaison pour laquelle vous souhaitez obtenir une autorisation de train de véhicule</w:t>
      </w:r>
      <w:r w:rsidR="00A167EA">
        <w:rPr>
          <w:rFonts w:ascii="Arial" w:hAnsi="Arial" w:cs="Arial"/>
          <w:sz w:val="22"/>
          <w:szCs w:val="22"/>
          <w:lang w:val="fr-BE"/>
        </w:rPr>
        <w:t>s</w:t>
      </w:r>
      <w:r>
        <w:rPr>
          <w:rFonts w:ascii="Arial" w:hAnsi="Arial" w:cs="Arial"/>
          <w:sz w:val="22"/>
          <w:szCs w:val="22"/>
          <w:lang w:val="fr-BE"/>
        </w:rPr>
        <w:t xml:space="preserve"> plus long et plus lourd.</w:t>
      </w:r>
    </w:p>
    <w:p w:rsidR="00D157C6" w:rsidRDefault="00D157C6" w:rsidP="00E149FD">
      <w:pPr>
        <w:jc w:val="both"/>
        <w:rPr>
          <w:rFonts w:ascii="Arial" w:hAnsi="Arial" w:cs="Arial"/>
          <w:sz w:val="22"/>
          <w:szCs w:val="22"/>
          <w:lang w:val="fr-BE"/>
        </w:rPr>
      </w:pPr>
    </w:p>
    <w:p w:rsidR="00A167EA" w:rsidRDefault="00A167EA" w:rsidP="00E149FD">
      <w:pPr>
        <w:jc w:val="both"/>
        <w:rPr>
          <w:rFonts w:ascii="Arial" w:hAnsi="Arial" w:cs="Arial"/>
          <w:sz w:val="22"/>
          <w:szCs w:val="22"/>
          <w:lang w:val="fr-BE"/>
        </w:rPr>
      </w:pPr>
      <w:r w:rsidRPr="007B318A">
        <w:rPr>
          <w:rFonts w:ascii="Arial" w:hAnsi="Arial" w:cs="Arial"/>
          <w:b/>
          <w:sz w:val="22"/>
          <w:szCs w:val="22"/>
          <w:lang w:val="fr-BE"/>
        </w:rPr>
        <w:t>Enregistrez</w:t>
      </w:r>
      <w:r w:rsidR="00D157C6">
        <w:rPr>
          <w:rFonts w:ascii="Arial" w:hAnsi="Arial" w:cs="Arial"/>
          <w:sz w:val="22"/>
          <w:szCs w:val="22"/>
          <w:lang w:val="fr-BE"/>
        </w:rPr>
        <w:t xml:space="preserve"> </w:t>
      </w:r>
      <w:r w:rsidR="00E605A8">
        <w:rPr>
          <w:rFonts w:ascii="Arial" w:hAnsi="Arial" w:cs="Arial"/>
          <w:sz w:val="22"/>
          <w:szCs w:val="22"/>
          <w:lang w:val="fr-BE"/>
        </w:rPr>
        <w:t xml:space="preserve">d’abord </w:t>
      </w:r>
      <w:r>
        <w:rPr>
          <w:rFonts w:ascii="Arial" w:hAnsi="Arial" w:cs="Arial"/>
          <w:sz w:val="22"/>
          <w:szCs w:val="22"/>
          <w:lang w:val="fr-BE"/>
        </w:rPr>
        <w:t>ce formulaire sur votre ordinateur avant l’encodage de votre demande.</w:t>
      </w:r>
    </w:p>
    <w:p w:rsidR="00A167EA" w:rsidRDefault="00A167EA" w:rsidP="00E149FD">
      <w:pPr>
        <w:jc w:val="both"/>
        <w:rPr>
          <w:rFonts w:ascii="Arial" w:hAnsi="Arial" w:cs="Arial"/>
          <w:sz w:val="22"/>
          <w:szCs w:val="22"/>
          <w:lang w:val="fr-BE"/>
        </w:rPr>
      </w:pPr>
    </w:p>
    <w:p w:rsidR="00A167EA" w:rsidRDefault="00A167EA" w:rsidP="00E149FD">
      <w:pPr>
        <w:jc w:val="both"/>
        <w:rPr>
          <w:rFonts w:ascii="Arial" w:hAnsi="Arial" w:cs="Arial"/>
          <w:sz w:val="22"/>
          <w:szCs w:val="22"/>
          <w:lang w:val="fr-BE"/>
        </w:rPr>
      </w:pPr>
      <w:r>
        <w:rPr>
          <w:rFonts w:ascii="Arial" w:hAnsi="Arial" w:cs="Arial"/>
          <w:sz w:val="22"/>
          <w:szCs w:val="22"/>
          <w:lang w:val="fr-BE"/>
        </w:rPr>
        <w:t>Afin de minimiser les erreurs d’encodage, un contrôle de certaines données a été mis en place. Pour activer cet aide, veuillez suivre la procédure suivante :</w:t>
      </w:r>
    </w:p>
    <w:p w:rsidR="00D157C6" w:rsidRDefault="00A167EA" w:rsidP="00A167EA">
      <w:pPr>
        <w:pStyle w:val="Paragraphedeliste"/>
        <w:numPr>
          <w:ilvl w:val="0"/>
          <w:numId w:val="29"/>
        </w:numPr>
        <w:jc w:val="both"/>
        <w:rPr>
          <w:rFonts w:ascii="Arial" w:hAnsi="Arial" w:cs="Arial"/>
          <w:sz w:val="22"/>
          <w:szCs w:val="22"/>
          <w:lang w:val="fr-BE"/>
        </w:rPr>
      </w:pPr>
      <w:r w:rsidRPr="00A167EA">
        <w:rPr>
          <w:rFonts w:ascii="Arial" w:hAnsi="Arial" w:cs="Arial"/>
          <w:sz w:val="22"/>
          <w:szCs w:val="22"/>
          <w:lang w:val="fr-BE"/>
        </w:rPr>
        <w:t>soit la fenêtre ci-dessous apparaitra</w:t>
      </w:r>
      <w:r>
        <w:rPr>
          <w:rFonts w:ascii="Arial" w:hAnsi="Arial" w:cs="Arial"/>
          <w:sz w:val="22"/>
          <w:szCs w:val="22"/>
          <w:lang w:val="fr-BE"/>
        </w:rPr>
        <w:t xml:space="preserve"> lors de l’ouverture du formulaire, cochez « Activer ce contenu » et cliquez sur OK :</w:t>
      </w:r>
    </w:p>
    <w:p w:rsidR="00A167EA" w:rsidRPr="00A167EA" w:rsidRDefault="00A167EA" w:rsidP="00A167EA">
      <w:pPr>
        <w:jc w:val="both"/>
        <w:rPr>
          <w:rFonts w:ascii="Arial" w:hAnsi="Arial" w:cs="Arial"/>
          <w:sz w:val="22"/>
          <w:szCs w:val="22"/>
          <w:lang w:val="fr-BE"/>
        </w:rPr>
      </w:pPr>
    </w:p>
    <w:p w:rsidR="00A167EA" w:rsidRDefault="00A167EA" w:rsidP="00A167EA">
      <w:pPr>
        <w:jc w:val="center"/>
        <w:rPr>
          <w:rFonts w:ascii="Arial" w:hAnsi="Arial" w:cs="Arial"/>
          <w:sz w:val="22"/>
          <w:szCs w:val="22"/>
          <w:lang w:val="fr-BE"/>
        </w:rPr>
      </w:pPr>
      <w:r>
        <w:rPr>
          <w:rFonts w:ascii="Arial" w:hAnsi="Arial" w:cs="Arial"/>
          <w:noProof/>
          <w:sz w:val="22"/>
          <w:szCs w:val="22"/>
          <w:lang w:val="fr-BE" w:eastAsia="fr-BE"/>
        </w:rPr>
        <w:drawing>
          <wp:inline distT="0" distB="0" distL="0" distR="0">
            <wp:extent cx="2994494" cy="2759102"/>
            <wp:effectExtent l="19050" t="0" r="0" b="0"/>
            <wp:docPr id="8" name="Image 7" descr="Mac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 2.PNG"/>
                    <pic:cNvPicPr/>
                  </pic:nvPicPr>
                  <pic:blipFill>
                    <a:blip r:embed="rId14" cstate="print"/>
                    <a:srcRect l="1691" r="1776" b="1700"/>
                    <a:stretch>
                      <a:fillRect/>
                    </a:stretch>
                  </pic:blipFill>
                  <pic:spPr>
                    <a:xfrm>
                      <a:off x="0" y="0"/>
                      <a:ext cx="2994494" cy="2759102"/>
                    </a:xfrm>
                    <a:prstGeom prst="rect">
                      <a:avLst/>
                    </a:prstGeom>
                  </pic:spPr>
                </pic:pic>
              </a:graphicData>
            </a:graphic>
          </wp:inline>
        </w:drawing>
      </w:r>
    </w:p>
    <w:p w:rsidR="00A167EA" w:rsidRDefault="00A167EA" w:rsidP="00A167EA">
      <w:pPr>
        <w:jc w:val="center"/>
        <w:rPr>
          <w:rFonts w:ascii="Arial" w:hAnsi="Arial" w:cs="Arial"/>
          <w:sz w:val="22"/>
          <w:szCs w:val="22"/>
          <w:lang w:val="fr-BE"/>
        </w:rPr>
      </w:pPr>
    </w:p>
    <w:p w:rsidR="00A167EA" w:rsidRDefault="00A167EA" w:rsidP="00A167EA">
      <w:pPr>
        <w:pStyle w:val="Paragraphedeliste"/>
        <w:numPr>
          <w:ilvl w:val="0"/>
          <w:numId w:val="29"/>
        </w:numPr>
        <w:rPr>
          <w:rFonts w:ascii="Arial" w:hAnsi="Arial" w:cs="Arial"/>
          <w:sz w:val="22"/>
          <w:szCs w:val="22"/>
          <w:lang w:val="fr-BE"/>
        </w:rPr>
      </w:pPr>
      <w:r>
        <w:rPr>
          <w:rFonts w:ascii="Arial" w:hAnsi="Arial" w:cs="Arial"/>
          <w:sz w:val="22"/>
          <w:szCs w:val="22"/>
          <w:lang w:val="fr-BE"/>
        </w:rPr>
        <w:t>soit la fenêtre ci-dessous sera présente en haut de votre page, cliquez sur « Options… » ensuite veuillez suivre la procédure du point précédent :</w:t>
      </w:r>
    </w:p>
    <w:p w:rsidR="00A167EA" w:rsidRPr="00A167EA" w:rsidRDefault="00A167EA" w:rsidP="00A167EA">
      <w:pPr>
        <w:rPr>
          <w:rFonts w:ascii="Arial" w:hAnsi="Arial" w:cs="Arial"/>
          <w:sz w:val="22"/>
          <w:szCs w:val="22"/>
          <w:lang w:val="fr-BE"/>
        </w:rPr>
      </w:pPr>
    </w:p>
    <w:p w:rsidR="00A167EA" w:rsidRPr="00A167EA" w:rsidRDefault="00A167EA" w:rsidP="00A167EA">
      <w:pPr>
        <w:ind w:left="360"/>
        <w:jc w:val="center"/>
        <w:rPr>
          <w:rFonts w:ascii="Arial" w:hAnsi="Arial" w:cs="Arial"/>
          <w:sz w:val="22"/>
          <w:szCs w:val="22"/>
          <w:lang w:val="fr-BE"/>
        </w:rPr>
      </w:pPr>
      <w:r>
        <w:rPr>
          <w:rFonts w:ascii="Arial" w:hAnsi="Arial" w:cs="Arial"/>
          <w:noProof/>
          <w:sz w:val="22"/>
          <w:szCs w:val="22"/>
          <w:lang w:val="fr-BE" w:eastAsia="fr-BE"/>
        </w:rPr>
        <w:drawing>
          <wp:inline distT="0" distB="0" distL="0" distR="0">
            <wp:extent cx="4382112" cy="342948"/>
            <wp:effectExtent l="19050" t="0" r="0" b="0"/>
            <wp:docPr id="9" name="Image 8" descr="mac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3.PNG"/>
                    <pic:cNvPicPr/>
                  </pic:nvPicPr>
                  <pic:blipFill>
                    <a:blip r:embed="rId15" cstate="print"/>
                    <a:stretch>
                      <a:fillRect/>
                    </a:stretch>
                  </pic:blipFill>
                  <pic:spPr>
                    <a:xfrm>
                      <a:off x="0" y="0"/>
                      <a:ext cx="4382112" cy="342948"/>
                    </a:xfrm>
                    <a:prstGeom prst="rect">
                      <a:avLst/>
                    </a:prstGeom>
                  </pic:spPr>
                </pic:pic>
              </a:graphicData>
            </a:graphic>
          </wp:inline>
        </w:drawing>
      </w:r>
    </w:p>
    <w:p w:rsidR="00E149FD" w:rsidRDefault="00E149FD" w:rsidP="00E149FD">
      <w:pPr>
        <w:jc w:val="both"/>
        <w:rPr>
          <w:rFonts w:ascii="Arial" w:hAnsi="Arial" w:cs="Arial"/>
          <w:sz w:val="22"/>
          <w:szCs w:val="22"/>
          <w:lang w:val="fr-BE"/>
        </w:rPr>
      </w:pPr>
    </w:p>
    <w:p w:rsidR="00A167EA" w:rsidRDefault="00A167EA" w:rsidP="00E149FD">
      <w:pPr>
        <w:jc w:val="both"/>
        <w:rPr>
          <w:rFonts w:ascii="Arial" w:hAnsi="Arial" w:cs="Arial"/>
          <w:sz w:val="22"/>
          <w:szCs w:val="22"/>
          <w:lang w:val="fr-BE"/>
        </w:rPr>
      </w:pPr>
      <w:r>
        <w:rPr>
          <w:rFonts w:ascii="Arial" w:hAnsi="Arial" w:cs="Arial"/>
          <w:sz w:val="22"/>
          <w:szCs w:val="22"/>
          <w:lang w:val="fr-BE"/>
        </w:rPr>
        <w:t xml:space="preserve">Remplissez ensuite votre formulaire et lorsque vous le sauvegarderez une boite de dialogue s’ouvrira indiquant si les données contrôlées </w:t>
      </w:r>
      <w:r w:rsidR="00E03F7F">
        <w:rPr>
          <w:rFonts w:ascii="Arial" w:hAnsi="Arial" w:cs="Arial"/>
          <w:sz w:val="22"/>
          <w:szCs w:val="22"/>
          <w:lang w:val="fr-BE"/>
        </w:rPr>
        <w:t>ont</w:t>
      </w:r>
      <w:r>
        <w:rPr>
          <w:rFonts w:ascii="Arial" w:hAnsi="Arial" w:cs="Arial"/>
          <w:sz w:val="22"/>
          <w:szCs w:val="22"/>
          <w:lang w:val="fr-BE"/>
        </w:rPr>
        <w:t xml:space="preserve"> correctement </w:t>
      </w:r>
      <w:r w:rsidR="00E03F7F">
        <w:rPr>
          <w:rFonts w:ascii="Arial" w:hAnsi="Arial" w:cs="Arial"/>
          <w:sz w:val="22"/>
          <w:szCs w:val="22"/>
          <w:lang w:val="fr-BE"/>
        </w:rPr>
        <w:t xml:space="preserve">été </w:t>
      </w:r>
      <w:r>
        <w:rPr>
          <w:rFonts w:ascii="Arial" w:hAnsi="Arial" w:cs="Arial"/>
          <w:sz w:val="22"/>
          <w:szCs w:val="22"/>
          <w:lang w:val="fr-BE"/>
        </w:rPr>
        <w:t>complétées ou non, avec la description des erreurs éventuelles.</w:t>
      </w:r>
    </w:p>
    <w:p w:rsidR="00CB131B" w:rsidRDefault="00CB131B">
      <w:pPr>
        <w:rPr>
          <w:rFonts w:ascii="Arial" w:hAnsi="Arial" w:cs="Arial"/>
          <w:sz w:val="22"/>
          <w:szCs w:val="22"/>
          <w:lang w:val="fr-BE"/>
        </w:rPr>
      </w:pPr>
    </w:p>
    <w:p w:rsidR="00E149FD" w:rsidRDefault="00E149FD" w:rsidP="00E149FD">
      <w:pPr>
        <w:jc w:val="both"/>
        <w:rPr>
          <w:rFonts w:ascii="Arial" w:hAnsi="Arial" w:cs="Arial"/>
          <w:sz w:val="22"/>
          <w:szCs w:val="22"/>
          <w:lang w:val="fr-BE"/>
        </w:rPr>
      </w:pPr>
      <w:r>
        <w:rPr>
          <w:rFonts w:ascii="Arial" w:hAnsi="Arial" w:cs="Arial"/>
          <w:sz w:val="22"/>
          <w:szCs w:val="22"/>
          <w:lang w:val="fr-BE"/>
        </w:rPr>
        <w:t xml:space="preserve">4 formulaires </w:t>
      </w:r>
      <w:r w:rsidR="00970FF7">
        <w:rPr>
          <w:rFonts w:ascii="Arial" w:hAnsi="Arial" w:cs="Arial"/>
          <w:sz w:val="22"/>
          <w:szCs w:val="22"/>
          <w:lang w:val="fr-BE"/>
        </w:rPr>
        <w:t xml:space="preserve">sont disponibles </w:t>
      </w:r>
      <w:r>
        <w:rPr>
          <w:rFonts w:ascii="Arial" w:hAnsi="Arial" w:cs="Arial"/>
          <w:sz w:val="22"/>
          <w:szCs w:val="22"/>
          <w:lang w:val="fr-BE"/>
        </w:rPr>
        <w:t>avec les combinaisons de véhicules possibles :</w:t>
      </w:r>
    </w:p>
    <w:p w:rsidR="00E149FD" w:rsidRPr="00E149FD" w:rsidRDefault="00E149FD" w:rsidP="00E149FD">
      <w:pPr>
        <w:pStyle w:val="Paragraphedeliste"/>
        <w:numPr>
          <w:ilvl w:val="0"/>
          <w:numId w:val="28"/>
        </w:numPr>
        <w:jc w:val="both"/>
        <w:rPr>
          <w:rFonts w:ascii="Arial" w:hAnsi="Arial" w:cs="Arial"/>
          <w:sz w:val="22"/>
          <w:szCs w:val="22"/>
          <w:lang w:val="fr-BE"/>
        </w:rPr>
      </w:pPr>
      <w:r w:rsidRPr="00E149FD">
        <w:rPr>
          <w:rFonts w:ascii="Arial" w:hAnsi="Arial" w:cs="Arial"/>
          <w:sz w:val="22"/>
          <w:szCs w:val="22"/>
          <w:lang w:val="fr-BE"/>
        </w:rPr>
        <w:t>trac</w:t>
      </w:r>
      <w:r>
        <w:rPr>
          <w:rFonts w:ascii="Arial" w:hAnsi="Arial" w:cs="Arial"/>
          <w:sz w:val="22"/>
          <w:szCs w:val="22"/>
          <w:lang w:val="fr-BE"/>
        </w:rPr>
        <w:t>teur - semi-remorque - remorque</w:t>
      </w:r>
    </w:p>
    <w:p w:rsidR="00E149FD" w:rsidRPr="00984ACB" w:rsidRDefault="00A13FD2" w:rsidP="00E149FD">
      <w:pPr>
        <w:rPr>
          <w:rFonts w:ascii="Arial" w:hAnsi="Arial" w:cs="Arial"/>
        </w:rPr>
      </w:pPr>
      <w:r>
        <w:rPr>
          <w:rFonts w:ascii="Arial" w:hAnsi="Arial" w:cs="Arial"/>
          <w:noProof/>
          <w:lang w:val="fr-BE"/>
        </w:rPr>
        <mc:AlternateContent>
          <mc:Choice Requires="wpg">
            <w:drawing>
              <wp:inline distT="0" distB="0" distL="0" distR="0">
                <wp:extent cx="5579745" cy="930275"/>
                <wp:effectExtent l="15240" t="13970" r="15240" b="46355"/>
                <wp:docPr id="22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930275"/>
                          <a:chOff x="724" y="12042"/>
                          <a:chExt cx="8787" cy="1465"/>
                        </a:xfrm>
                      </wpg:grpSpPr>
                      <wpg:grpSp>
                        <wpg:cNvPr id="223" name="Group 74"/>
                        <wpg:cNvGrpSpPr>
                          <a:grpSpLocks/>
                        </wpg:cNvGrpSpPr>
                        <wpg:grpSpPr bwMode="auto">
                          <a:xfrm flipH="1">
                            <a:off x="724" y="12293"/>
                            <a:ext cx="2085" cy="1214"/>
                            <a:chOff x="8731" y="13824"/>
                            <a:chExt cx="2085" cy="1214"/>
                          </a:xfrm>
                        </wpg:grpSpPr>
                        <wps:wsp>
                          <wps:cNvPr id="224" name="Oval 75"/>
                          <wps:cNvSpPr>
                            <a:spLocks noChangeArrowheads="1"/>
                          </wps:cNvSpPr>
                          <wps:spPr bwMode="auto">
                            <a:xfrm>
                              <a:off x="8876" y="14766"/>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25" name="Oval 76"/>
                          <wps:cNvSpPr>
                            <a:spLocks noChangeArrowheads="1"/>
                          </wps:cNvSpPr>
                          <wps:spPr bwMode="auto">
                            <a:xfrm>
                              <a:off x="8982" y="14859"/>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Oval 77"/>
                          <wps:cNvSpPr>
                            <a:spLocks noChangeArrowheads="1"/>
                          </wps:cNvSpPr>
                          <wps:spPr bwMode="auto">
                            <a:xfrm>
                              <a:off x="9345" y="14766"/>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27" name="Oval 78"/>
                          <wps:cNvSpPr>
                            <a:spLocks noChangeArrowheads="1"/>
                          </wps:cNvSpPr>
                          <wps:spPr bwMode="auto">
                            <a:xfrm>
                              <a:off x="9451" y="14859"/>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79"/>
                          <wps:cNvSpPr>
                            <a:spLocks noChangeArrowheads="1"/>
                          </wps:cNvSpPr>
                          <wps:spPr bwMode="auto">
                            <a:xfrm>
                              <a:off x="8731" y="14664"/>
                              <a:ext cx="1634" cy="76"/>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cNvPr id="229" name="Group 80"/>
                          <wpg:cNvGrpSpPr>
                            <a:grpSpLocks/>
                          </wpg:cNvGrpSpPr>
                          <wpg:grpSpPr bwMode="auto">
                            <a:xfrm>
                              <a:off x="8789" y="14681"/>
                              <a:ext cx="468" cy="236"/>
                              <a:chOff x="5906" y="11151"/>
                              <a:chExt cx="468" cy="236"/>
                            </a:xfrm>
                          </wpg:grpSpPr>
                          <wps:wsp>
                            <wps:cNvPr id="230" name="Arc 81"/>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rc 82"/>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83"/>
                          <wpg:cNvGrpSpPr>
                            <a:grpSpLocks/>
                          </wpg:cNvGrpSpPr>
                          <wpg:grpSpPr bwMode="auto">
                            <a:xfrm>
                              <a:off x="9264" y="14681"/>
                              <a:ext cx="468" cy="236"/>
                              <a:chOff x="5906" y="11151"/>
                              <a:chExt cx="468" cy="236"/>
                            </a:xfrm>
                          </wpg:grpSpPr>
                          <wps:wsp>
                            <wps:cNvPr id="233" name="Arc 84"/>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Arc 85"/>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5" name="Rectangle 86"/>
                          <wps:cNvSpPr>
                            <a:spLocks noChangeArrowheads="1"/>
                          </wps:cNvSpPr>
                          <wps:spPr bwMode="auto">
                            <a:xfrm>
                              <a:off x="8732" y="14681"/>
                              <a:ext cx="1496" cy="12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6" name="Group 87"/>
                          <wpg:cNvGrpSpPr>
                            <a:grpSpLocks/>
                          </wpg:cNvGrpSpPr>
                          <wpg:grpSpPr bwMode="auto">
                            <a:xfrm>
                              <a:off x="10041" y="13824"/>
                              <a:ext cx="775" cy="1214"/>
                              <a:chOff x="10041" y="12253"/>
                              <a:chExt cx="775" cy="1214"/>
                            </a:xfrm>
                          </wpg:grpSpPr>
                          <wps:wsp>
                            <wps:cNvPr id="237" name="AutoShape 88"/>
                            <wps:cNvSpPr>
                              <a:spLocks noChangeArrowheads="1"/>
                            </wps:cNvSpPr>
                            <wps:spPr bwMode="auto">
                              <a:xfrm>
                                <a:off x="10391" y="12935"/>
                                <a:ext cx="71" cy="4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AutoShape 89"/>
                            <wps:cNvSpPr>
                              <a:spLocks noChangeArrowheads="1"/>
                            </wps:cNvSpPr>
                            <wps:spPr bwMode="auto">
                              <a:xfrm>
                                <a:off x="10649" y="12544"/>
                                <a:ext cx="45" cy="21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39" name="Group 90"/>
                            <wpg:cNvGrpSpPr>
                              <a:grpSpLocks/>
                            </wpg:cNvGrpSpPr>
                            <wpg:grpSpPr bwMode="auto">
                              <a:xfrm>
                                <a:off x="10041" y="12253"/>
                                <a:ext cx="775" cy="1214"/>
                                <a:chOff x="10041" y="12253"/>
                                <a:chExt cx="775" cy="1214"/>
                              </a:xfrm>
                            </wpg:grpSpPr>
                            <wps:wsp>
                              <wps:cNvPr id="240" name="Oval 91"/>
                              <wps:cNvSpPr>
                                <a:spLocks noChangeArrowheads="1"/>
                              </wps:cNvSpPr>
                              <wps:spPr bwMode="auto">
                                <a:xfrm>
                                  <a:off x="10205"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41" name="Oval 92"/>
                              <wps:cNvSpPr>
                                <a:spLocks noChangeArrowheads="1"/>
                              </wps:cNvSpPr>
                              <wps:spPr bwMode="auto">
                                <a:xfrm>
                                  <a:off x="10311"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2" name="Group 93"/>
                              <wpg:cNvGrpSpPr>
                                <a:grpSpLocks/>
                              </wpg:cNvGrpSpPr>
                              <wpg:grpSpPr bwMode="auto">
                                <a:xfrm>
                                  <a:off x="10115" y="13100"/>
                                  <a:ext cx="468" cy="246"/>
                                  <a:chOff x="5906" y="11151"/>
                                  <a:chExt cx="468" cy="236"/>
                                </a:xfrm>
                              </wpg:grpSpPr>
                              <wps:wsp>
                                <wps:cNvPr id="243" name="Arc 94"/>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Arc 95"/>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5" name="Freeform 96"/>
                              <wps:cNvSpPr>
                                <a:spLocks/>
                              </wps:cNvSpPr>
                              <wps:spPr bwMode="auto">
                                <a:xfrm>
                                  <a:off x="10041" y="12253"/>
                                  <a:ext cx="775" cy="1128"/>
                                </a:xfrm>
                                <a:custGeom>
                                  <a:avLst/>
                                  <a:gdLst>
                                    <a:gd name="T0" fmla="*/ 0 w 775"/>
                                    <a:gd name="T1" fmla="*/ 826 h 1128"/>
                                    <a:gd name="T2" fmla="*/ 1 w 775"/>
                                    <a:gd name="T3" fmla="*/ 0 h 1128"/>
                                    <a:gd name="T4" fmla="*/ 435 w 775"/>
                                    <a:gd name="T5" fmla="*/ 0 h 1128"/>
                                    <a:gd name="T6" fmla="*/ 579 w 775"/>
                                    <a:gd name="T7" fmla="*/ 96 h 1128"/>
                                    <a:gd name="T8" fmla="*/ 775 w 775"/>
                                    <a:gd name="T9" fmla="*/ 539 h 1128"/>
                                    <a:gd name="T10" fmla="*/ 775 w 775"/>
                                    <a:gd name="T11" fmla="*/ 1032 h 1128"/>
                                    <a:gd name="T12" fmla="*/ 728 w 775"/>
                                    <a:gd name="T13" fmla="*/ 1117 h 1128"/>
                                    <a:gd name="T14" fmla="*/ 587 w 775"/>
                                    <a:gd name="T15" fmla="*/ 1117 h 1128"/>
                                    <a:gd name="T16" fmla="*/ 572 w 775"/>
                                    <a:gd name="T17" fmla="*/ 1039 h 1128"/>
                                    <a:gd name="T18" fmla="*/ 315 w 775"/>
                                    <a:gd name="T19" fmla="*/ 814 h 1128"/>
                                    <a:gd name="T20" fmla="*/ 0 w 775"/>
                                    <a:gd name="T21" fmla="*/ 826 h 1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75" h="1128">
                                      <a:moveTo>
                                        <a:pt x="0" y="826"/>
                                      </a:moveTo>
                                      <a:lnTo>
                                        <a:pt x="1" y="0"/>
                                      </a:lnTo>
                                      <a:lnTo>
                                        <a:pt x="435" y="0"/>
                                      </a:lnTo>
                                      <a:cubicBezTo>
                                        <a:pt x="531" y="16"/>
                                        <a:pt x="514" y="5"/>
                                        <a:pt x="579" y="96"/>
                                      </a:cubicBezTo>
                                      <a:cubicBezTo>
                                        <a:pt x="623" y="176"/>
                                        <a:pt x="737" y="355"/>
                                        <a:pt x="775" y="539"/>
                                      </a:cubicBezTo>
                                      <a:lnTo>
                                        <a:pt x="775" y="1032"/>
                                      </a:lnTo>
                                      <a:cubicBezTo>
                                        <a:pt x="767" y="1128"/>
                                        <a:pt x="759" y="1103"/>
                                        <a:pt x="728" y="1117"/>
                                      </a:cubicBezTo>
                                      <a:lnTo>
                                        <a:pt x="587" y="1117"/>
                                      </a:lnTo>
                                      <a:cubicBezTo>
                                        <a:pt x="563" y="1110"/>
                                        <a:pt x="577" y="1064"/>
                                        <a:pt x="572" y="1039"/>
                                      </a:cubicBezTo>
                                      <a:cubicBezTo>
                                        <a:pt x="562" y="898"/>
                                        <a:pt x="440" y="814"/>
                                        <a:pt x="315" y="814"/>
                                      </a:cubicBezTo>
                                      <a:cubicBezTo>
                                        <a:pt x="216" y="814"/>
                                        <a:pt x="0" y="826"/>
                                        <a:pt x="0" y="826"/>
                                      </a:cubicBez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97"/>
                              <wps:cNvSpPr>
                                <a:spLocks/>
                              </wps:cNvSpPr>
                              <wps:spPr bwMode="auto">
                                <a:xfrm>
                                  <a:off x="10057" y="12271"/>
                                  <a:ext cx="608" cy="137"/>
                                </a:xfrm>
                                <a:custGeom>
                                  <a:avLst/>
                                  <a:gdLst>
                                    <a:gd name="T0" fmla="*/ 0 w 658"/>
                                    <a:gd name="T1" fmla="*/ 102 h 180"/>
                                    <a:gd name="T2" fmla="*/ 1 w 658"/>
                                    <a:gd name="T3" fmla="*/ 0 h 180"/>
                                    <a:gd name="T4" fmla="*/ 371 w 658"/>
                                    <a:gd name="T5" fmla="*/ 0 h 180"/>
                                    <a:gd name="T6" fmla="*/ 494 w 658"/>
                                    <a:gd name="T7" fmla="*/ 56 h 180"/>
                                    <a:gd name="T8" fmla="*/ 511 w 658"/>
                                    <a:gd name="T9" fmla="*/ 104 h 180"/>
                                    <a:gd name="T10" fmla="*/ 0 w 658"/>
                                    <a:gd name="T11" fmla="*/ 102 h 18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8" h="180">
                                      <a:moveTo>
                                        <a:pt x="0" y="176"/>
                                      </a:moveTo>
                                      <a:lnTo>
                                        <a:pt x="1" y="0"/>
                                      </a:lnTo>
                                      <a:lnTo>
                                        <a:pt x="435" y="0"/>
                                      </a:lnTo>
                                      <a:cubicBezTo>
                                        <a:pt x="531" y="16"/>
                                        <a:pt x="514" y="5"/>
                                        <a:pt x="579" y="96"/>
                                      </a:cubicBezTo>
                                      <a:cubicBezTo>
                                        <a:pt x="596" y="130"/>
                                        <a:pt x="658" y="180"/>
                                        <a:pt x="599" y="180"/>
                                      </a:cubicBezTo>
                                      <a:lnTo>
                                        <a:pt x="0" y="176"/>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98"/>
                              <wps:cNvSpPr>
                                <a:spLocks noChangeArrowheads="1"/>
                              </wps:cNvSpPr>
                              <wps:spPr bwMode="auto">
                                <a:xfrm>
                                  <a:off x="10100" y="12489"/>
                                  <a:ext cx="197" cy="2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99"/>
                              <wps:cNvSpPr>
                                <a:spLocks/>
                              </wps:cNvSpPr>
                              <wps:spPr bwMode="auto">
                                <a:xfrm>
                                  <a:off x="10366" y="12460"/>
                                  <a:ext cx="415" cy="769"/>
                                </a:xfrm>
                                <a:custGeom>
                                  <a:avLst/>
                                  <a:gdLst>
                                    <a:gd name="T0" fmla="*/ 0 w 415"/>
                                    <a:gd name="T1" fmla="*/ 585 h 769"/>
                                    <a:gd name="T2" fmla="*/ 1 w 415"/>
                                    <a:gd name="T3" fmla="*/ 0 h 769"/>
                                    <a:gd name="T4" fmla="*/ 240 w 415"/>
                                    <a:gd name="T5" fmla="*/ 0 h 769"/>
                                    <a:gd name="T6" fmla="*/ 319 w 415"/>
                                    <a:gd name="T7" fmla="*/ 67 h 769"/>
                                    <a:gd name="T8" fmla="*/ 406 w 415"/>
                                    <a:gd name="T9" fmla="*/ 351 h 769"/>
                                    <a:gd name="T10" fmla="*/ 409 w 415"/>
                                    <a:gd name="T11" fmla="*/ 769 h 769"/>
                                    <a:gd name="T12" fmla="*/ 259 w 415"/>
                                    <a:gd name="T13" fmla="*/ 769 h 769"/>
                                    <a:gd name="T14" fmla="*/ 156 w 415"/>
                                    <a:gd name="T15" fmla="*/ 619 h 769"/>
                                    <a:gd name="T16" fmla="*/ 0 w 415"/>
                                    <a:gd name="T17" fmla="*/ 585 h 76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5" h="769">
                                      <a:moveTo>
                                        <a:pt x="0" y="585"/>
                                      </a:moveTo>
                                      <a:lnTo>
                                        <a:pt x="1" y="0"/>
                                      </a:lnTo>
                                      <a:lnTo>
                                        <a:pt x="240" y="0"/>
                                      </a:lnTo>
                                      <a:cubicBezTo>
                                        <a:pt x="293" y="11"/>
                                        <a:pt x="283" y="3"/>
                                        <a:pt x="319" y="67"/>
                                      </a:cubicBezTo>
                                      <a:cubicBezTo>
                                        <a:pt x="343" y="122"/>
                                        <a:pt x="397" y="210"/>
                                        <a:pt x="406" y="351"/>
                                      </a:cubicBezTo>
                                      <a:cubicBezTo>
                                        <a:pt x="405" y="483"/>
                                        <a:pt x="415" y="679"/>
                                        <a:pt x="409" y="769"/>
                                      </a:cubicBezTo>
                                      <a:lnTo>
                                        <a:pt x="259" y="769"/>
                                      </a:lnTo>
                                      <a:cubicBezTo>
                                        <a:pt x="244" y="701"/>
                                        <a:pt x="200" y="653"/>
                                        <a:pt x="156" y="619"/>
                                      </a:cubicBezTo>
                                      <a:cubicBezTo>
                                        <a:pt x="112" y="585"/>
                                        <a:pt x="0" y="585"/>
                                        <a:pt x="0" y="585"/>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100"/>
                              <wps:cNvSpPr>
                                <a:spLocks/>
                              </wps:cNvSpPr>
                              <wps:spPr bwMode="auto">
                                <a:xfrm>
                                  <a:off x="10057" y="12789"/>
                                  <a:ext cx="712" cy="43"/>
                                </a:xfrm>
                                <a:custGeom>
                                  <a:avLst/>
                                  <a:gdLst>
                                    <a:gd name="T0" fmla="*/ 0 w 712"/>
                                    <a:gd name="T1" fmla="*/ 0 h 43"/>
                                    <a:gd name="T2" fmla="*/ 409 w 712"/>
                                    <a:gd name="T3" fmla="*/ 0 h 43"/>
                                    <a:gd name="T4" fmla="*/ 712 w 712"/>
                                    <a:gd name="T5" fmla="*/ 43 h 43"/>
                                    <a:gd name="T6" fmla="*/ 0 60000 65536"/>
                                    <a:gd name="T7" fmla="*/ 0 60000 65536"/>
                                    <a:gd name="T8" fmla="*/ 0 60000 65536"/>
                                  </a:gdLst>
                                  <a:ahLst/>
                                  <a:cxnLst>
                                    <a:cxn ang="T6">
                                      <a:pos x="T0" y="T1"/>
                                    </a:cxn>
                                    <a:cxn ang="T7">
                                      <a:pos x="T2" y="T3"/>
                                    </a:cxn>
                                    <a:cxn ang="T8">
                                      <a:pos x="T4" y="T5"/>
                                    </a:cxn>
                                  </a:cxnLst>
                                  <a:rect l="0" t="0" r="r" b="b"/>
                                  <a:pathLst>
                                    <a:path w="712" h="43">
                                      <a:moveTo>
                                        <a:pt x="0" y="0"/>
                                      </a:moveTo>
                                      <a:cubicBezTo>
                                        <a:pt x="68" y="0"/>
                                        <a:pt x="290" y="0"/>
                                        <a:pt x="409" y="0"/>
                                      </a:cubicBezTo>
                                      <a:cubicBezTo>
                                        <a:pt x="528" y="3"/>
                                        <a:pt x="649" y="34"/>
                                        <a:pt x="712" y="43"/>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01"/>
                              <wps:cNvSpPr>
                                <a:spLocks/>
                              </wps:cNvSpPr>
                              <wps:spPr bwMode="auto">
                                <a:xfrm>
                                  <a:off x="10057" y="12999"/>
                                  <a:ext cx="718" cy="99"/>
                                </a:xfrm>
                                <a:custGeom>
                                  <a:avLst/>
                                  <a:gdLst>
                                    <a:gd name="T0" fmla="*/ 0 w 718"/>
                                    <a:gd name="T1" fmla="*/ 8 h 99"/>
                                    <a:gd name="T2" fmla="*/ 396 w 718"/>
                                    <a:gd name="T3" fmla="*/ 15 h 99"/>
                                    <a:gd name="T4" fmla="*/ 718 w 718"/>
                                    <a:gd name="T5" fmla="*/ 99 h 99"/>
                                    <a:gd name="T6" fmla="*/ 0 60000 65536"/>
                                    <a:gd name="T7" fmla="*/ 0 60000 65536"/>
                                    <a:gd name="T8" fmla="*/ 0 60000 65536"/>
                                  </a:gdLst>
                                  <a:ahLst/>
                                  <a:cxnLst>
                                    <a:cxn ang="T6">
                                      <a:pos x="T0" y="T1"/>
                                    </a:cxn>
                                    <a:cxn ang="T7">
                                      <a:pos x="T2" y="T3"/>
                                    </a:cxn>
                                    <a:cxn ang="T8">
                                      <a:pos x="T4" y="T5"/>
                                    </a:cxn>
                                  </a:cxnLst>
                                  <a:rect l="0" t="0" r="r" b="b"/>
                                  <a:pathLst>
                                    <a:path w="718" h="99">
                                      <a:moveTo>
                                        <a:pt x="0" y="8"/>
                                      </a:moveTo>
                                      <a:cubicBezTo>
                                        <a:pt x="66" y="9"/>
                                        <a:pt x="276" y="0"/>
                                        <a:pt x="396" y="15"/>
                                      </a:cubicBezTo>
                                      <a:cubicBezTo>
                                        <a:pt x="515" y="18"/>
                                        <a:pt x="651" y="82"/>
                                        <a:pt x="718" y="99"/>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102"/>
                              <wps:cNvSpPr>
                                <a:spLocks/>
                              </wps:cNvSpPr>
                              <wps:spPr bwMode="auto">
                                <a:xfrm>
                                  <a:off x="10391" y="12489"/>
                                  <a:ext cx="354" cy="268"/>
                                </a:xfrm>
                                <a:custGeom>
                                  <a:avLst/>
                                  <a:gdLst>
                                    <a:gd name="T0" fmla="*/ 34 w 354"/>
                                    <a:gd name="T1" fmla="*/ 12 h 268"/>
                                    <a:gd name="T2" fmla="*/ 234 w 354"/>
                                    <a:gd name="T3" fmla="*/ 12 h 268"/>
                                    <a:gd name="T4" fmla="*/ 265 w 354"/>
                                    <a:gd name="T5" fmla="*/ 37 h 268"/>
                                    <a:gd name="T6" fmla="*/ 331 w 354"/>
                                    <a:gd name="T7" fmla="*/ 200 h 268"/>
                                    <a:gd name="T8" fmla="*/ 309 w 354"/>
                                    <a:gd name="T9" fmla="*/ 268 h 268"/>
                                    <a:gd name="T10" fmla="*/ 62 w 354"/>
                                    <a:gd name="T11" fmla="*/ 237 h 268"/>
                                    <a:gd name="T12" fmla="*/ 3 w 354"/>
                                    <a:gd name="T13" fmla="*/ 200 h 268"/>
                                    <a:gd name="T14" fmla="*/ 0 w 354"/>
                                    <a:gd name="T15" fmla="*/ 31 h 268"/>
                                    <a:gd name="T16" fmla="*/ 34 w 354"/>
                                    <a:gd name="T17" fmla="*/ 12 h 2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4" h="268">
                                      <a:moveTo>
                                        <a:pt x="34" y="12"/>
                                      </a:moveTo>
                                      <a:lnTo>
                                        <a:pt x="234" y="12"/>
                                      </a:lnTo>
                                      <a:lnTo>
                                        <a:pt x="265" y="37"/>
                                      </a:lnTo>
                                      <a:lnTo>
                                        <a:pt x="331" y="200"/>
                                      </a:lnTo>
                                      <a:cubicBezTo>
                                        <a:pt x="336" y="239"/>
                                        <a:pt x="354" y="264"/>
                                        <a:pt x="309" y="268"/>
                                      </a:cubicBezTo>
                                      <a:lnTo>
                                        <a:pt x="62" y="237"/>
                                      </a:lnTo>
                                      <a:cubicBezTo>
                                        <a:pt x="3" y="229"/>
                                        <a:pt x="14" y="234"/>
                                        <a:pt x="3" y="200"/>
                                      </a:cubicBezTo>
                                      <a:lnTo>
                                        <a:pt x="0" y="31"/>
                                      </a:lnTo>
                                      <a:cubicBezTo>
                                        <a:pt x="5" y="0"/>
                                        <a:pt x="27" y="16"/>
                                        <a:pt x="34" y="1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103"/>
                              <wps:cNvCnPr>
                                <a:cxnSpLocks noChangeShapeType="1"/>
                              </wps:cNvCnPr>
                              <wps:spPr bwMode="auto">
                                <a:xfrm>
                                  <a:off x="10622" y="13292"/>
                                  <a:ext cx="1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104"/>
                              <wps:cNvCnPr>
                                <a:cxnSpLocks noChangeShapeType="1"/>
                              </wps:cNvCnPr>
                              <wps:spPr bwMode="auto">
                                <a:xfrm flipH="1">
                                  <a:off x="10763" y="13217"/>
                                  <a:ext cx="32" cy="1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54" name="Group 105"/>
                        <wpg:cNvGrpSpPr>
                          <a:grpSpLocks/>
                        </wpg:cNvGrpSpPr>
                        <wpg:grpSpPr bwMode="auto">
                          <a:xfrm flipH="1">
                            <a:off x="1826" y="12042"/>
                            <a:ext cx="4592" cy="1465"/>
                            <a:chOff x="1808" y="12028"/>
                            <a:chExt cx="4592" cy="1465"/>
                          </a:xfrm>
                        </wpg:grpSpPr>
                        <wps:wsp>
                          <wps:cNvPr id="255" name="Rectangle 106"/>
                          <wps:cNvSpPr>
                            <a:spLocks noChangeArrowheads="1"/>
                          </wps:cNvSpPr>
                          <wps:spPr bwMode="auto">
                            <a:xfrm>
                              <a:off x="1880" y="12028"/>
                              <a:ext cx="4520"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107"/>
                          <wps:cNvSpPr>
                            <a:spLocks noChangeArrowheads="1"/>
                          </wps:cNvSpPr>
                          <wps:spPr bwMode="auto">
                            <a:xfrm>
                              <a:off x="1808" y="12097"/>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108"/>
                          <wps:cNvSpPr>
                            <a:spLocks noChangeArrowheads="1"/>
                          </wps:cNvSpPr>
                          <wps:spPr bwMode="auto">
                            <a:xfrm>
                              <a:off x="1808" y="12570"/>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109"/>
                          <wps:cNvSpPr>
                            <a:spLocks noChangeArrowheads="1"/>
                          </wps:cNvSpPr>
                          <wps:spPr bwMode="auto">
                            <a:xfrm>
                              <a:off x="1808" y="12983"/>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110"/>
                          <wps:cNvSpPr>
                            <a:spLocks noChangeArrowheads="1"/>
                          </wps:cNvSpPr>
                          <wps:spPr bwMode="auto">
                            <a:xfrm>
                              <a:off x="2062" y="13210"/>
                              <a:ext cx="427" cy="8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0" name="Oval 111"/>
                          <wps:cNvSpPr>
                            <a:spLocks noChangeArrowheads="1"/>
                          </wps:cNvSpPr>
                          <wps:spPr bwMode="auto">
                            <a:xfrm>
                              <a:off x="2679"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61" name="Oval 112"/>
                          <wps:cNvSpPr>
                            <a:spLocks noChangeArrowheads="1"/>
                          </wps:cNvSpPr>
                          <wps:spPr bwMode="auto">
                            <a:xfrm>
                              <a:off x="2785"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Oval 113"/>
                          <wps:cNvSpPr>
                            <a:spLocks noChangeArrowheads="1"/>
                          </wps:cNvSpPr>
                          <wps:spPr bwMode="auto">
                            <a:xfrm>
                              <a:off x="3115"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63" name="Oval 114"/>
                          <wps:cNvSpPr>
                            <a:spLocks noChangeArrowheads="1"/>
                          </wps:cNvSpPr>
                          <wps:spPr bwMode="auto">
                            <a:xfrm>
                              <a:off x="3221"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Oval 115"/>
                          <wps:cNvSpPr>
                            <a:spLocks noChangeArrowheads="1"/>
                          </wps:cNvSpPr>
                          <wps:spPr bwMode="auto">
                            <a:xfrm>
                              <a:off x="3547"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65" name="Oval 116"/>
                          <wps:cNvSpPr>
                            <a:spLocks noChangeArrowheads="1"/>
                          </wps:cNvSpPr>
                          <wps:spPr bwMode="auto">
                            <a:xfrm>
                              <a:off x="3653"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17"/>
                          <wps:cNvSpPr>
                            <a:spLocks/>
                          </wps:cNvSpPr>
                          <wps:spPr bwMode="auto">
                            <a:xfrm>
                              <a:off x="1890" y="13110"/>
                              <a:ext cx="3579" cy="104"/>
                            </a:xfrm>
                            <a:custGeom>
                              <a:avLst/>
                              <a:gdLst>
                                <a:gd name="T0" fmla="*/ 0 w 3579"/>
                                <a:gd name="T1" fmla="*/ 104 h 104"/>
                                <a:gd name="T2" fmla="*/ 3320 w 3579"/>
                                <a:gd name="T3" fmla="*/ 104 h 104"/>
                                <a:gd name="T4" fmla="*/ 3579 w 3579"/>
                                <a:gd name="T5" fmla="*/ 0 h 104"/>
                                <a:gd name="T6" fmla="*/ 0 60000 65536"/>
                                <a:gd name="T7" fmla="*/ 0 60000 65536"/>
                                <a:gd name="T8" fmla="*/ 0 60000 65536"/>
                              </a:gdLst>
                              <a:ahLst/>
                              <a:cxnLst>
                                <a:cxn ang="T6">
                                  <a:pos x="T0" y="T1"/>
                                </a:cxn>
                                <a:cxn ang="T7">
                                  <a:pos x="T2" y="T3"/>
                                </a:cxn>
                                <a:cxn ang="T8">
                                  <a:pos x="T4" y="T5"/>
                                </a:cxn>
                              </a:cxnLst>
                              <a:rect l="0" t="0" r="r" b="b"/>
                              <a:pathLst>
                                <a:path w="3579" h="104">
                                  <a:moveTo>
                                    <a:pt x="0" y="104"/>
                                  </a:moveTo>
                                  <a:lnTo>
                                    <a:pt x="3320" y="104"/>
                                  </a:lnTo>
                                  <a:lnTo>
                                    <a:pt x="35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118"/>
                          <wps:cNvSpPr>
                            <a:spLocks noChangeArrowheads="1"/>
                          </wps:cNvSpPr>
                          <wps:spPr bwMode="auto">
                            <a:xfrm>
                              <a:off x="1872" y="13119"/>
                              <a:ext cx="71" cy="3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8" name="Rectangle 119"/>
                          <wps:cNvSpPr>
                            <a:spLocks noChangeArrowheads="1"/>
                          </wps:cNvSpPr>
                          <wps:spPr bwMode="auto">
                            <a:xfrm>
                              <a:off x="4942" y="13119"/>
                              <a:ext cx="74" cy="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Oval 120"/>
                          <wps:cNvSpPr>
                            <a:spLocks noChangeArrowheads="1"/>
                          </wps:cNvSpPr>
                          <wps:spPr bwMode="auto">
                            <a:xfrm>
                              <a:off x="4925" y="13346"/>
                              <a:ext cx="106" cy="8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70" name="Rectangle 121"/>
                          <wps:cNvSpPr>
                            <a:spLocks noChangeArrowheads="1"/>
                          </wps:cNvSpPr>
                          <wps:spPr bwMode="auto">
                            <a:xfrm>
                              <a:off x="1926" y="13129"/>
                              <a:ext cx="207"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1" name="Line 122"/>
                          <wps:cNvCnPr>
                            <a:cxnSpLocks noChangeShapeType="1"/>
                          </wps:cNvCnPr>
                          <wps:spPr bwMode="auto">
                            <a:xfrm>
                              <a:off x="2776" y="13133"/>
                              <a:ext cx="94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2" name="Rectangle 123"/>
                          <wps:cNvSpPr>
                            <a:spLocks noChangeArrowheads="1"/>
                          </wps:cNvSpPr>
                          <wps:spPr bwMode="auto">
                            <a:xfrm>
                              <a:off x="5098" y="13133"/>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124"/>
                          <wps:cNvSpPr>
                            <a:spLocks noChangeArrowheads="1"/>
                          </wps:cNvSpPr>
                          <wps:spPr bwMode="auto">
                            <a:xfrm>
                              <a:off x="1810" y="13101"/>
                              <a:ext cx="57"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74" name="Arc 125"/>
                          <wps:cNvSpPr>
                            <a:spLocks/>
                          </wps:cNvSpPr>
                          <wps:spPr bwMode="auto">
                            <a:xfrm rot="-5400000">
                              <a:off x="2543" y="13128"/>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Arc 126"/>
                          <wps:cNvSpPr>
                            <a:spLocks/>
                          </wps:cNvSpPr>
                          <wps:spPr bwMode="auto">
                            <a:xfrm rot="5400000" flipH="1">
                              <a:off x="3720" y="13128"/>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7"/>
                        <wpg:cNvGrpSpPr>
                          <a:grpSpLocks/>
                        </wpg:cNvGrpSpPr>
                        <wpg:grpSpPr bwMode="auto">
                          <a:xfrm>
                            <a:off x="6045" y="12042"/>
                            <a:ext cx="3466" cy="1465"/>
                            <a:chOff x="3768" y="10265"/>
                            <a:chExt cx="3466" cy="1465"/>
                          </a:xfrm>
                        </wpg:grpSpPr>
                        <wps:wsp>
                          <wps:cNvPr id="277" name="Rectangle 128"/>
                          <wps:cNvSpPr>
                            <a:spLocks noChangeArrowheads="1"/>
                          </wps:cNvSpPr>
                          <wps:spPr bwMode="auto">
                            <a:xfrm flipH="1">
                              <a:off x="4316" y="10265"/>
                              <a:ext cx="2846"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129"/>
                          <wps:cNvSpPr>
                            <a:spLocks noChangeArrowheads="1"/>
                          </wps:cNvSpPr>
                          <wps:spPr bwMode="auto">
                            <a:xfrm flipH="1">
                              <a:off x="7163" y="10334"/>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130"/>
                          <wps:cNvSpPr>
                            <a:spLocks noChangeArrowheads="1"/>
                          </wps:cNvSpPr>
                          <wps:spPr bwMode="auto">
                            <a:xfrm flipH="1">
                              <a:off x="7163" y="10807"/>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131"/>
                          <wps:cNvSpPr>
                            <a:spLocks noChangeArrowheads="1"/>
                          </wps:cNvSpPr>
                          <wps:spPr bwMode="auto">
                            <a:xfrm flipH="1">
                              <a:off x="7163" y="11220"/>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32"/>
                          <wps:cNvSpPr>
                            <a:spLocks/>
                          </wps:cNvSpPr>
                          <wps:spPr bwMode="auto">
                            <a:xfrm flipH="1">
                              <a:off x="4472" y="11347"/>
                              <a:ext cx="2680" cy="104"/>
                            </a:xfrm>
                            <a:custGeom>
                              <a:avLst/>
                              <a:gdLst>
                                <a:gd name="T0" fmla="*/ 0 w 3579"/>
                                <a:gd name="T1" fmla="*/ 104 h 104"/>
                                <a:gd name="T2" fmla="*/ 1862 w 3579"/>
                                <a:gd name="T3" fmla="*/ 104 h 104"/>
                                <a:gd name="T4" fmla="*/ 2007 w 3579"/>
                                <a:gd name="T5" fmla="*/ 0 h 104"/>
                                <a:gd name="T6" fmla="*/ 0 60000 65536"/>
                                <a:gd name="T7" fmla="*/ 0 60000 65536"/>
                                <a:gd name="T8" fmla="*/ 0 60000 65536"/>
                              </a:gdLst>
                              <a:ahLst/>
                              <a:cxnLst>
                                <a:cxn ang="T6">
                                  <a:pos x="T0" y="T1"/>
                                </a:cxn>
                                <a:cxn ang="T7">
                                  <a:pos x="T2" y="T3"/>
                                </a:cxn>
                                <a:cxn ang="T8">
                                  <a:pos x="T4" y="T5"/>
                                </a:cxn>
                              </a:cxnLst>
                              <a:rect l="0" t="0" r="r" b="b"/>
                              <a:pathLst>
                                <a:path w="3579" h="104">
                                  <a:moveTo>
                                    <a:pt x="0" y="104"/>
                                  </a:moveTo>
                                  <a:lnTo>
                                    <a:pt x="3320" y="104"/>
                                  </a:lnTo>
                                  <a:lnTo>
                                    <a:pt x="35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133"/>
                          <wps:cNvSpPr>
                            <a:spLocks noChangeArrowheads="1"/>
                          </wps:cNvSpPr>
                          <wps:spPr bwMode="auto">
                            <a:xfrm flipH="1">
                              <a:off x="7099" y="11356"/>
                              <a:ext cx="71" cy="3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3" name="Rectangle 134"/>
                          <wps:cNvSpPr>
                            <a:spLocks noChangeArrowheads="1"/>
                          </wps:cNvSpPr>
                          <wps:spPr bwMode="auto">
                            <a:xfrm flipH="1">
                              <a:off x="6909" y="11366"/>
                              <a:ext cx="207"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4" name="Rectangle 135"/>
                          <wps:cNvSpPr>
                            <a:spLocks noChangeArrowheads="1"/>
                          </wps:cNvSpPr>
                          <wps:spPr bwMode="auto">
                            <a:xfrm flipH="1">
                              <a:off x="7175" y="11338"/>
                              <a:ext cx="57"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cNvPr id="285" name="Group 136"/>
                          <wpg:cNvGrpSpPr>
                            <a:grpSpLocks/>
                          </wpg:cNvGrpSpPr>
                          <wpg:grpSpPr bwMode="auto">
                            <a:xfrm>
                              <a:off x="5334" y="11364"/>
                              <a:ext cx="1001" cy="366"/>
                              <a:chOff x="8552" y="11466"/>
                              <a:chExt cx="1001" cy="366"/>
                            </a:xfrm>
                          </wpg:grpSpPr>
                          <wps:wsp>
                            <wps:cNvPr id="286" name="Oval 137"/>
                            <wps:cNvSpPr>
                              <a:spLocks noChangeArrowheads="1"/>
                            </wps:cNvSpPr>
                            <wps:spPr bwMode="auto">
                              <a:xfrm flipH="1">
                                <a:off x="9128" y="11560"/>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87" name="Oval 138"/>
                            <wps:cNvSpPr>
                              <a:spLocks noChangeArrowheads="1"/>
                            </wps:cNvSpPr>
                            <wps:spPr bwMode="auto">
                              <a:xfrm flipH="1">
                                <a:off x="9232" y="11653"/>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Oval 139"/>
                            <wps:cNvSpPr>
                              <a:spLocks noChangeArrowheads="1"/>
                            </wps:cNvSpPr>
                            <wps:spPr bwMode="auto">
                              <a:xfrm flipH="1">
                                <a:off x="8692" y="11560"/>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89" name="Oval 140"/>
                            <wps:cNvSpPr>
                              <a:spLocks noChangeArrowheads="1"/>
                            </wps:cNvSpPr>
                            <wps:spPr bwMode="auto">
                              <a:xfrm flipH="1">
                                <a:off x="8796" y="11653"/>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141"/>
                            <wps:cNvCnPr>
                              <a:cxnSpLocks noChangeShapeType="1"/>
                            </wps:cNvCnPr>
                            <wps:spPr bwMode="auto">
                              <a:xfrm flipH="1">
                                <a:off x="8750" y="11472"/>
                                <a:ext cx="57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Arc 142"/>
                            <wps:cNvSpPr>
                              <a:spLocks/>
                            </wps:cNvSpPr>
                            <wps:spPr bwMode="auto">
                              <a:xfrm rot="5400000" flipH="1">
                                <a:off x="9309" y="11467"/>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rc 143"/>
                            <wps:cNvSpPr>
                              <a:spLocks/>
                            </wps:cNvSpPr>
                            <wps:spPr bwMode="auto">
                              <a:xfrm rot="-5400000">
                                <a:off x="8551" y="11467"/>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3" name="Freeform 144"/>
                          <wps:cNvSpPr>
                            <a:spLocks/>
                          </wps:cNvSpPr>
                          <wps:spPr bwMode="auto">
                            <a:xfrm>
                              <a:off x="3768" y="11391"/>
                              <a:ext cx="1605" cy="132"/>
                            </a:xfrm>
                            <a:custGeom>
                              <a:avLst/>
                              <a:gdLst>
                                <a:gd name="T0" fmla="*/ 3 w 1605"/>
                                <a:gd name="T1" fmla="*/ 57 h 132"/>
                                <a:gd name="T2" fmla="*/ 0 w 1605"/>
                                <a:gd name="T3" fmla="*/ 132 h 132"/>
                                <a:gd name="T4" fmla="*/ 1215 w 1605"/>
                                <a:gd name="T5" fmla="*/ 111 h 132"/>
                                <a:gd name="T6" fmla="*/ 1605 w 1605"/>
                                <a:gd name="T7" fmla="*/ 0 h 132"/>
                                <a:gd name="T8" fmla="*/ 1311 w 1605"/>
                                <a:gd name="T9" fmla="*/ 0 h 132"/>
                                <a:gd name="T10" fmla="*/ 1044 w 1605"/>
                                <a:gd name="T11" fmla="*/ 42 h 132"/>
                                <a:gd name="T12" fmla="*/ 3 w 1605"/>
                                <a:gd name="T13" fmla="*/ 57 h 1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05" h="132">
                                  <a:moveTo>
                                    <a:pt x="3" y="57"/>
                                  </a:moveTo>
                                  <a:lnTo>
                                    <a:pt x="0" y="132"/>
                                  </a:lnTo>
                                  <a:lnTo>
                                    <a:pt x="1215" y="111"/>
                                  </a:lnTo>
                                  <a:lnTo>
                                    <a:pt x="1605" y="0"/>
                                  </a:lnTo>
                                  <a:lnTo>
                                    <a:pt x="1311" y="0"/>
                                  </a:lnTo>
                                  <a:lnTo>
                                    <a:pt x="1044" y="42"/>
                                  </a:lnTo>
                                  <a:lnTo>
                                    <a:pt x="3" y="5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Rectangle 145"/>
                          <wps:cNvSpPr>
                            <a:spLocks noChangeArrowheads="1"/>
                          </wps:cNvSpPr>
                          <wps:spPr bwMode="auto">
                            <a:xfrm>
                              <a:off x="6689" y="11437"/>
                              <a:ext cx="358" cy="11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24CEF50D" id="Group 73" o:spid="_x0000_s1026" style="width:439.35pt;height:73.25pt;mso-position-horizontal-relative:char;mso-position-vertical-relative:line" coordorigin="724,12042" coordsize="8787,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">
                <v:group id="Group 74" o:spid="_x0000_s1027" style="position:absolute;left:724;top:12293;width:2085;height:1214;flip:x" coordorigin="8731,13824" coordsize="208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">
                  <v:oval id="Oval 75" o:spid="_x0000_s1028" style="position:absolute;left:8876;top:14766;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" filled="f" fillcolor="yellow" strokeweight="6pt"/>
                  <v:oval id="Oval 76" o:spid="_x0000_s1029" style="position:absolute;left:8982;top:14859;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" filled="f" strokeweight="1.5pt"/>
                  <v:oval id="Oval 77" o:spid="_x0000_s1030" style="position:absolute;left:9345;top:14766;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" filled="f" fillcolor="yellow" strokeweight="6pt"/>
                  <v:oval id="Oval 78" o:spid="_x0000_s1031" style="position:absolute;left:9451;top:14859;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" filled="f" strokeweight="1.5pt"/>
                  <v:rect id="Rectangle 79" o:spid="_x0000_s1032" style="position:absolute;left:8731;top:14664;width:163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" fillcolor="black" strokeweight="1.5pt"/>
                  <v:group id="Group 80" o:spid="_x0000_s1033" style="position:absolute;left:8789;top:14681;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81" o:spid="_x0000_s1034"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" path="m,-1nfc11929,-1,21600,9670,21600,21600em,-1nsc11929,-1,21600,9670,21600,21600l,21600,,-1xe" filled="f">
                      <v:path arrowok="t" o:extrusionok="f" o:connecttype="custom" o:connectlocs="0,0;0,0;0,0" o:connectangles="0,0,0"/>
                    </v:shape>
                    <v:shape id="Arc 82" o:spid="_x0000_s1035"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" path="m,-1nfc11929,-1,21600,9670,21600,21600em,-1nsc11929,-1,21600,9670,21600,21600l,21600,,-1xe" filled="f">
                      <v:path arrowok="t" o:extrusionok="f" o:connecttype="custom" o:connectlocs="0,0;0,0;0,0" o:connectangles="0,0,0"/>
                    </v:shape>
                  </v:group>
                  <v:group id="Group 83" o:spid="_x0000_s1036" style="position:absolute;left:9264;top:14681;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Arc 84" o:spid="_x0000_s1037"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" path="m,-1nfc11929,-1,21600,9670,21600,21600em,-1nsc11929,-1,21600,9670,21600,21600l,21600,,-1xe" filled="f">
                      <v:path arrowok="t" o:extrusionok="f" o:connecttype="custom" o:connectlocs="0,0;0,0;0,0" o:connectangles="0,0,0"/>
                    </v:shape>
                    <v:shape id="Arc 85" o:spid="_x0000_s1038"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" path="m,-1nfc11929,-1,21600,9670,21600,21600em,-1nsc11929,-1,21600,9670,21600,21600l,21600,,-1xe" filled="f">
                      <v:path arrowok="t" o:extrusionok="f" o:connecttype="custom" o:connectlocs="0,0;0,0;0,0" o:connectangles="0,0,0"/>
                    </v:shape>
                  </v:group>
                  <v:rect id="Rectangle 86" o:spid="_x0000_s1039" style="position:absolute;left:8732;top:14681;width:149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" filled="f" strokeweight="1.5pt"/>
                  <v:group id="Group 87" o:spid="_x0000_s1040" style="position:absolute;left:10041;top:13824;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oundrect id="AutoShape 88" o:spid="_x0000_s1041" style="position:absolute;left:10391;top:12935;width:71;height: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" fillcolor="black"/>
                    <v:roundrect id="AutoShape 89" o:spid="_x0000_s1042" style="position:absolute;left:10649;top:12544;width:45;height:2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" fillcolor="black"/>
                    <v:group id="Group 90" o:spid="_x0000_s1043" style="position:absolute;left:10041;top:12253;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oval id="Oval 91" o:spid="_x0000_s1044" style="position:absolute;left:10205;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" filled="f" fillcolor="yellow" strokeweight="6pt"/>
                      <v:oval id="Oval 92" o:spid="_x0000_s1045" style="position:absolute;left:10311;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" filled="f" strokeweight="1.5pt"/>
                      <v:group id="Group 93" o:spid="_x0000_s1046" style="position:absolute;left:10115;top:13100;width:468;height:24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Arc 94" o:spid="_x0000_s1047"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" path="m,-1nfc11929,-1,21600,9670,21600,21600em,-1nsc11929,-1,21600,9670,21600,21600l,21600,,-1xe" filled="f" strokeweight="2pt">
                          <v:path arrowok="t" o:extrusionok="f" o:connecttype="custom" o:connectlocs="0,0;0,0;0,0" o:connectangles="0,0,0"/>
                        </v:shape>
                        <v:shape id="Arc 95" o:spid="_x0000_s1048"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" path="m,-1nfc11929,-1,21600,9670,21600,21600em,-1nsc11929,-1,21600,9670,21600,21600l,21600,,-1xe" filled="f" strokeweight="2pt">
                          <v:path arrowok="t" o:extrusionok="f" o:connecttype="custom" o:connectlocs="0,0;0,0;0,0" o:connectangles="0,0,0"/>
                        </v:shape>
                      </v:group>
                      <v:shape id="Freeform 96" o:spid="_x0000_s1049" style="position:absolute;left:10041;top:12253;width:775;height:1128;visibility:visible;mso-wrap-style:square;v-text-anchor:top" coordsize="77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" path="m,826l1,,435,v96,16,79,5,144,96c623,176,737,355,775,539r,493c767,1128,759,1103,728,1117r-141,c563,1110,577,1064,572,1039,562,898,440,814,315,814,216,814,,826,,826xe" filled="f" strokeweight="1pt">
                        <v:path arrowok="t" o:connecttype="custom" o:connectlocs="0,826;1,0;435,0;579,96;775,539;775,1032;728,1117;587,1117;572,1039;315,814;0,826" o:connectangles="0,0,0,0,0,0,0,0,0,0,0"/>
                      </v:shape>
                      <v:shape id="Freeform 97" o:spid="_x0000_s1050" style="position:absolute;left:10057;top:12271;width:608;height:137;visibility:visible;mso-wrap-style:square;v-text-anchor:top" coordsize="65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" path="m,176l1,,435,v96,16,79,5,144,96c596,130,658,180,599,180l,176xe" filled="f" strokeweight="2.25pt">
                        <v:path arrowok="t" o:connecttype="custom" o:connectlocs="0,78;1,0;343,0;456,43;472,79;0,78" o:connectangles="0,0,0,0,0,0"/>
                      </v:shape>
                      <v:roundrect id="AutoShape 98" o:spid="_x0000_s1051" style="position:absolute;left:10100;top:12489;width:197;height: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" filled="f"/>
                      <v:shape id="Freeform 99" o:spid="_x0000_s1052" style="position:absolute;left:10366;top:12460;width:415;height:769;visibility:visible;mso-wrap-style:square;v-text-anchor:top" coordsize="4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" path="m,585l1,,240,v53,11,43,3,79,67c343,122,397,210,406,351v-1,132,9,328,3,418l259,769c244,701,200,653,156,619,112,585,,585,,585xe" filled="f">
                        <v:path arrowok="t" o:connecttype="custom" o:connectlocs="0,585;1,0;240,0;319,67;406,351;409,769;259,769;156,619;0,585" o:connectangles="0,0,0,0,0,0,0,0,0"/>
                      </v:shape>
                      <v:shape id="Freeform 100" o:spid="_x0000_s1053" style="position:absolute;left:10057;top:12789;width:712;height:43;visibility:visible;mso-wrap-style:square;v-text-anchor:top" coordsize="7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" path="m,c68,,290,,409,,528,3,649,34,712,43e" filled="f" strokeweight=".25pt">
                        <v:path arrowok="t" o:connecttype="custom" o:connectlocs="0,0;409,0;712,43" o:connectangles="0,0,0"/>
                      </v:shape>
                      <v:shape id="Freeform 101" o:spid="_x0000_s1054" style="position:absolute;left:10057;top:12999;width:718;height:99;visibility:visible;mso-wrap-style:square;v-text-anchor:top" coordsize="7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" path="m,8c66,9,276,,396,15v119,3,255,67,322,84e" filled="f" strokeweight=".25pt">
                        <v:path arrowok="t" o:connecttype="custom" o:connectlocs="0,8;396,15;718,99" o:connectangles="0,0,0"/>
                      </v:shape>
                      <v:shape id="Freeform 102" o:spid="_x0000_s1055" style="position:absolute;left:10391;top:12489;width:354;height:268;visibility:visible;mso-wrap-style:square;v-text-anchor:top" coordsize="35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" path="m34,12r200,l265,37r66,163c336,239,354,264,309,268l62,237c3,229,14,234,3,200l,31c5,,27,16,34,12xe" filled="f">
                        <v:path arrowok="t" o:connecttype="custom" o:connectlocs="34,12;234,12;265,37;331,200;309,268;62,237;3,200;0,31;34,12" o:connectangles="0,0,0,0,0,0,0,0,0"/>
                      </v:shape>
                      <v:line id="Line 103" o:spid="_x0000_s1056" style="position:absolute;visibility:visible;mso-wrap-style:square" from="10622,13292" to="10800,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104" o:spid="_x0000_s1057" style="position:absolute;flip:x;visibility:visible;mso-wrap-style:square" from="10763,13217" to="10795,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" strokeweight="2.25pt"/>
                    </v:group>
                  </v:group>
                </v:group>
                <v:group id="Group 105" o:spid="_x0000_s1058" style="position:absolute;left:1826;top:12042;width:4592;height:1465;flip:x" coordorigin="1808,12028" coordsize="459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">
                  <v:rect id="Rectangle 106" o:spid="_x0000_s1059" style="position:absolute;left:1880;top:12028;width:4520;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" filled="f" strokeweight="1.5pt"/>
                  <v:rect id="Rectangle 107" o:spid="_x0000_s1060" style="position:absolute;left:1808;top:12097;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" filled="f" strokeweight="1.5pt"/>
                  <v:rect id="Rectangle 108" o:spid="_x0000_s1061" style="position:absolute;left:1808;top:12570;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" filled="f" strokeweight="1.5pt"/>
                  <v:rect id="Rectangle 109" o:spid="_x0000_s1062" style="position:absolute;left:1808;top:12983;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" filled="f" strokeweight="1.5pt"/>
                  <v:rect id="Rectangle 110" o:spid="_x0000_s1063" style="position:absolute;left:2062;top:13210;width:42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" fillcolor="black"/>
                  <v:oval id="Oval 111" o:spid="_x0000_s1064" style="position:absolute;left:2679;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" filled="f" fillcolor="yellow" strokeweight="6pt"/>
                  <v:oval id="Oval 112" o:spid="_x0000_s1065" style="position:absolute;left:2785;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" filled="f" strokeweight="1.5pt"/>
                  <v:oval id="Oval 113" o:spid="_x0000_s1066" style="position:absolute;left:3115;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" filled="f" fillcolor="yellow" strokeweight="6pt"/>
                  <v:oval id="Oval 114" o:spid="_x0000_s1067" style="position:absolute;left:3221;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" filled="f" strokeweight="1.5pt"/>
                  <v:oval id="Oval 115" o:spid="_x0000_s1068" style="position:absolute;left:3547;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" filled="f" fillcolor="yellow" strokeweight="6pt"/>
                  <v:oval id="Oval 116" o:spid="_x0000_s1069" style="position:absolute;left:3653;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" filled="f" strokeweight="1.5pt"/>
                  <v:shape id="Freeform 117" o:spid="_x0000_s1070" style="position:absolute;left:1890;top:13110;width:3579;height:104;visibility:visible;mso-wrap-style:square;v-text-anchor:top" coordsize="35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" path="m,104r3320,l3579,e" filled="f">
                    <v:path arrowok="t" o:connecttype="custom" o:connectlocs="0,104;3320,104;3579,0" o:connectangles="0,0,0"/>
                  </v:shape>
                  <v:rect id="Rectangle 118" o:spid="_x0000_s1071" style="position:absolute;left:1872;top:13119;width:7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" fillcolor="black"/>
                  <v:rect id="Rectangle 119" o:spid="_x0000_s1072" style="position:absolute;left:4942;top:13119;width: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oval id="Oval 120" o:spid="_x0000_s1073" style="position:absolute;left:4925;top:13346;width:10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" strokeweight="1.5pt"/>
                  <v:rect id="Rectangle 121" o:spid="_x0000_s1074" style="position:absolute;left:1926;top:13129;width:20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" fillcolor="black"/>
                  <v:line id="Line 122" o:spid="_x0000_s1075" style="position:absolute;visibility:visible;mso-wrap-style:square" from="2776,13133" to="3725,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" strokeweight="2.25pt"/>
                  <v:rect id="Rectangle 123" o:spid="_x0000_s1076" style="position:absolute;left:5098;top:13133;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" filled="f" strokeweight="1.5pt"/>
                  <v:rect id="Rectangle 124" o:spid="_x0000_s1077" style="position:absolute;left:1810;top:1310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" fillcolor="black" strokeweight="1.5pt"/>
                  <v:shape id="Arc 125" o:spid="_x0000_s1078" style="position:absolute;left:2543;top:13128;width:245;height:2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shape id="Arc 126" o:spid="_x0000_s1079" style="position:absolute;left:3720;top:13128;width:245;height:24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group>
                <v:group id="Group 127" o:spid="_x0000_s1080" style="position:absolute;left:6045;top:12042;width:3466;height:1465" coordorigin="3768,10265" coordsize="3466,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128" o:spid="_x0000_s1081" style="position:absolute;left:4316;top:10265;width:2846;height:10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" filled="f" strokeweight="1.5pt"/>
                  <v:rect id="Rectangle 129" o:spid="_x0000_s1082" style="position:absolute;left:7163;top:10334;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" filled="f" strokeweight="1.5pt"/>
                  <v:rect id="Rectangle 130" o:spid="_x0000_s1083" style="position:absolute;left:7163;top:10807;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" filled="f" strokeweight="1.5pt"/>
                  <v:rect id="Rectangle 131" o:spid="_x0000_s1084" style="position:absolute;left:7163;top:11220;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" filled="f" strokeweight="1.5pt"/>
                  <v:shape id="Freeform 132" o:spid="_x0000_s1085" style="position:absolute;left:4472;top:11347;width:2680;height:104;flip:x;visibility:visible;mso-wrap-style:square;v-text-anchor:top" coordsize="35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" path="m,104r3320,l3579,e" filled="f">
                    <v:path arrowok="t" o:connecttype="custom" o:connectlocs="0,104;1394,104;1503,0" o:connectangles="0,0,0"/>
                  </v:shape>
                  <v:rect id="Rectangle 133" o:spid="_x0000_s1086" style="position:absolute;left:7099;top:11356;width:71;height:3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" fillcolor="black"/>
                  <v:rect id="Rectangle 134" o:spid="_x0000_s1087" style="position:absolute;left:6909;top:11366;width:207;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" fillcolor="black"/>
                  <v:rect id="Rectangle 135" o:spid="_x0000_s1088" style="position:absolute;left:7175;top:11338;width:57;height: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" fillcolor="black" strokeweight="1.5pt"/>
                  <v:group id="Group 136" o:spid="_x0000_s1089" style="position:absolute;left:5334;top:11364;width:1001;height:366" coordorigin="8552,11466" coordsize="100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oval id="Oval 137" o:spid="_x0000_s1090" style="position:absolute;left:9128;top:11560;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" filled="f" fillcolor="yellow" strokeweight="6pt"/>
                    <v:oval id="Oval 138" o:spid="_x0000_s1091" style="position:absolute;left:9232;top:11653;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" filled="f" strokeweight="1.5pt"/>
                    <v:oval id="Oval 139" o:spid="_x0000_s1092" style="position:absolute;left:8692;top:11560;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" filled="f" fillcolor="yellow" strokeweight="6pt"/>
                    <v:oval id="Oval 140" o:spid="_x0000_s1093" style="position:absolute;left:8796;top:11653;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" filled="f" strokeweight="1.5pt"/>
                    <v:line id="Line 141" o:spid="_x0000_s1094" style="position:absolute;flip:x;visibility:visible;mso-wrap-style:square" from="8750,11472" to="9321,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" strokeweight="2.25pt"/>
                    <v:shape id="Arc 142" o:spid="_x0000_s1095" style="position:absolute;left:9309;top:11467;width:245;height:24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shape id="Arc 143" o:spid="_x0000_s1096" style="position:absolute;left:8551;top:11467;width:245;height:2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group>
                  <v:shape id="Freeform 144" o:spid="_x0000_s1097" style="position:absolute;left:3768;top:11391;width:1605;height:132;visibility:visible;mso-wrap-style:square;v-text-anchor:top" coordsize="160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" path="m3,57l,132,1215,111,1605,,1311,,1044,42,3,57xe" fillcolor="black">
                    <v:path arrowok="t" o:connecttype="custom" o:connectlocs="3,57;0,132;1215,111;1605,0;1311,0;1044,42;3,57" o:connectangles="0,0,0,0,0,0,0"/>
                  </v:shape>
                  <v:rect id="Rectangle 145" o:spid="_x0000_s1098" style="position:absolute;left:6689;top:11437;width:35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" fillcolor="black"/>
                </v:group>
                <w10:anchorlock/>
              </v:group>
            </w:pict>
          </mc:Fallback>
        </mc:AlternateContent>
      </w:r>
    </w:p>
    <w:p w:rsidR="00E149FD" w:rsidRPr="00984ACB" w:rsidRDefault="00E149FD" w:rsidP="00E149FD">
      <w:pPr>
        <w:rPr>
          <w:rFonts w:ascii="Arial" w:hAnsi="Arial" w:cs="Arial"/>
        </w:rPr>
      </w:pPr>
    </w:p>
    <w:p w:rsidR="00E149FD" w:rsidRPr="00E149FD" w:rsidRDefault="00E149FD" w:rsidP="00E149FD">
      <w:pPr>
        <w:pStyle w:val="Paragraphedeliste"/>
        <w:numPr>
          <w:ilvl w:val="0"/>
          <w:numId w:val="28"/>
        </w:numPr>
        <w:jc w:val="both"/>
        <w:rPr>
          <w:rFonts w:ascii="Arial" w:hAnsi="Arial" w:cs="Arial"/>
          <w:sz w:val="22"/>
          <w:szCs w:val="22"/>
          <w:lang w:val="fr-BE"/>
        </w:rPr>
      </w:pPr>
      <w:r>
        <w:rPr>
          <w:rFonts w:ascii="Arial" w:hAnsi="Arial" w:cs="Arial"/>
          <w:sz w:val="22"/>
          <w:szCs w:val="22"/>
          <w:lang w:val="fr-BE"/>
        </w:rPr>
        <w:t>camion - dolly - semi-remorque</w:t>
      </w:r>
    </w:p>
    <w:p w:rsidR="00E149FD" w:rsidRPr="00984ACB" w:rsidRDefault="00A13FD2" w:rsidP="00E149FD">
      <w:pPr>
        <w:rPr>
          <w:rFonts w:ascii="Arial" w:hAnsi="Arial" w:cs="Arial"/>
        </w:rPr>
      </w:pPr>
      <w:r>
        <w:rPr>
          <w:rFonts w:ascii="Arial" w:hAnsi="Arial" w:cs="Arial"/>
          <w:noProof/>
          <w:lang w:val="fr-BE"/>
        </w:rPr>
        <w:lastRenderedPageBreak/>
        <mc:AlternateContent>
          <mc:Choice Requires="wpg">
            <w:drawing>
              <wp:inline distT="0" distB="0" distL="0" distR="0">
                <wp:extent cx="5486400" cy="946785"/>
                <wp:effectExtent l="15240" t="18415" r="13335" b="44450"/>
                <wp:docPr id="1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946785"/>
                          <a:chOff x="1607" y="523"/>
                          <a:chExt cx="8640" cy="1491"/>
                        </a:xfrm>
                      </wpg:grpSpPr>
                      <wpg:grpSp>
                        <wpg:cNvPr id="152" name="Group 3"/>
                        <wpg:cNvGrpSpPr>
                          <a:grpSpLocks/>
                        </wpg:cNvGrpSpPr>
                        <wpg:grpSpPr bwMode="auto">
                          <a:xfrm flipH="1">
                            <a:off x="5655" y="549"/>
                            <a:ext cx="4592" cy="1465"/>
                            <a:chOff x="1808" y="12028"/>
                            <a:chExt cx="4592" cy="1465"/>
                          </a:xfrm>
                        </wpg:grpSpPr>
                        <wps:wsp>
                          <wps:cNvPr id="153" name="Rectangle 4"/>
                          <wps:cNvSpPr>
                            <a:spLocks noChangeArrowheads="1"/>
                          </wps:cNvSpPr>
                          <wps:spPr bwMode="auto">
                            <a:xfrm>
                              <a:off x="1880" y="12028"/>
                              <a:ext cx="4520"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5"/>
                          <wps:cNvSpPr>
                            <a:spLocks noChangeArrowheads="1"/>
                          </wps:cNvSpPr>
                          <wps:spPr bwMode="auto">
                            <a:xfrm>
                              <a:off x="1808" y="12097"/>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6"/>
                          <wps:cNvSpPr>
                            <a:spLocks noChangeArrowheads="1"/>
                          </wps:cNvSpPr>
                          <wps:spPr bwMode="auto">
                            <a:xfrm>
                              <a:off x="1808" y="12570"/>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7"/>
                          <wps:cNvSpPr>
                            <a:spLocks noChangeArrowheads="1"/>
                          </wps:cNvSpPr>
                          <wps:spPr bwMode="auto">
                            <a:xfrm>
                              <a:off x="1808" y="12983"/>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8"/>
                          <wps:cNvSpPr>
                            <a:spLocks noChangeArrowheads="1"/>
                          </wps:cNvSpPr>
                          <wps:spPr bwMode="auto">
                            <a:xfrm>
                              <a:off x="2062" y="13210"/>
                              <a:ext cx="427" cy="8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8" name="Oval 9"/>
                          <wps:cNvSpPr>
                            <a:spLocks noChangeArrowheads="1"/>
                          </wps:cNvSpPr>
                          <wps:spPr bwMode="auto">
                            <a:xfrm>
                              <a:off x="2679"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59" name="Oval 10"/>
                          <wps:cNvSpPr>
                            <a:spLocks noChangeArrowheads="1"/>
                          </wps:cNvSpPr>
                          <wps:spPr bwMode="auto">
                            <a:xfrm>
                              <a:off x="2785"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Oval 11"/>
                          <wps:cNvSpPr>
                            <a:spLocks noChangeArrowheads="1"/>
                          </wps:cNvSpPr>
                          <wps:spPr bwMode="auto">
                            <a:xfrm>
                              <a:off x="3115"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61" name="Oval 12"/>
                          <wps:cNvSpPr>
                            <a:spLocks noChangeArrowheads="1"/>
                          </wps:cNvSpPr>
                          <wps:spPr bwMode="auto">
                            <a:xfrm>
                              <a:off x="3221"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Oval 13"/>
                          <wps:cNvSpPr>
                            <a:spLocks noChangeArrowheads="1"/>
                          </wps:cNvSpPr>
                          <wps:spPr bwMode="auto">
                            <a:xfrm>
                              <a:off x="3547"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63" name="Oval 14"/>
                          <wps:cNvSpPr>
                            <a:spLocks noChangeArrowheads="1"/>
                          </wps:cNvSpPr>
                          <wps:spPr bwMode="auto">
                            <a:xfrm>
                              <a:off x="3653"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5"/>
                          <wps:cNvSpPr>
                            <a:spLocks/>
                          </wps:cNvSpPr>
                          <wps:spPr bwMode="auto">
                            <a:xfrm>
                              <a:off x="1890" y="13110"/>
                              <a:ext cx="3579" cy="104"/>
                            </a:xfrm>
                            <a:custGeom>
                              <a:avLst/>
                              <a:gdLst>
                                <a:gd name="T0" fmla="*/ 0 w 3579"/>
                                <a:gd name="T1" fmla="*/ 104 h 104"/>
                                <a:gd name="T2" fmla="*/ 3320 w 3579"/>
                                <a:gd name="T3" fmla="*/ 104 h 104"/>
                                <a:gd name="T4" fmla="*/ 3579 w 3579"/>
                                <a:gd name="T5" fmla="*/ 0 h 104"/>
                                <a:gd name="T6" fmla="*/ 0 60000 65536"/>
                                <a:gd name="T7" fmla="*/ 0 60000 65536"/>
                                <a:gd name="T8" fmla="*/ 0 60000 65536"/>
                              </a:gdLst>
                              <a:ahLst/>
                              <a:cxnLst>
                                <a:cxn ang="T6">
                                  <a:pos x="T0" y="T1"/>
                                </a:cxn>
                                <a:cxn ang="T7">
                                  <a:pos x="T2" y="T3"/>
                                </a:cxn>
                                <a:cxn ang="T8">
                                  <a:pos x="T4" y="T5"/>
                                </a:cxn>
                              </a:cxnLst>
                              <a:rect l="0" t="0" r="r" b="b"/>
                              <a:pathLst>
                                <a:path w="3579" h="104">
                                  <a:moveTo>
                                    <a:pt x="0" y="104"/>
                                  </a:moveTo>
                                  <a:lnTo>
                                    <a:pt x="3320" y="104"/>
                                  </a:lnTo>
                                  <a:lnTo>
                                    <a:pt x="35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
                          <wps:cNvSpPr>
                            <a:spLocks noChangeArrowheads="1"/>
                          </wps:cNvSpPr>
                          <wps:spPr bwMode="auto">
                            <a:xfrm>
                              <a:off x="1872" y="13119"/>
                              <a:ext cx="71" cy="3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6" name="Rectangle 17"/>
                          <wps:cNvSpPr>
                            <a:spLocks noChangeArrowheads="1"/>
                          </wps:cNvSpPr>
                          <wps:spPr bwMode="auto">
                            <a:xfrm>
                              <a:off x="4942" y="13119"/>
                              <a:ext cx="74" cy="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Oval 18"/>
                          <wps:cNvSpPr>
                            <a:spLocks noChangeArrowheads="1"/>
                          </wps:cNvSpPr>
                          <wps:spPr bwMode="auto">
                            <a:xfrm>
                              <a:off x="4925" y="13346"/>
                              <a:ext cx="106" cy="8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68" name="Rectangle 19"/>
                          <wps:cNvSpPr>
                            <a:spLocks noChangeArrowheads="1"/>
                          </wps:cNvSpPr>
                          <wps:spPr bwMode="auto">
                            <a:xfrm>
                              <a:off x="1926" y="13129"/>
                              <a:ext cx="207"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9" name="Line 20"/>
                          <wps:cNvCnPr>
                            <a:cxnSpLocks noChangeShapeType="1"/>
                          </wps:cNvCnPr>
                          <wps:spPr bwMode="auto">
                            <a:xfrm>
                              <a:off x="2776" y="13133"/>
                              <a:ext cx="94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21"/>
                          <wps:cNvSpPr>
                            <a:spLocks noChangeArrowheads="1"/>
                          </wps:cNvSpPr>
                          <wps:spPr bwMode="auto">
                            <a:xfrm>
                              <a:off x="5098" y="13133"/>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22"/>
                          <wps:cNvSpPr>
                            <a:spLocks noChangeArrowheads="1"/>
                          </wps:cNvSpPr>
                          <wps:spPr bwMode="auto">
                            <a:xfrm>
                              <a:off x="1810" y="13101"/>
                              <a:ext cx="57"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72" name="Arc 23"/>
                          <wps:cNvSpPr>
                            <a:spLocks/>
                          </wps:cNvSpPr>
                          <wps:spPr bwMode="auto">
                            <a:xfrm rot="-5400000">
                              <a:off x="2543" y="13128"/>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rc 24"/>
                          <wps:cNvSpPr>
                            <a:spLocks/>
                          </wps:cNvSpPr>
                          <wps:spPr bwMode="auto">
                            <a:xfrm rot="5400000" flipH="1">
                              <a:off x="3720" y="13128"/>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5"/>
                        <wpg:cNvGrpSpPr>
                          <a:grpSpLocks/>
                        </wpg:cNvGrpSpPr>
                        <wpg:grpSpPr bwMode="auto">
                          <a:xfrm flipH="1">
                            <a:off x="4984" y="1636"/>
                            <a:ext cx="1661" cy="360"/>
                            <a:chOff x="6748" y="12174"/>
                            <a:chExt cx="1661" cy="360"/>
                          </a:xfrm>
                        </wpg:grpSpPr>
                        <wps:wsp>
                          <wps:cNvPr id="175" name="Oval 26"/>
                          <wps:cNvSpPr>
                            <a:spLocks noChangeArrowheads="1"/>
                          </wps:cNvSpPr>
                          <wps:spPr bwMode="auto">
                            <a:xfrm>
                              <a:off x="6857" y="12262"/>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76" name="Oval 27"/>
                          <wps:cNvSpPr>
                            <a:spLocks noChangeArrowheads="1"/>
                          </wps:cNvSpPr>
                          <wps:spPr bwMode="auto">
                            <a:xfrm>
                              <a:off x="6963" y="12355"/>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Oval 28"/>
                          <wps:cNvSpPr>
                            <a:spLocks noChangeArrowheads="1"/>
                          </wps:cNvSpPr>
                          <wps:spPr bwMode="auto">
                            <a:xfrm>
                              <a:off x="7343" y="12262"/>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78" name="Oval 29"/>
                          <wps:cNvSpPr>
                            <a:spLocks noChangeArrowheads="1"/>
                          </wps:cNvSpPr>
                          <wps:spPr bwMode="auto">
                            <a:xfrm>
                              <a:off x="7449" y="12355"/>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30"/>
                          <wpg:cNvGrpSpPr>
                            <a:grpSpLocks/>
                          </wpg:cNvGrpSpPr>
                          <wpg:grpSpPr bwMode="auto">
                            <a:xfrm>
                              <a:off x="7251" y="12177"/>
                              <a:ext cx="468" cy="236"/>
                              <a:chOff x="5906" y="11151"/>
                              <a:chExt cx="468" cy="236"/>
                            </a:xfrm>
                          </wpg:grpSpPr>
                          <wps:wsp>
                            <wps:cNvPr id="180" name="Arc 31"/>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rc 32"/>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2" name="Arc 33"/>
                          <wps:cNvSpPr>
                            <a:spLocks/>
                          </wps:cNvSpPr>
                          <wps:spPr bwMode="auto">
                            <a:xfrm flipH="1">
                              <a:off x="6765" y="12177"/>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rc 34"/>
                          <wps:cNvSpPr>
                            <a:spLocks/>
                          </wps:cNvSpPr>
                          <wps:spPr bwMode="auto">
                            <a:xfrm>
                              <a:off x="6997" y="12177"/>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35"/>
                          <wps:cNvSpPr>
                            <a:spLocks noChangeArrowheads="1"/>
                          </wps:cNvSpPr>
                          <wps:spPr bwMode="auto">
                            <a:xfrm>
                              <a:off x="6884" y="12174"/>
                              <a:ext cx="693"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85" name="Rectangle 36"/>
                          <wps:cNvSpPr>
                            <a:spLocks noChangeArrowheads="1"/>
                          </wps:cNvSpPr>
                          <wps:spPr bwMode="auto">
                            <a:xfrm>
                              <a:off x="7716" y="12265"/>
                              <a:ext cx="693"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86" name="Rectangle 37"/>
                          <wps:cNvSpPr>
                            <a:spLocks noChangeArrowheads="1"/>
                          </wps:cNvSpPr>
                          <wps:spPr bwMode="auto">
                            <a:xfrm>
                              <a:off x="7589" y="12210"/>
                              <a:ext cx="148" cy="16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187" name="Line 38"/>
                          <wps:cNvCnPr>
                            <a:cxnSpLocks noChangeShapeType="1"/>
                          </wps:cNvCnPr>
                          <wps:spPr bwMode="auto">
                            <a:xfrm>
                              <a:off x="6758" y="12237"/>
                              <a:ext cx="0" cy="24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8" name="Line 39"/>
                          <wps:cNvCnPr>
                            <a:cxnSpLocks noChangeShapeType="1"/>
                          </wps:cNvCnPr>
                          <wps:spPr bwMode="auto">
                            <a:xfrm>
                              <a:off x="6748" y="12237"/>
                              <a:ext cx="219"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9" name="Group 40"/>
                        <wpg:cNvGrpSpPr>
                          <a:grpSpLocks/>
                        </wpg:cNvGrpSpPr>
                        <wpg:grpSpPr bwMode="auto">
                          <a:xfrm flipH="1">
                            <a:off x="1607" y="523"/>
                            <a:ext cx="3378" cy="1465"/>
                            <a:chOff x="7438" y="12002"/>
                            <a:chExt cx="3378" cy="1465"/>
                          </a:xfrm>
                        </wpg:grpSpPr>
                        <wps:wsp>
                          <wps:cNvPr id="190" name="Rectangle 41"/>
                          <wps:cNvSpPr>
                            <a:spLocks noChangeArrowheads="1"/>
                          </wps:cNvSpPr>
                          <wps:spPr bwMode="auto">
                            <a:xfrm>
                              <a:off x="7438" y="12002"/>
                              <a:ext cx="2548"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Oval 42"/>
                          <wps:cNvSpPr>
                            <a:spLocks noChangeArrowheads="1"/>
                          </wps:cNvSpPr>
                          <wps:spPr bwMode="auto">
                            <a:xfrm>
                              <a:off x="7980"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92" name="Oval 43"/>
                          <wps:cNvSpPr>
                            <a:spLocks noChangeArrowheads="1"/>
                          </wps:cNvSpPr>
                          <wps:spPr bwMode="auto">
                            <a:xfrm>
                              <a:off x="8086"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Oval 44"/>
                          <wps:cNvSpPr>
                            <a:spLocks noChangeArrowheads="1"/>
                          </wps:cNvSpPr>
                          <wps:spPr bwMode="auto">
                            <a:xfrm>
                              <a:off x="8511"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94" name="Oval 45"/>
                          <wps:cNvSpPr>
                            <a:spLocks noChangeArrowheads="1"/>
                          </wps:cNvSpPr>
                          <wps:spPr bwMode="auto">
                            <a:xfrm>
                              <a:off x="8617"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46"/>
                          <wps:cNvSpPr>
                            <a:spLocks noChangeArrowheads="1"/>
                          </wps:cNvSpPr>
                          <wps:spPr bwMode="auto">
                            <a:xfrm>
                              <a:off x="7449" y="13093"/>
                              <a:ext cx="2916" cy="76"/>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cNvPr id="196" name="Group 47"/>
                          <wpg:cNvGrpSpPr>
                            <a:grpSpLocks/>
                          </wpg:cNvGrpSpPr>
                          <wpg:grpSpPr bwMode="auto">
                            <a:xfrm>
                              <a:off x="7893" y="13110"/>
                              <a:ext cx="468" cy="236"/>
                              <a:chOff x="5906" y="11151"/>
                              <a:chExt cx="468" cy="236"/>
                            </a:xfrm>
                          </wpg:grpSpPr>
                          <wps:wsp>
                            <wps:cNvPr id="197" name="Arc 48"/>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rc 49"/>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50"/>
                          <wpg:cNvGrpSpPr>
                            <a:grpSpLocks/>
                          </wpg:cNvGrpSpPr>
                          <wpg:grpSpPr bwMode="auto">
                            <a:xfrm>
                              <a:off x="8430" y="13110"/>
                              <a:ext cx="468" cy="236"/>
                              <a:chOff x="5906" y="11151"/>
                              <a:chExt cx="468" cy="236"/>
                            </a:xfrm>
                          </wpg:grpSpPr>
                          <wps:wsp>
                            <wps:cNvPr id="200" name="Arc 51"/>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rc 52"/>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2" name="Rectangle 53"/>
                          <wps:cNvSpPr>
                            <a:spLocks noChangeArrowheads="1"/>
                          </wps:cNvSpPr>
                          <wps:spPr bwMode="auto">
                            <a:xfrm>
                              <a:off x="7438" y="13198"/>
                              <a:ext cx="558" cy="7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03" name="Rectangle 54"/>
                          <wps:cNvSpPr>
                            <a:spLocks noChangeArrowheads="1"/>
                          </wps:cNvSpPr>
                          <wps:spPr bwMode="auto">
                            <a:xfrm>
                              <a:off x="7442" y="13110"/>
                              <a:ext cx="2786" cy="12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4" name="Group 55"/>
                          <wpg:cNvGrpSpPr>
                            <a:grpSpLocks/>
                          </wpg:cNvGrpSpPr>
                          <wpg:grpSpPr bwMode="auto">
                            <a:xfrm>
                              <a:off x="10041" y="12253"/>
                              <a:ext cx="775" cy="1214"/>
                              <a:chOff x="10041" y="12253"/>
                              <a:chExt cx="775" cy="1214"/>
                            </a:xfrm>
                          </wpg:grpSpPr>
                          <wps:wsp>
                            <wps:cNvPr id="205" name="AutoShape 56"/>
                            <wps:cNvSpPr>
                              <a:spLocks noChangeArrowheads="1"/>
                            </wps:cNvSpPr>
                            <wps:spPr bwMode="auto">
                              <a:xfrm>
                                <a:off x="10391" y="12935"/>
                                <a:ext cx="71" cy="4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6" name="AutoShape 57"/>
                            <wps:cNvSpPr>
                              <a:spLocks noChangeArrowheads="1"/>
                            </wps:cNvSpPr>
                            <wps:spPr bwMode="auto">
                              <a:xfrm>
                                <a:off x="10649" y="12544"/>
                                <a:ext cx="45" cy="21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07" name="Group 58"/>
                            <wpg:cNvGrpSpPr>
                              <a:grpSpLocks/>
                            </wpg:cNvGrpSpPr>
                            <wpg:grpSpPr bwMode="auto">
                              <a:xfrm>
                                <a:off x="10041" y="12253"/>
                                <a:ext cx="775" cy="1214"/>
                                <a:chOff x="10041" y="12253"/>
                                <a:chExt cx="775" cy="1214"/>
                              </a:xfrm>
                            </wpg:grpSpPr>
                            <wps:wsp>
                              <wps:cNvPr id="208" name="Oval 59"/>
                              <wps:cNvSpPr>
                                <a:spLocks noChangeArrowheads="1"/>
                              </wps:cNvSpPr>
                              <wps:spPr bwMode="auto">
                                <a:xfrm>
                                  <a:off x="10205"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09" name="Oval 60"/>
                              <wps:cNvSpPr>
                                <a:spLocks noChangeArrowheads="1"/>
                              </wps:cNvSpPr>
                              <wps:spPr bwMode="auto">
                                <a:xfrm>
                                  <a:off x="10311"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0" name="Group 61"/>
                              <wpg:cNvGrpSpPr>
                                <a:grpSpLocks/>
                              </wpg:cNvGrpSpPr>
                              <wpg:grpSpPr bwMode="auto">
                                <a:xfrm>
                                  <a:off x="10115" y="13100"/>
                                  <a:ext cx="468" cy="246"/>
                                  <a:chOff x="5906" y="11151"/>
                                  <a:chExt cx="468" cy="236"/>
                                </a:xfrm>
                              </wpg:grpSpPr>
                              <wps:wsp>
                                <wps:cNvPr id="211" name="Arc 62"/>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rc 63"/>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3" name="Freeform 64"/>
                              <wps:cNvSpPr>
                                <a:spLocks/>
                              </wps:cNvSpPr>
                              <wps:spPr bwMode="auto">
                                <a:xfrm>
                                  <a:off x="10041" y="12253"/>
                                  <a:ext cx="775" cy="1128"/>
                                </a:xfrm>
                                <a:custGeom>
                                  <a:avLst/>
                                  <a:gdLst>
                                    <a:gd name="T0" fmla="*/ 0 w 775"/>
                                    <a:gd name="T1" fmla="*/ 826 h 1128"/>
                                    <a:gd name="T2" fmla="*/ 1 w 775"/>
                                    <a:gd name="T3" fmla="*/ 0 h 1128"/>
                                    <a:gd name="T4" fmla="*/ 435 w 775"/>
                                    <a:gd name="T5" fmla="*/ 0 h 1128"/>
                                    <a:gd name="T6" fmla="*/ 579 w 775"/>
                                    <a:gd name="T7" fmla="*/ 96 h 1128"/>
                                    <a:gd name="T8" fmla="*/ 775 w 775"/>
                                    <a:gd name="T9" fmla="*/ 539 h 1128"/>
                                    <a:gd name="T10" fmla="*/ 775 w 775"/>
                                    <a:gd name="T11" fmla="*/ 1032 h 1128"/>
                                    <a:gd name="T12" fmla="*/ 728 w 775"/>
                                    <a:gd name="T13" fmla="*/ 1117 h 1128"/>
                                    <a:gd name="T14" fmla="*/ 587 w 775"/>
                                    <a:gd name="T15" fmla="*/ 1117 h 1128"/>
                                    <a:gd name="T16" fmla="*/ 572 w 775"/>
                                    <a:gd name="T17" fmla="*/ 1039 h 1128"/>
                                    <a:gd name="T18" fmla="*/ 315 w 775"/>
                                    <a:gd name="T19" fmla="*/ 814 h 1128"/>
                                    <a:gd name="T20" fmla="*/ 0 w 775"/>
                                    <a:gd name="T21" fmla="*/ 826 h 1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75" h="1128">
                                      <a:moveTo>
                                        <a:pt x="0" y="826"/>
                                      </a:moveTo>
                                      <a:lnTo>
                                        <a:pt x="1" y="0"/>
                                      </a:lnTo>
                                      <a:lnTo>
                                        <a:pt x="435" y="0"/>
                                      </a:lnTo>
                                      <a:cubicBezTo>
                                        <a:pt x="531" y="16"/>
                                        <a:pt x="514" y="5"/>
                                        <a:pt x="579" y="96"/>
                                      </a:cubicBezTo>
                                      <a:cubicBezTo>
                                        <a:pt x="623" y="176"/>
                                        <a:pt x="737" y="355"/>
                                        <a:pt x="775" y="539"/>
                                      </a:cubicBezTo>
                                      <a:lnTo>
                                        <a:pt x="775" y="1032"/>
                                      </a:lnTo>
                                      <a:cubicBezTo>
                                        <a:pt x="767" y="1128"/>
                                        <a:pt x="759" y="1103"/>
                                        <a:pt x="728" y="1117"/>
                                      </a:cubicBezTo>
                                      <a:lnTo>
                                        <a:pt x="587" y="1117"/>
                                      </a:lnTo>
                                      <a:cubicBezTo>
                                        <a:pt x="563" y="1110"/>
                                        <a:pt x="577" y="1064"/>
                                        <a:pt x="572" y="1039"/>
                                      </a:cubicBezTo>
                                      <a:cubicBezTo>
                                        <a:pt x="562" y="898"/>
                                        <a:pt x="440" y="814"/>
                                        <a:pt x="315" y="814"/>
                                      </a:cubicBezTo>
                                      <a:cubicBezTo>
                                        <a:pt x="216" y="814"/>
                                        <a:pt x="0" y="826"/>
                                        <a:pt x="0" y="826"/>
                                      </a:cubicBez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65"/>
                              <wps:cNvSpPr>
                                <a:spLocks/>
                              </wps:cNvSpPr>
                              <wps:spPr bwMode="auto">
                                <a:xfrm>
                                  <a:off x="10057" y="12271"/>
                                  <a:ext cx="608" cy="137"/>
                                </a:xfrm>
                                <a:custGeom>
                                  <a:avLst/>
                                  <a:gdLst>
                                    <a:gd name="T0" fmla="*/ 0 w 658"/>
                                    <a:gd name="T1" fmla="*/ 102 h 180"/>
                                    <a:gd name="T2" fmla="*/ 1 w 658"/>
                                    <a:gd name="T3" fmla="*/ 0 h 180"/>
                                    <a:gd name="T4" fmla="*/ 371 w 658"/>
                                    <a:gd name="T5" fmla="*/ 0 h 180"/>
                                    <a:gd name="T6" fmla="*/ 494 w 658"/>
                                    <a:gd name="T7" fmla="*/ 56 h 180"/>
                                    <a:gd name="T8" fmla="*/ 511 w 658"/>
                                    <a:gd name="T9" fmla="*/ 104 h 180"/>
                                    <a:gd name="T10" fmla="*/ 0 w 658"/>
                                    <a:gd name="T11" fmla="*/ 102 h 18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8" h="180">
                                      <a:moveTo>
                                        <a:pt x="0" y="176"/>
                                      </a:moveTo>
                                      <a:lnTo>
                                        <a:pt x="1" y="0"/>
                                      </a:lnTo>
                                      <a:lnTo>
                                        <a:pt x="435" y="0"/>
                                      </a:lnTo>
                                      <a:cubicBezTo>
                                        <a:pt x="531" y="16"/>
                                        <a:pt x="514" y="5"/>
                                        <a:pt x="579" y="96"/>
                                      </a:cubicBezTo>
                                      <a:cubicBezTo>
                                        <a:pt x="596" y="130"/>
                                        <a:pt x="658" y="180"/>
                                        <a:pt x="599" y="180"/>
                                      </a:cubicBezTo>
                                      <a:lnTo>
                                        <a:pt x="0" y="176"/>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AutoShape 66"/>
                              <wps:cNvSpPr>
                                <a:spLocks noChangeArrowheads="1"/>
                              </wps:cNvSpPr>
                              <wps:spPr bwMode="auto">
                                <a:xfrm>
                                  <a:off x="10100" y="12489"/>
                                  <a:ext cx="197" cy="2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67"/>
                              <wps:cNvSpPr>
                                <a:spLocks/>
                              </wps:cNvSpPr>
                              <wps:spPr bwMode="auto">
                                <a:xfrm>
                                  <a:off x="10366" y="12460"/>
                                  <a:ext cx="415" cy="769"/>
                                </a:xfrm>
                                <a:custGeom>
                                  <a:avLst/>
                                  <a:gdLst>
                                    <a:gd name="T0" fmla="*/ 0 w 415"/>
                                    <a:gd name="T1" fmla="*/ 585 h 769"/>
                                    <a:gd name="T2" fmla="*/ 1 w 415"/>
                                    <a:gd name="T3" fmla="*/ 0 h 769"/>
                                    <a:gd name="T4" fmla="*/ 240 w 415"/>
                                    <a:gd name="T5" fmla="*/ 0 h 769"/>
                                    <a:gd name="T6" fmla="*/ 319 w 415"/>
                                    <a:gd name="T7" fmla="*/ 67 h 769"/>
                                    <a:gd name="T8" fmla="*/ 406 w 415"/>
                                    <a:gd name="T9" fmla="*/ 351 h 769"/>
                                    <a:gd name="T10" fmla="*/ 409 w 415"/>
                                    <a:gd name="T11" fmla="*/ 769 h 769"/>
                                    <a:gd name="T12" fmla="*/ 259 w 415"/>
                                    <a:gd name="T13" fmla="*/ 769 h 769"/>
                                    <a:gd name="T14" fmla="*/ 156 w 415"/>
                                    <a:gd name="T15" fmla="*/ 619 h 769"/>
                                    <a:gd name="T16" fmla="*/ 0 w 415"/>
                                    <a:gd name="T17" fmla="*/ 585 h 76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5" h="769">
                                      <a:moveTo>
                                        <a:pt x="0" y="585"/>
                                      </a:moveTo>
                                      <a:lnTo>
                                        <a:pt x="1" y="0"/>
                                      </a:lnTo>
                                      <a:lnTo>
                                        <a:pt x="240" y="0"/>
                                      </a:lnTo>
                                      <a:cubicBezTo>
                                        <a:pt x="293" y="11"/>
                                        <a:pt x="283" y="3"/>
                                        <a:pt x="319" y="67"/>
                                      </a:cubicBezTo>
                                      <a:cubicBezTo>
                                        <a:pt x="343" y="122"/>
                                        <a:pt x="397" y="210"/>
                                        <a:pt x="406" y="351"/>
                                      </a:cubicBezTo>
                                      <a:cubicBezTo>
                                        <a:pt x="405" y="483"/>
                                        <a:pt x="415" y="679"/>
                                        <a:pt x="409" y="769"/>
                                      </a:cubicBezTo>
                                      <a:lnTo>
                                        <a:pt x="259" y="769"/>
                                      </a:lnTo>
                                      <a:cubicBezTo>
                                        <a:pt x="244" y="701"/>
                                        <a:pt x="200" y="653"/>
                                        <a:pt x="156" y="619"/>
                                      </a:cubicBezTo>
                                      <a:cubicBezTo>
                                        <a:pt x="112" y="585"/>
                                        <a:pt x="0" y="585"/>
                                        <a:pt x="0" y="585"/>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68"/>
                              <wps:cNvSpPr>
                                <a:spLocks/>
                              </wps:cNvSpPr>
                              <wps:spPr bwMode="auto">
                                <a:xfrm>
                                  <a:off x="10057" y="12789"/>
                                  <a:ext cx="712" cy="43"/>
                                </a:xfrm>
                                <a:custGeom>
                                  <a:avLst/>
                                  <a:gdLst>
                                    <a:gd name="T0" fmla="*/ 0 w 712"/>
                                    <a:gd name="T1" fmla="*/ 0 h 43"/>
                                    <a:gd name="T2" fmla="*/ 409 w 712"/>
                                    <a:gd name="T3" fmla="*/ 0 h 43"/>
                                    <a:gd name="T4" fmla="*/ 712 w 712"/>
                                    <a:gd name="T5" fmla="*/ 43 h 43"/>
                                    <a:gd name="T6" fmla="*/ 0 60000 65536"/>
                                    <a:gd name="T7" fmla="*/ 0 60000 65536"/>
                                    <a:gd name="T8" fmla="*/ 0 60000 65536"/>
                                  </a:gdLst>
                                  <a:ahLst/>
                                  <a:cxnLst>
                                    <a:cxn ang="T6">
                                      <a:pos x="T0" y="T1"/>
                                    </a:cxn>
                                    <a:cxn ang="T7">
                                      <a:pos x="T2" y="T3"/>
                                    </a:cxn>
                                    <a:cxn ang="T8">
                                      <a:pos x="T4" y="T5"/>
                                    </a:cxn>
                                  </a:cxnLst>
                                  <a:rect l="0" t="0" r="r" b="b"/>
                                  <a:pathLst>
                                    <a:path w="712" h="43">
                                      <a:moveTo>
                                        <a:pt x="0" y="0"/>
                                      </a:moveTo>
                                      <a:cubicBezTo>
                                        <a:pt x="68" y="0"/>
                                        <a:pt x="290" y="0"/>
                                        <a:pt x="409" y="0"/>
                                      </a:cubicBezTo>
                                      <a:cubicBezTo>
                                        <a:pt x="528" y="3"/>
                                        <a:pt x="649" y="34"/>
                                        <a:pt x="712" y="43"/>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69"/>
                              <wps:cNvSpPr>
                                <a:spLocks/>
                              </wps:cNvSpPr>
                              <wps:spPr bwMode="auto">
                                <a:xfrm>
                                  <a:off x="10057" y="12999"/>
                                  <a:ext cx="718" cy="99"/>
                                </a:xfrm>
                                <a:custGeom>
                                  <a:avLst/>
                                  <a:gdLst>
                                    <a:gd name="T0" fmla="*/ 0 w 718"/>
                                    <a:gd name="T1" fmla="*/ 8 h 99"/>
                                    <a:gd name="T2" fmla="*/ 396 w 718"/>
                                    <a:gd name="T3" fmla="*/ 15 h 99"/>
                                    <a:gd name="T4" fmla="*/ 718 w 718"/>
                                    <a:gd name="T5" fmla="*/ 99 h 99"/>
                                    <a:gd name="T6" fmla="*/ 0 60000 65536"/>
                                    <a:gd name="T7" fmla="*/ 0 60000 65536"/>
                                    <a:gd name="T8" fmla="*/ 0 60000 65536"/>
                                  </a:gdLst>
                                  <a:ahLst/>
                                  <a:cxnLst>
                                    <a:cxn ang="T6">
                                      <a:pos x="T0" y="T1"/>
                                    </a:cxn>
                                    <a:cxn ang="T7">
                                      <a:pos x="T2" y="T3"/>
                                    </a:cxn>
                                    <a:cxn ang="T8">
                                      <a:pos x="T4" y="T5"/>
                                    </a:cxn>
                                  </a:cxnLst>
                                  <a:rect l="0" t="0" r="r" b="b"/>
                                  <a:pathLst>
                                    <a:path w="718" h="99">
                                      <a:moveTo>
                                        <a:pt x="0" y="8"/>
                                      </a:moveTo>
                                      <a:cubicBezTo>
                                        <a:pt x="66" y="9"/>
                                        <a:pt x="276" y="0"/>
                                        <a:pt x="396" y="15"/>
                                      </a:cubicBezTo>
                                      <a:cubicBezTo>
                                        <a:pt x="515" y="18"/>
                                        <a:pt x="651" y="82"/>
                                        <a:pt x="718" y="99"/>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70"/>
                              <wps:cNvSpPr>
                                <a:spLocks/>
                              </wps:cNvSpPr>
                              <wps:spPr bwMode="auto">
                                <a:xfrm>
                                  <a:off x="10391" y="12489"/>
                                  <a:ext cx="354" cy="268"/>
                                </a:xfrm>
                                <a:custGeom>
                                  <a:avLst/>
                                  <a:gdLst>
                                    <a:gd name="T0" fmla="*/ 34 w 354"/>
                                    <a:gd name="T1" fmla="*/ 12 h 268"/>
                                    <a:gd name="T2" fmla="*/ 234 w 354"/>
                                    <a:gd name="T3" fmla="*/ 12 h 268"/>
                                    <a:gd name="T4" fmla="*/ 265 w 354"/>
                                    <a:gd name="T5" fmla="*/ 37 h 268"/>
                                    <a:gd name="T6" fmla="*/ 331 w 354"/>
                                    <a:gd name="T7" fmla="*/ 200 h 268"/>
                                    <a:gd name="T8" fmla="*/ 309 w 354"/>
                                    <a:gd name="T9" fmla="*/ 268 h 268"/>
                                    <a:gd name="T10" fmla="*/ 62 w 354"/>
                                    <a:gd name="T11" fmla="*/ 237 h 268"/>
                                    <a:gd name="T12" fmla="*/ 3 w 354"/>
                                    <a:gd name="T13" fmla="*/ 200 h 268"/>
                                    <a:gd name="T14" fmla="*/ 0 w 354"/>
                                    <a:gd name="T15" fmla="*/ 31 h 268"/>
                                    <a:gd name="T16" fmla="*/ 34 w 354"/>
                                    <a:gd name="T17" fmla="*/ 12 h 2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4" h="268">
                                      <a:moveTo>
                                        <a:pt x="34" y="12"/>
                                      </a:moveTo>
                                      <a:lnTo>
                                        <a:pt x="234" y="12"/>
                                      </a:lnTo>
                                      <a:lnTo>
                                        <a:pt x="265" y="37"/>
                                      </a:lnTo>
                                      <a:lnTo>
                                        <a:pt x="331" y="200"/>
                                      </a:lnTo>
                                      <a:cubicBezTo>
                                        <a:pt x="336" y="239"/>
                                        <a:pt x="354" y="264"/>
                                        <a:pt x="309" y="268"/>
                                      </a:cubicBezTo>
                                      <a:lnTo>
                                        <a:pt x="62" y="237"/>
                                      </a:lnTo>
                                      <a:cubicBezTo>
                                        <a:pt x="3" y="229"/>
                                        <a:pt x="14" y="234"/>
                                        <a:pt x="3" y="200"/>
                                      </a:cubicBezTo>
                                      <a:lnTo>
                                        <a:pt x="0" y="31"/>
                                      </a:lnTo>
                                      <a:cubicBezTo>
                                        <a:pt x="5" y="0"/>
                                        <a:pt x="27" y="16"/>
                                        <a:pt x="34" y="1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71"/>
                              <wps:cNvCnPr>
                                <a:cxnSpLocks noChangeShapeType="1"/>
                              </wps:cNvCnPr>
                              <wps:spPr bwMode="auto">
                                <a:xfrm>
                                  <a:off x="10622" y="13292"/>
                                  <a:ext cx="1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72"/>
                              <wps:cNvCnPr>
                                <a:cxnSpLocks noChangeShapeType="1"/>
                              </wps:cNvCnPr>
                              <wps:spPr bwMode="auto">
                                <a:xfrm flipH="1">
                                  <a:off x="10763" y="13217"/>
                                  <a:ext cx="32" cy="1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inline>
            </w:drawing>
          </mc:Choice>
          <mc:Fallback>
            <w:pict>
              <v:group w14:anchorId="1A2871ED" id="Group 2" o:spid="_x0000_s1026" style="width:6in;height:74.55pt;mso-position-horizontal-relative:char;mso-position-vertical-relative:line" coordorigin="1607,523" coordsize="8640,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">
                <v:group id="Group 3" o:spid="_x0000_s1027" style="position:absolute;left:5655;top:549;width:4592;height:1465;flip:x" coordorigin="1808,12028" coordsize="459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">
                  <v:rect id="Rectangle 4" o:spid="_x0000_s1028" style="position:absolute;left:1880;top:12028;width:4520;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" filled="f" strokeweight="1.5pt"/>
                  <v:rect id="Rectangle 5" o:spid="_x0000_s1029" style="position:absolute;left:1808;top:12097;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" filled="f" strokeweight="1.5pt"/>
                  <v:rect id="Rectangle 6" o:spid="_x0000_s1030" style="position:absolute;left:1808;top:12570;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" filled="f" strokeweight="1.5pt"/>
                  <v:rect id="Rectangle 7" o:spid="_x0000_s1031" style="position:absolute;left:1808;top:12983;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" filled="f" strokeweight="1.5pt"/>
                  <v:rect id="Rectangle 8" o:spid="_x0000_s1032" style="position:absolute;left:2062;top:13210;width:42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" fillcolor="black"/>
                  <v:oval id="Oval 9" o:spid="_x0000_s1033" style="position:absolute;left:2679;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" filled="f" fillcolor="yellow" strokeweight="6pt"/>
                  <v:oval id="Oval 10" o:spid="_x0000_s1034" style="position:absolute;left:2785;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" filled="f" strokeweight="1.5pt"/>
                  <v:oval id="Oval 11" o:spid="_x0000_s1035" style="position:absolute;left:3115;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" filled="f" fillcolor="yellow" strokeweight="6pt"/>
                  <v:oval id="Oval 12" o:spid="_x0000_s1036" style="position:absolute;left:3221;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" filled="f" strokeweight="1.5pt"/>
                  <v:oval id="Oval 13" o:spid="_x0000_s1037" style="position:absolute;left:3547;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" filled="f" fillcolor="yellow" strokeweight="6pt"/>
                  <v:oval id="Oval 14" o:spid="_x0000_s1038" style="position:absolute;left:3653;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" filled="f" strokeweight="1.5pt"/>
                  <v:shape id="Freeform 15" o:spid="_x0000_s1039" style="position:absolute;left:1890;top:13110;width:3579;height:104;visibility:visible;mso-wrap-style:square;v-text-anchor:top" coordsize="35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" path="m,104r3320,l3579,e" filled="f">
                    <v:path arrowok="t" o:connecttype="custom" o:connectlocs="0,104;3320,104;3579,0" o:connectangles="0,0,0"/>
                  </v:shape>
                  <v:rect id="Rectangle 16" o:spid="_x0000_s1040" style="position:absolute;left:1872;top:13119;width:7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" fillcolor="black"/>
                  <v:rect id="Rectangle 17" o:spid="_x0000_s1041" style="position:absolute;left:4942;top:13119;width: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oval id="Oval 18" o:spid="_x0000_s1042" style="position:absolute;left:4925;top:13346;width:10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" strokeweight="1.5pt"/>
                  <v:rect id="Rectangle 19" o:spid="_x0000_s1043" style="position:absolute;left:1926;top:13129;width:20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" fillcolor="black"/>
                  <v:line id="Line 20" o:spid="_x0000_s1044" style="position:absolute;visibility:visible;mso-wrap-style:square" from="2776,13133" to="3725,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" strokeweight="2.25pt"/>
                  <v:rect id="Rectangle 21" o:spid="_x0000_s1045" style="position:absolute;left:5098;top:13133;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" filled="f" strokeweight="1.5pt"/>
                  <v:rect id="Rectangle 22" o:spid="_x0000_s1046" style="position:absolute;left:1810;top:1310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" fillcolor="black" strokeweight="1.5pt"/>
                  <v:shape id="Arc 23" o:spid="_x0000_s1047" style="position:absolute;left:2543;top:13128;width:245;height:2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shape id="Arc 24" o:spid="_x0000_s1048" style="position:absolute;left:3720;top:13128;width:245;height:24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" path="m,nfc47,,94,-1,141,-1v11929,,21600,9671,21600,21601em,nsc47,,94,-1,141,-1v11929,,21600,9671,21600,21601l141,21600,,xe" filled="f" strokeweight="2.25pt">
                    <v:path arrowok="t" o:extrusionok="f" o:connecttype="custom" o:connectlocs="0,0;0,0;0,0" o:connectangles="0,0,0"/>
                  </v:shape>
                </v:group>
                <v:group id="Group 25" o:spid="_x0000_s1049" style="position:absolute;left:4984;top:1636;width:1661;height:360;flip:x" coordorigin="6748,12174" coordsize="166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">
                  <v:oval id="Oval 26" o:spid="_x0000_s1050" style="position:absolute;left:6857;top:12262;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" filled="f" fillcolor="yellow" strokeweight="6pt"/>
                  <v:oval id="Oval 27" o:spid="_x0000_s1051" style="position:absolute;left:6963;top:12355;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" filled="f" strokeweight="1.5pt"/>
                  <v:oval id="Oval 28" o:spid="_x0000_s1052" style="position:absolute;left:7343;top:12262;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" filled="f" fillcolor="yellow" strokeweight="6pt"/>
                  <v:oval id="Oval 29" o:spid="_x0000_s1053" style="position:absolute;left:7449;top:12355;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" filled="f" strokeweight="1.5pt"/>
                  <v:group id="Group 30" o:spid="_x0000_s1054" style="position:absolute;left:7251;top:12177;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rc 31" o:spid="_x0000_s1055"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" path="m,-1nfc11929,-1,21600,9670,21600,21600em,-1nsc11929,-1,21600,9670,21600,21600l,21600,,-1xe" filled="f">
                      <v:path arrowok="t" o:extrusionok="f" o:connecttype="custom" o:connectlocs="0,0;0,0;0,0" o:connectangles="0,0,0"/>
                    </v:shape>
                    <v:shape id="Arc 32" o:spid="_x0000_s1056"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" path="m,-1nfc11929,-1,21600,9670,21600,21600em,-1nsc11929,-1,21600,9670,21600,21600l,21600,,-1xe" filled="f">
                      <v:path arrowok="t" o:extrusionok="f" o:connecttype="custom" o:connectlocs="0,0;0,0;0,0" o:connectangles="0,0,0"/>
                    </v:shape>
                  </v:group>
                  <v:shape id="Arc 33" o:spid="_x0000_s1057" style="position:absolute;left:6765;top:12177;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" path="m,-1nfc11929,-1,21600,9670,21600,21600em,-1nsc11929,-1,21600,9670,21600,21600l,21600,,-1xe" filled="f">
                    <v:path arrowok="t" o:extrusionok="f" o:connecttype="custom" o:connectlocs="0,0;0,0;0,0" o:connectangles="0,0,0"/>
                  </v:shape>
                  <v:shape id="Arc 34" o:spid="_x0000_s1058" style="position:absolute;left:6997;top:12177;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" path="m,-1nfc11929,-1,21600,9670,21600,21600em,-1nsc11929,-1,21600,9670,21600,21600l,21600,,-1xe" filled="f">
                    <v:path arrowok="t" o:extrusionok="f" o:connecttype="custom" o:connectlocs="0,0;0,0;0,0" o:connectangles="0,0,0"/>
                  </v:shape>
                  <v:rect id="Rectangle 35" o:spid="_x0000_s1059" style="position:absolute;left:6884;top:12174;width:6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" fillcolor="black" strokeweight="1.5pt"/>
                  <v:rect id="Rectangle 36" o:spid="_x0000_s1060" style="position:absolute;left:7716;top:12265;width:69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" fillcolor="black" strokeweight="1.5pt"/>
                  <v:rect id="Rectangle 37" o:spid="_x0000_s1061" style="position:absolute;left:7589;top:12210;width:14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" fillcolor="black" strokeweight="1.5pt"/>
                  <v:line id="Line 38" o:spid="_x0000_s1062" style="position:absolute;visibility:visible;mso-wrap-style:square" from="6758,12237" to="6758,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" strokeweight="1.5pt"/>
                  <v:line id="Line 39" o:spid="_x0000_s1063" style="position:absolute;visibility:visible;mso-wrap-style:square" from="6748,12237" to="6967,1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I5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" strokeweight="1.5pt"/>
                </v:group>
                <v:group id="Group 40" o:spid="_x0000_s1064" style="position:absolute;left:1607;top:523;width:3378;height:1465;flip:x" coordorigin="7438,12002" coordsize="3378,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">
                  <v:rect id="Rectangle 41" o:spid="_x0000_s1065" style="position:absolute;left:7438;top:12002;width:254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" filled="f" strokeweight="1.5pt"/>
                  <v:oval id="Oval 42" o:spid="_x0000_s1066" style="position:absolute;left:7980;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" filled="f" fillcolor="yellow" strokeweight="6pt"/>
                  <v:oval id="Oval 43" o:spid="_x0000_s1067" style="position:absolute;left:8086;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" filled="f" strokeweight="1.5pt"/>
                  <v:oval id="Oval 44" o:spid="_x0000_s1068" style="position:absolute;left:8511;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" filled="f" fillcolor="yellow" strokeweight="6pt"/>
                  <v:oval id="Oval 45" o:spid="_x0000_s1069" style="position:absolute;left:8617;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" filled="f" strokeweight="1.5pt"/>
                  <v:rect id="Rectangle 46" o:spid="_x0000_s1070" style="position:absolute;left:7449;top:13093;width:291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" fillcolor="black" strokeweight="1.5pt"/>
                  <v:group id="Group 47" o:spid="_x0000_s1071" style="position:absolute;left:7893;top:13110;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Arc 48" o:spid="_x0000_s1072"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" path="m,-1nfc11929,-1,21600,9670,21600,21600em,-1nsc11929,-1,21600,9670,21600,21600l,21600,,-1xe" filled="f">
                      <v:path arrowok="t" o:extrusionok="f" o:connecttype="custom" o:connectlocs="0,0;0,0;0,0" o:connectangles="0,0,0"/>
                    </v:shape>
                    <v:shape id="Arc 49" o:spid="_x0000_s1073"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" path="m,-1nfc11929,-1,21600,9670,21600,21600em,-1nsc11929,-1,21600,9670,21600,21600l,21600,,-1xe" filled="f">
                      <v:path arrowok="t" o:extrusionok="f" o:connecttype="custom" o:connectlocs="0,0;0,0;0,0" o:connectangles="0,0,0"/>
                    </v:shape>
                  </v:group>
                  <v:group id="Group 50" o:spid="_x0000_s1074" style="position:absolute;left:8430;top:13110;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rc 51" o:spid="_x0000_s1075"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" path="m,-1nfc11929,-1,21600,9670,21600,21600em,-1nsc11929,-1,21600,9670,21600,21600l,21600,,-1xe" filled="f">
                      <v:path arrowok="t" o:extrusionok="f" o:connecttype="custom" o:connectlocs="0,0;0,0;0,0" o:connectangles="0,0,0"/>
                    </v:shape>
                    <v:shape id="Arc 52" o:spid="_x0000_s1076"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" path="m,-1nfc11929,-1,21600,9670,21600,21600em,-1nsc11929,-1,21600,9670,21600,21600l,21600,,-1xe" filled="f">
                      <v:path arrowok="t" o:extrusionok="f" o:connecttype="custom" o:connectlocs="0,0;0,0;0,0" o:connectangles="0,0,0"/>
                    </v:shape>
                  </v:group>
                  <v:rect id="Rectangle 53" o:spid="_x0000_s1077" style="position:absolute;left:7438;top:13198;width:55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" fillcolor="black" strokeweight="1.5pt"/>
                  <v:rect id="Rectangle 54" o:spid="_x0000_s1078" style="position:absolute;left:7442;top:13110;width:278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" filled="f" strokeweight="1.5pt"/>
                  <v:group id="Group 55" o:spid="_x0000_s1079" style="position:absolute;left:10041;top:12253;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oundrect id="AutoShape 56" o:spid="_x0000_s1080" style="position:absolute;left:10391;top:12935;width:71;height: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" fillcolor="black"/>
                    <v:roundrect id="AutoShape 57" o:spid="_x0000_s1081" style="position:absolute;left:10649;top:12544;width:45;height:2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" fillcolor="black"/>
                    <v:group id="Group 58" o:spid="_x0000_s1082" style="position:absolute;left:10041;top:12253;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oval id="Oval 59" o:spid="_x0000_s1083" style="position:absolute;left:10205;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" filled="f" fillcolor="yellow" strokeweight="6pt"/>
                      <v:oval id="Oval 60" o:spid="_x0000_s1084" style="position:absolute;left:10311;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" filled="f" strokeweight="1.5pt"/>
                      <v:group id="Group 61" o:spid="_x0000_s1085" style="position:absolute;left:10115;top:13100;width:468;height:24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Arc 62" o:spid="_x0000_s1086"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" path="m,-1nfc11929,-1,21600,9670,21600,21600em,-1nsc11929,-1,21600,9670,21600,21600l,21600,,-1xe" filled="f" strokeweight="2pt">
                          <v:path arrowok="t" o:extrusionok="f" o:connecttype="custom" o:connectlocs="0,0;0,0;0,0" o:connectangles="0,0,0"/>
                        </v:shape>
                        <v:shape id="Arc 63" o:spid="_x0000_s1087"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" path="m,-1nfc11929,-1,21600,9670,21600,21600em,-1nsc11929,-1,21600,9670,21600,21600l,21600,,-1xe" filled="f" strokeweight="2pt">
                          <v:path arrowok="t" o:extrusionok="f" o:connecttype="custom" o:connectlocs="0,0;0,0;0,0" o:connectangles="0,0,0"/>
                        </v:shape>
                      </v:group>
                      <v:shape id="Freeform 64" o:spid="_x0000_s1088" style="position:absolute;left:10041;top:12253;width:775;height:1128;visibility:visible;mso-wrap-style:square;v-text-anchor:top" coordsize="77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" path="m,826l1,,435,v96,16,79,5,144,96c623,176,737,355,775,539r,493c767,1128,759,1103,728,1117r-141,c563,1110,577,1064,572,1039,562,898,440,814,315,814,216,814,,826,,826xe" filled="f" strokeweight="1pt">
                        <v:path arrowok="t" o:connecttype="custom" o:connectlocs="0,826;1,0;435,0;579,96;775,539;775,1032;728,1117;587,1117;572,1039;315,814;0,826" o:connectangles="0,0,0,0,0,0,0,0,0,0,0"/>
                      </v:shape>
                      <v:shape id="Freeform 65" o:spid="_x0000_s1089" style="position:absolute;left:10057;top:12271;width:608;height:137;visibility:visible;mso-wrap-style:square;v-text-anchor:top" coordsize="65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" path="m,176l1,,435,v96,16,79,5,144,96c596,130,658,180,599,180l,176xe" filled="f" strokeweight="2.25pt">
                        <v:path arrowok="t" o:connecttype="custom" o:connectlocs="0,78;1,0;343,0;456,43;472,79;0,78" o:connectangles="0,0,0,0,0,0"/>
                      </v:shape>
                      <v:roundrect id="AutoShape 66" o:spid="_x0000_s1090" style="position:absolute;left:10100;top:12489;width:197;height: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" filled="f"/>
                      <v:shape id="Freeform 67" o:spid="_x0000_s1091" style="position:absolute;left:10366;top:12460;width:415;height:769;visibility:visible;mso-wrap-style:square;v-text-anchor:top" coordsize="4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" path="m,585l1,,240,v53,11,43,3,79,67c343,122,397,210,406,351v-1,132,9,328,3,418l259,769c244,701,200,653,156,619,112,585,,585,,585xe" filled="f">
                        <v:path arrowok="t" o:connecttype="custom" o:connectlocs="0,585;1,0;240,0;319,67;406,351;409,769;259,769;156,619;0,585" o:connectangles="0,0,0,0,0,0,0,0,0"/>
                      </v:shape>
                      <v:shape id="Freeform 68" o:spid="_x0000_s1092" style="position:absolute;left:10057;top:12789;width:712;height:43;visibility:visible;mso-wrap-style:square;v-text-anchor:top" coordsize="7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" path="m,c68,,290,,409,,528,3,649,34,712,43e" filled="f" strokeweight=".25pt">
                        <v:path arrowok="t" o:connecttype="custom" o:connectlocs="0,0;409,0;712,43" o:connectangles="0,0,0"/>
                      </v:shape>
                      <v:shape id="Freeform 69" o:spid="_x0000_s1093" style="position:absolute;left:10057;top:12999;width:718;height:99;visibility:visible;mso-wrap-style:square;v-text-anchor:top" coordsize="7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" path="m,8c66,9,276,,396,15v119,3,255,67,322,84e" filled="f" strokeweight=".25pt">
                        <v:path arrowok="t" o:connecttype="custom" o:connectlocs="0,8;396,15;718,99" o:connectangles="0,0,0"/>
                      </v:shape>
                      <v:shape id="Freeform 70" o:spid="_x0000_s1094" style="position:absolute;left:10391;top:12489;width:354;height:268;visibility:visible;mso-wrap-style:square;v-text-anchor:top" coordsize="35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" path="m34,12r200,l265,37r66,163c336,239,354,264,309,268l62,237c3,229,14,234,3,200l,31c5,,27,16,34,12xe" filled="f">
                        <v:path arrowok="t" o:connecttype="custom" o:connectlocs="34,12;234,12;265,37;331,200;309,268;62,237;3,200;0,31;34,12" o:connectangles="0,0,0,0,0,0,0,0,0"/>
                      </v:shape>
                      <v:line id="Line 71" o:spid="_x0000_s1095" style="position:absolute;visibility:visible;mso-wrap-style:square" from="10622,13292" to="10800,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72" o:spid="_x0000_s1096" style="position:absolute;flip:x;visibility:visible;mso-wrap-style:square" from="10763,13217" to="10795,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" strokeweight="2.25pt"/>
                    </v:group>
                  </v:group>
                </v:group>
                <w10:anchorlock/>
              </v:group>
            </w:pict>
          </mc:Fallback>
        </mc:AlternateContent>
      </w:r>
    </w:p>
    <w:p w:rsidR="00E149FD" w:rsidRPr="00984ACB" w:rsidRDefault="00E149FD" w:rsidP="00E149FD">
      <w:pPr>
        <w:rPr>
          <w:rFonts w:ascii="Arial" w:hAnsi="Arial" w:cs="Arial"/>
        </w:rPr>
      </w:pPr>
    </w:p>
    <w:p w:rsidR="00E149FD" w:rsidRPr="00E149FD" w:rsidRDefault="00E149FD" w:rsidP="00E149FD">
      <w:pPr>
        <w:pStyle w:val="Paragraphedeliste"/>
        <w:numPr>
          <w:ilvl w:val="0"/>
          <w:numId w:val="28"/>
        </w:numPr>
        <w:jc w:val="both"/>
        <w:rPr>
          <w:rFonts w:ascii="Arial" w:hAnsi="Arial" w:cs="Arial"/>
          <w:sz w:val="22"/>
          <w:szCs w:val="22"/>
          <w:lang w:val="fr-BE"/>
        </w:rPr>
      </w:pPr>
      <w:r>
        <w:rPr>
          <w:rFonts w:ascii="Arial" w:hAnsi="Arial" w:cs="Arial"/>
          <w:sz w:val="22"/>
          <w:szCs w:val="22"/>
          <w:lang w:val="fr-BE"/>
        </w:rPr>
        <w:t>camion - remorque - remorque</w:t>
      </w:r>
    </w:p>
    <w:p w:rsidR="00E149FD" w:rsidRPr="00984ACB" w:rsidRDefault="00A13FD2" w:rsidP="00E149FD">
      <w:pPr>
        <w:rPr>
          <w:rFonts w:ascii="Arial" w:hAnsi="Arial" w:cs="Arial"/>
        </w:rPr>
      </w:pPr>
      <w:r>
        <w:rPr>
          <w:rFonts w:ascii="Arial" w:hAnsi="Arial" w:cs="Arial"/>
          <w:noProof/>
          <w:lang w:val="fr-BE"/>
        </w:rPr>
        <mc:AlternateContent>
          <mc:Choice Requires="wpg">
            <w:drawing>
              <wp:inline distT="0" distB="0" distL="0" distR="0">
                <wp:extent cx="5687695" cy="930275"/>
                <wp:effectExtent l="15240" t="11430" r="12065" b="39370"/>
                <wp:docPr id="7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7695" cy="930275"/>
                          <a:chOff x="697" y="10265"/>
                          <a:chExt cx="9631" cy="1465"/>
                        </a:xfrm>
                      </wpg:grpSpPr>
                      <wpg:grpSp>
                        <wpg:cNvPr id="80" name="Group 147"/>
                        <wpg:cNvGrpSpPr>
                          <a:grpSpLocks/>
                        </wpg:cNvGrpSpPr>
                        <wpg:grpSpPr bwMode="auto">
                          <a:xfrm flipH="1">
                            <a:off x="697" y="10265"/>
                            <a:ext cx="3378" cy="1465"/>
                            <a:chOff x="7438" y="12002"/>
                            <a:chExt cx="3378" cy="1465"/>
                          </a:xfrm>
                        </wpg:grpSpPr>
                        <wps:wsp>
                          <wps:cNvPr id="81" name="Rectangle 148"/>
                          <wps:cNvSpPr>
                            <a:spLocks noChangeArrowheads="1"/>
                          </wps:cNvSpPr>
                          <wps:spPr bwMode="auto">
                            <a:xfrm>
                              <a:off x="7438" y="12002"/>
                              <a:ext cx="2548"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Oval 149"/>
                          <wps:cNvSpPr>
                            <a:spLocks noChangeArrowheads="1"/>
                          </wps:cNvSpPr>
                          <wps:spPr bwMode="auto">
                            <a:xfrm>
                              <a:off x="7980"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83" name="Oval 150"/>
                          <wps:cNvSpPr>
                            <a:spLocks noChangeArrowheads="1"/>
                          </wps:cNvSpPr>
                          <wps:spPr bwMode="auto">
                            <a:xfrm>
                              <a:off x="8086"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Oval 151"/>
                          <wps:cNvSpPr>
                            <a:spLocks noChangeArrowheads="1"/>
                          </wps:cNvSpPr>
                          <wps:spPr bwMode="auto">
                            <a:xfrm>
                              <a:off x="8511"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85" name="Oval 152"/>
                          <wps:cNvSpPr>
                            <a:spLocks noChangeArrowheads="1"/>
                          </wps:cNvSpPr>
                          <wps:spPr bwMode="auto">
                            <a:xfrm>
                              <a:off x="8617"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53"/>
                          <wps:cNvSpPr>
                            <a:spLocks noChangeArrowheads="1"/>
                          </wps:cNvSpPr>
                          <wps:spPr bwMode="auto">
                            <a:xfrm>
                              <a:off x="7449" y="13093"/>
                              <a:ext cx="2916" cy="76"/>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cNvPr id="87" name="Group 154"/>
                          <wpg:cNvGrpSpPr>
                            <a:grpSpLocks/>
                          </wpg:cNvGrpSpPr>
                          <wpg:grpSpPr bwMode="auto">
                            <a:xfrm>
                              <a:off x="7893" y="13110"/>
                              <a:ext cx="468" cy="236"/>
                              <a:chOff x="5906" y="11151"/>
                              <a:chExt cx="468" cy="236"/>
                            </a:xfrm>
                          </wpg:grpSpPr>
                          <wps:wsp>
                            <wps:cNvPr id="88" name="Arc 155"/>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rc 156"/>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57"/>
                          <wpg:cNvGrpSpPr>
                            <a:grpSpLocks/>
                          </wpg:cNvGrpSpPr>
                          <wpg:grpSpPr bwMode="auto">
                            <a:xfrm>
                              <a:off x="8430" y="13110"/>
                              <a:ext cx="468" cy="236"/>
                              <a:chOff x="5906" y="11151"/>
                              <a:chExt cx="468" cy="236"/>
                            </a:xfrm>
                          </wpg:grpSpPr>
                          <wps:wsp>
                            <wps:cNvPr id="91" name="Arc 158"/>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rc 159"/>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 name="Rectangle 160"/>
                          <wps:cNvSpPr>
                            <a:spLocks noChangeArrowheads="1"/>
                          </wps:cNvSpPr>
                          <wps:spPr bwMode="auto">
                            <a:xfrm>
                              <a:off x="7438" y="13198"/>
                              <a:ext cx="558" cy="7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94" name="Rectangle 161"/>
                          <wps:cNvSpPr>
                            <a:spLocks noChangeArrowheads="1"/>
                          </wps:cNvSpPr>
                          <wps:spPr bwMode="auto">
                            <a:xfrm>
                              <a:off x="7442" y="13110"/>
                              <a:ext cx="2786" cy="12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5" name="Group 162"/>
                          <wpg:cNvGrpSpPr>
                            <a:grpSpLocks/>
                          </wpg:cNvGrpSpPr>
                          <wpg:grpSpPr bwMode="auto">
                            <a:xfrm>
                              <a:off x="10041" y="12253"/>
                              <a:ext cx="775" cy="1214"/>
                              <a:chOff x="10041" y="12253"/>
                              <a:chExt cx="775" cy="1214"/>
                            </a:xfrm>
                          </wpg:grpSpPr>
                          <wps:wsp>
                            <wps:cNvPr id="96" name="AutoShape 163"/>
                            <wps:cNvSpPr>
                              <a:spLocks noChangeArrowheads="1"/>
                            </wps:cNvSpPr>
                            <wps:spPr bwMode="auto">
                              <a:xfrm>
                                <a:off x="10391" y="12935"/>
                                <a:ext cx="71" cy="4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AutoShape 164"/>
                            <wps:cNvSpPr>
                              <a:spLocks noChangeArrowheads="1"/>
                            </wps:cNvSpPr>
                            <wps:spPr bwMode="auto">
                              <a:xfrm>
                                <a:off x="10649" y="12544"/>
                                <a:ext cx="45" cy="21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98" name="Group 165"/>
                            <wpg:cNvGrpSpPr>
                              <a:grpSpLocks/>
                            </wpg:cNvGrpSpPr>
                            <wpg:grpSpPr bwMode="auto">
                              <a:xfrm>
                                <a:off x="10041" y="12253"/>
                                <a:ext cx="775" cy="1214"/>
                                <a:chOff x="10041" y="12253"/>
                                <a:chExt cx="775" cy="1214"/>
                              </a:xfrm>
                            </wpg:grpSpPr>
                            <wps:wsp>
                              <wps:cNvPr id="99" name="Oval 166"/>
                              <wps:cNvSpPr>
                                <a:spLocks noChangeArrowheads="1"/>
                              </wps:cNvSpPr>
                              <wps:spPr bwMode="auto">
                                <a:xfrm>
                                  <a:off x="10205"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00" name="Oval 167"/>
                              <wps:cNvSpPr>
                                <a:spLocks noChangeArrowheads="1"/>
                              </wps:cNvSpPr>
                              <wps:spPr bwMode="auto">
                                <a:xfrm>
                                  <a:off x="10311"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1" name="Group 168"/>
                              <wpg:cNvGrpSpPr>
                                <a:grpSpLocks/>
                              </wpg:cNvGrpSpPr>
                              <wpg:grpSpPr bwMode="auto">
                                <a:xfrm>
                                  <a:off x="10115" y="13100"/>
                                  <a:ext cx="468" cy="246"/>
                                  <a:chOff x="5906" y="11151"/>
                                  <a:chExt cx="468" cy="236"/>
                                </a:xfrm>
                              </wpg:grpSpPr>
                              <wps:wsp>
                                <wps:cNvPr id="102" name="Arc 169"/>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rc 170"/>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 name="Freeform 171"/>
                              <wps:cNvSpPr>
                                <a:spLocks/>
                              </wps:cNvSpPr>
                              <wps:spPr bwMode="auto">
                                <a:xfrm>
                                  <a:off x="10041" y="12253"/>
                                  <a:ext cx="775" cy="1128"/>
                                </a:xfrm>
                                <a:custGeom>
                                  <a:avLst/>
                                  <a:gdLst>
                                    <a:gd name="T0" fmla="*/ 0 w 775"/>
                                    <a:gd name="T1" fmla="*/ 826 h 1128"/>
                                    <a:gd name="T2" fmla="*/ 1 w 775"/>
                                    <a:gd name="T3" fmla="*/ 0 h 1128"/>
                                    <a:gd name="T4" fmla="*/ 435 w 775"/>
                                    <a:gd name="T5" fmla="*/ 0 h 1128"/>
                                    <a:gd name="T6" fmla="*/ 579 w 775"/>
                                    <a:gd name="T7" fmla="*/ 96 h 1128"/>
                                    <a:gd name="T8" fmla="*/ 775 w 775"/>
                                    <a:gd name="T9" fmla="*/ 539 h 1128"/>
                                    <a:gd name="T10" fmla="*/ 775 w 775"/>
                                    <a:gd name="T11" fmla="*/ 1032 h 1128"/>
                                    <a:gd name="T12" fmla="*/ 728 w 775"/>
                                    <a:gd name="T13" fmla="*/ 1117 h 1128"/>
                                    <a:gd name="T14" fmla="*/ 587 w 775"/>
                                    <a:gd name="T15" fmla="*/ 1117 h 1128"/>
                                    <a:gd name="T16" fmla="*/ 572 w 775"/>
                                    <a:gd name="T17" fmla="*/ 1039 h 1128"/>
                                    <a:gd name="T18" fmla="*/ 315 w 775"/>
                                    <a:gd name="T19" fmla="*/ 814 h 1128"/>
                                    <a:gd name="T20" fmla="*/ 0 w 775"/>
                                    <a:gd name="T21" fmla="*/ 826 h 1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75" h="1128">
                                      <a:moveTo>
                                        <a:pt x="0" y="826"/>
                                      </a:moveTo>
                                      <a:lnTo>
                                        <a:pt x="1" y="0"/>
                                      </a:lnTo>
                                      <a:lnTo>
                                        <a:pt x="435" y="0"/>
                                      </a:lnTo>
                                      <a:cubicBezTo>
                                        <a:pt x="531" y="16"/>
                                        <a:pt x="514" y="5"/>
                                        <a:pt x="579" y="96"/>
                                      </a:cubicBezTo>
                                      <a:cubicBezTo>
                                        <a:pt x="623" y="176"/>
                                        <a:pt x="737" y="355"/>
                                        <a:pt x="775" y="539"/>
                                      </a:cubicBezTo>
                                      <a:lnTo>
                                        <a:pt x="775" y="1032"/>
                                      </a:lnTo>
                                      <a:cubicBezTo>
                                        <a:pt x="767" y="1128"/>
                                        <a:pt x="759" y="1103"/>
                                        <a:pt x="728" y="1117"/>
                                      </a:cubicBezTo>
                                      <a:lnTo>
                                        <a:pt x="587" y="1117"/>
                                      </a:lnTo>
                                      <a:cubicBezTo>
                                        <a:pt x="563" y="1110"/>
                                        <a:pt x="577" y="1064"/>
                                        <a:pt x="572" y="1039"/>
                                      </a:cubicBezTo>
                                      <a:cubicBezTo>
                                        <a:pt x="562" y="898"/>
                                        <a:pt x="440" y="814"/>
                                        <a:pt x="315" y="814"/>
                                      </a:cubicBezTo>
                                      <a:cubicBezTo>
                                        <a:pt x="216" y="814"/>
                                        <a:pt x="0" y="826"/>
                                        <a:pt x="0" y="826"/>
                                      </a:cubicBez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72"/>
                              <wps:cNvSpPr>
                                <a:spLocks/>
                              </wps:cNvSpPr>
                              <wps:spPr bwMode="auto">
                                <a:xfrm>
                                  <a:off x="10057" y="12271"/>
                                  <a:ext cx="608" cy="137"/>
                                </a:xfrm>
                                <a:custGeom>
                                  <a:avLst/>
                                  <a:gdLst>
                                    <a:gd name="T0" fmla="*/ 0 w 658"/>
                                    <a:gd name="T1" fmla="*/ 102 h 180"/>
                                    <a:gd name="T2" fmla="*/ 1 w 658"/>
                                    <a:gd name="T3" fmla="*/ 0 h 180"/>
                                    <a:gd name="T4" fmla="*/ 371 w 658"/>
                                    <a:gd name="T5" fmla="*/ 0 h 180"/>
                                    <a:gd name="T6" fmla="*/ 494 w 658"/>
                                    <a:gd name="T7" fmla="*/ 56 h 180"/>
                                    <a:gd name="T8" fmla="*/ 511 w 658"/>
                                    <a:gd name="T9" fmla="*/ 104 h 180"/>
                                    <a:gd name="T10" fmla="*/ 0 w 658"/>
                                    <a:gd name="T11" fmla="*/ 102 h 18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8" h="180">
                                      <a:moveTo>
                                        <a:pt x="0" y="176"/>
                                      </a:moveTo>
                                      <a:lnTo>
                                        <a:pt x="1" y="0"/>
                                      </a:lnTo>
                                      <a:lnTo>
                                        <a:pt x="435" y="0"/>
                                      </a:lnTo>
                                      <a:cubicBezTo>
                                        <a:pt x="531" y="16"/>
                                        <a:pt x="514" y="5"/>
                                        <a:pt x="579" y="96"/>
                                      </a:cubicBezTo>
                                      <a:cubicBezTo>
                                        <a:pt x="596" y="130"/>
                                        <a:pt x="658" y="180"/>
                                        <a:pt x="599" y="180"/>
                                      </a:cubicBezTo>
                                      <a:lnTo>
                                        <a:pt x="0" y="176"/>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173"/>
                              <wps:cNvSpPr>
                                <a:spLocks noChangeArrowheads="1"/>
                              </wps:cNvSpPr>
                              <wps:spPr bwMode="auto">
                                <a:xfrm>
                                  <a:off x="10100" y="12489"/>
                                  <a:ext cx="197" cy="2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74"/>
                              <wps:cNvSpPr>
                                <a:spLocks/>
                              </wps:cNvSpPr>
                              <wps:spPr bwMode="auto">
                                <a:xfrm>
                                  <a:off x="10366" y="12460"/>
                                  <a:ext cx="415" cy="769"/>
                                </a:xfrm>
                                <a:custGeom>
                                  <a:avLst/>
                                  <a:gdLst>
                                    <a:gd name="T0" fmla="*/ 0 w 415"/>
                                    <a:gd name="T1" fmla="*/ 585 h 769"/>
                                    <a:gd name="T2" fmla="*/ 1 w 415"/>
                                    <a:gd name="T3" fmla="*/ 0 h 769"/>
                                    <a:gd name="T4" fmla="*/ 240 w 415"/>
                                    <a:gd name="T5" fmla="*/ 0 h 769"/>
                                    <a:gd name="T6" fmla="*/ 319 w 415"/>
                                    <a:gd name="T7" fmla="*/ 67 h 769"/>
                                    <a:gd name="T8" fmla="*/ 406 w 415"/>
                                    <a:gd name="T9" fmla="*/ 351 h 769"/>
                                    <a:gd name="T10" fmla="*/ 409 w 415"/>
                                    <a:gd name="T11" fmla="*/ 769 h 769"/>
                                    <a:gd name="T12" fmla="*/ 259 w 415"/>
                                    <a:gd name="T13" fmla="*/ 769 h 769"/>
                                    <a:gd name="T14" fmla="*/ 156 w 415"/>
                                    <a:gd name="T15" fmla="*/ 619 h 769"/>
                                    <a:gd name="T16" fmla="*/ 0 w 415"/>
                                    <a:gd name="T17" fmla="*/ 585 h 76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5" h="769">
                                      <a:moveTo>
                                        <a:pt x="0" y="585"/>
                                      </a:moveTo>
                                      <a:lnTo>
                                        <a:pt x="1" y="0"/>
                                      </a:lnTo>
                                      <a:lnTo>
                                        <a:pt x="240" y="0"/>
                                      </a:lnTo>
                                      <a:cubicBezTo>
                                        <a:pt x="293" y="11"/>
                                        <a:pt x="283" y="3"/>
                                        <a:pt x="319" y="67"/>
                                      </a:cubicBezTo>
                                      <a:cubicBezTo>
                                        <a:pt x="343" y="122"/>
                                        <a:pt x="397" y="210"/>
                                        <a:pt x="406" y="351"/>
                                      </a:cubicBezTo>
                                      <a:cubicBezTo>
                                        <a:pt x="405" y="483"/>
                                        <a:pt x="415" y="679"/>
                                        <a:pt x="409" y="769"/>
                                      </a:cubicBezTo>
                                      <a:lnTo>
                                        <a:pt x="259" y="769"/>
                                      </a:lnTo>
                                      <a:cubicBezTo>
                                        <a:pt x="244" y="701"/>
                                        <a:pt x="200" y="653"/>
                                        <a:pt x="156" y="619"/>
                                      </a:cubicBezTo>
                                      <a:cubicBezTo>
                                        <a:pt x="112" y="585"/>
                                        <a:pt x="0" y="585"/>
                                        <a:pt x="0" y="585"/>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75"/>
                              <wps:cNvSpPr>
                                <a:spLocks/>
                              </wps:cNvSpPr>
                              <wps:spPr bwMode="auto">
                                <a:xfrm>
                                  <a:off x="10057" y="12789"/>
                                  <a:ext cx="712" cy="43"/>
                                </a:xfrm>
                                <a:custGeom>
                                  <a:avLst/>
                                  <a:gdLst>
                                    <a:gd name="T0" fmla="*/ 0 w 712"/>
                                    <a:gd name="T1" fmla="*/ 0 h 43"/>
                                    <a:gd name="T2" fmla="*/ 409 w 712"/>
                                    <a:gd name="T3" fmla="*/ 0 h 43"/>
                                    <a:gd name="T4" fmla="*/ 712 w 712"/>
                                    <a:gd name="T5" fmla="*/ 43 h 43"/>
                                    <a:gd name="T6" fmla="*/ 0 60000 65536"/>
                                    <a:gd name="T7" fmla="*/ 0 60000 65536"/>
                                    <a:gd name="T8" fmla="*/ 0 60000 65536"/>
                                  </a:gdLst>
                                  <a:ahLst/>
                                  <a:cxnLst>
                                    <a:cxn ang="T6">
                                      <a:pos x="T0" y="T1"/>
                                    </a:cxn>
                                    <a:cxn ang="T7">
                                      <a:pos x="T2" y="T3"/>
                                    </a:cxn>
                                    <a:cxn ang="T8">
                                      <a:pos x="T4" y="T5"/>
                                    </a:cxn>
                                  </a:cxnLst>
                                  <a:rect l="0" t="0" r="r" b="b"/>
                                  <a:pathLst>
                                    <a:path w="712" h="43">
                                      <a:moveTo>
                                        <a:pt x="0" y="0"/>
                                      </a:moveTo>
                                      <a:cubicBezTo>
                                        <a:pt x="68" y="0"/>
                                        <a:pt x="290" y="0"/>
                                        <a:pt x="409" y="0"/>
                                      </a:cubicBezTo>
                                      <a:cubicBezTo>
                                        <a:pt x="528" y="3"/>
                                        <a:pt x="649" y="34"/>
                                        <a:pt x="712" y="43"/>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76"/>
                              <wps:cNvSpPr>
                                <a:spLocks/>
                              </wps:cNvSpPr>
                              <wps:spPr bwMode="auto">
                                <a:xfrm>
                                  <a:off x="10057" y="12999"/>
                                  <a:ext cx="718" cy="99"/>
                                </a:xfrm>
                                <a:custGeom>
                                  <a:avLst/>
                                  <a:gdLst>
                                    <a:gd name="T0" fmla="*/ 0 w 718"/>
                                    <a:gd name="T1" fmla="*/ 8 h 99"/>
                                    <a:gd name="T2" fmla="*/ 396 w 718"/>
                                    <a:gd name="T3" fmla="*/ 15 h 99"/>
                                    <a:gd name="T4" fmla="*/ 718 w 718"/>
                                    <a:gd name="T5" fmla="*/ 99 h 99"/>
                                    <a:gd name="T6" fmla="*/ 0 60000 65536"/>
                                    <a:gd name="T7" fmla="*/ 0 60000 65536"/>
                                    <a:gd name="T8" fmla="*/ 0 60000 65536"/>
                                  </a:gdLst>
                                  <a:ahLst/>
                                  <a:cxnLst>
                                    <a:cxn ang="T6">
                                      <a:pos x="T0" y="T1"/>
                                    </a:cxn>
                                    <a:cxn ang="T7">
                                      <a:pos x="T2" y="T3"/>
                                    </a:cxn>
                                    <a:cxn ang="T8">
                                      <a:pos x="T4" y="T5"/>
                                    </a:cxn>
                                  </a:cxnLst>
                                  <a:rect l="0" t="0" r="r" b="b"/>
                                  <a:pathLst>
                                    <a:path w="718" h="99">
                                      <a:moveTo>
                                        <a:pt x="0" y="8"/>
                                      </a:moveTo>
                                      <a:cubicBezTo>
                                        <a:pt x="66" y="9"/>
                                        <a:pt x="276" y="0"/>
                                        <a:pt x="396" y="15"/>
                                      </a:cubicBezTo>
                                      <a:cubicBezTo>
                                        <a:pt x="515" y="18"/>
                                        <a:pt x="651" y="82"/>
                                        <a:pt x="718" y="99"/>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77"/>
                              <wps:cNvSpPr>
                                <a:spLocks/>
                              </wps:cNvSpPr>
                              <wps:spPr bwMode="auto">
                                <a:xfrm>
                                  <a:off x="10391" y="12489"/>
                                  <a:ext cx="354" cy="268"/>
                                </a:xfrm>
                                <a:custGeom>
                                  <a:avLst/>
                                  <a:gdLst>
                                    <a:gd name="T0" fmla="*/ 34 w 354"/>
                                    <a:gd name="T1" fmla="*/ 12 h 268"/>
                                    <a:gd name="T2" fmla="*/ 234 w 354"/>
                                    <a:gd name="T3" fmla="*/ 12 h 268"/>
                                    <a:gd name="T4" fmla="*/ 265 w 354"/>
                                    <a:gd name="T5" fmla="*/ 37 h 268"/>
                                    <a:gd name="T6" fmla="*/ 331 w 354"/>
                                    <a:gd name="T7" fmla="*/ 200 h 268"/>
                                    <a:gd name="T8" fmla="*/ 309 w 354"/>
                                    <a:gd name="T9" fmla="*/ 268 h 268"/>
                                    <a:gd name="T10" fmla="*/ 62 w 354"/>
                                    <a:gd name="T11" fmla="*/ 237 h 268"/>
                                    <a:gd name="T12" fmla="*/ 3 w 354"/>
                                    <a:gd name="T13" fmla="*/ 200 h 268"/>
                                    <a:gd name="T14" fmla="*/ 0 w 354"/>
                                    <a:gd name="T15" fmla="*/ 31 h 268"/>
                                    <a:gd name="T16" fmla="*/ 34 w 354"/>
                                    <a:gd name="T17" fmla="*/ 12 h 2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4" h="268">
                                      <a:moveTo>
                                        <a:pt x="34" y="12"/>
                                      </a:moveTo>
                                      <a:lnTo>
                                        <a:pt x="234" y="12"/>
                                      </a:lnTo>
                                      <a:lnTo>
                                        <a:pt x="265" y="37"/>
                                      </a:lnTo>
                                      <a:lnTo>
                                        <a:pt x="331" y="200"/>
                                      </a:lnTo>
                                      <a:cubicBezTo>
                                        <a:pt x="336" y="239"/>
                                        <a:pt x="354" y="264"/>
                                        <a:pt x="309" y="268"/>
                                      </a:cubicBezTo>
                                      <a:lnTo>
                                        <a:pt x="62" y="237"/>
                                      </a:lnTo>
                                      <a:cubicBezTo>
                                        <a:pt x="3" y="229"/>
                                        <a:pt x="14" y="234"/>
                                        <a:pt x="3" y="200"/>
                                      </a:cubicBezTo>
                                      <a:lnTo>
                                        <a:pt x="0" y="31"/>
                                      </a:lnTo>
                                      <a:cubicBezTo>
                                        <a:pt x="5" y="0"/>
                                        <a:pt x="27" y="16"/>
                                        <a:pt x="34" y="1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78"/>
                              <wps:cNvCnPr>
                                <a:cxnSpLocks noChangeShapeType="1"/>
                              </wps:cNvCnPr>
                              <wps:spPr bwMode="auto">
                                <a:xfrm>
                                  <a:off x="10622" y="13292"/>
                                  <a:ext cx="1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79"/>
                              <wps:cNvCnPr>
                                <a:cxnSpLocks noChangeShapeType="1"/>
                              </wps:cNvCnPr>
                              <wps:spPr bwMode="auto">
                                <a:xfrm flipH="1">
                                  <a:off x="10763" y="13217"/>
                                  <a:ext cx="32" cy="1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13" name="Group 180"/>
                        <wpg:cNvGrpSpPr>
                          <a:grpSpLocks/>
                        </wpg:cNvGrpSpPr>
                        <wpg:grpSpPr bwMode="auto">
                          <a:xfrm>
                            <a:off x="3768" y="10265"/>
                            <a:ext cx="3466" cy="1465"/>
                            <a:chOff x="3768" y="10265"/>
                            <a:chExt cx="3466" cy="1465"/>
                          </a:xfrm>
                        </wpg:grpSpPr>
                        <wps:wsp>
                          <wps:cNvPr id="114" name="Rectangle 181"/>
                          <wps:cNvSpPr>
                            <a:spLocks noChangeArrowheads="1"/>
                          </wps:cNvSpPr>
                          <wps:spPr bwMode="auto">
                            <a:xfrm flipH="1">
                              <a:off x="4316" y="10265"/>
                              <a:ext cx="2846"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82"/>
                          <wps:cNvSpPr>
                            <a:spLocks noChangeArrowheads="1"/>
                          </wps:cNvSpPr>
                          <wps:spPr bwMode="auto">
                            <a:xfrm flipH="1">
                              <a:off x="7163" y="10334"/>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83"/>
                          <wps:cNvSpPr>
                            <a:spLocks noChangeArrowheads="1"/>
                          </wps:cNvSpPr>
                          <wps:spPr bwMode="auto">
                            <a:xfrm flipH="1">
                              <a:off x="7163" y="10807"/>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84"/>
                          <wps:cNvSpPr>
                            <a:spLocks noChangeArrowheads="1"/>
                          </wps:cNvSpPr>
                          <wps:spPr bwMode="auto">
                            <a:xfrm flipH="1">
                              <a:off x="7163" y="11220"/>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85"/>
                          <wps:cNvSpPr>
                            <a:spLocks/>
                          </wps:cNvSpPr>
                          <wps:spPr bwMode="auto">
                            <a:xfrm flipH="1">
                              <a:off x="4472" y="11347"/>
                              <a:ext cx="2680" cy="104"/>
                            </a:xfrm>
                            <a:custGeom>
                              <a:avLst/>
                              <a:gdLst>
                                <a:gd name="T0" fmla="*/ 0 w 3579"/>
                                <a:gd name="T1" fmla="*/ 104 h 104"/>
                                <a:gd name="T2" fmla="*/ 1862 w 3579"/>
                                <a:gd name="T3" fmla="*/ 104 h 104"/>
                                <a:gd name="T4" fmla="*/ 2007 w 3579"/>
                                <a:gd name="T5" fmla="*/ 0 h 104"/>
                                <a:gd name="T6" fmla="*/ 0 60000 65536"/>
                                <a:gd name="T7" fmla="*/ 0 60000 65536"/>
                                <a:gd name="T8" fmla="*/ 0 60000 65536"/>
                              </a:gdLst>
                              <a:ahLst/>
                              <a:cxnLst>
                                <a:cxn ang="T6">
                                  <a:pos x="T0" y="T1"/>
                                </a:cxn>
                                <a:cxn ang="T7">
                                  <a:pos x="T2" y="T3"/>
                                </a:cxn>
                                <a:cxn ang="T8">
                                  <a:pos x="T4" y="T5"/>
                                </a:cxn>
                              </a:cxnLst>
                              <a:rect l="0" t="0" r="r" b="b"/>
                              <a:pathLst>
                                <a:path w="3579" h="104">
                                  <a:moveTo>
                                    <a:pt x="0" y="104"/>
                                  </a:moveTo>
                                  <a:lnTo>
                                    <a:pt x="3320" y="104"/>
                                  </a:lnTo>
                                  <a:lnTo>
                                    <a:pt x="35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86"/>
                          <wps:cNvSpPr>
                            <a:spLocks noChangeArrowheads="1"/>
                          </wps:cNvSpPr>
                          <wps:spPr bwMode="auto">
                            <a:xfrm flipH="1">
                              <a:off x="7099" y="11356"/>
                              <a:ext cx="71" cy="3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0" name="Rectangle 187"/>
                          <wps:cNvSpPr>
                            <a:spLocks noChangeArrowheads="1"/>
                          </wps:cNvSpPr>
                          <wps:spPr bwMode="auto">
                            <a:xfrm flipH="1">
                              <a:off x="6909" y="11366"/>
                              <a:ext cx="207"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1" name="Rectangle 188"/>
                          <wps:cNvSpPr>
                            <a:spLocks noChangeArrowheads="1"/>
                          </wps:cNvSpPr>
                          <wps:spPr bwMode="auto">
                            <a:xfrm flipH="1">
                              <a:off x="7175" y="11338"/>
                              <a:ext cx="57"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cNvPr id="122" name="Group 189"/>
                          <wpg:cNvGrpSpPr>
                            <a:grpSpLocks/>
                          </wpg:cNvGrpSpPr>
                          <wpg:grpSpPr bwMode="auto">
                            <a:xfrm>
                              <a:off x="5334" y="11364"/>
                              <a:ext cx="1001" cy="366"/>
                              <a:chOff x="8552" y="11466"/>
                              <a:chExt cx="1001" cy="366"/>
                            </a:xfrm>
                          </wpg:grpSpPr>
                          <wps:wsp>
                            <wps:cNvPr id="123" name="Oval 190"/>
                            <wps:cNvSpPr>
                              <a:spLocks noChangeArrowheads="1"/>
                            </wps:cNvSpPr>
                            <wps:spPr bwMode="auto">
                              <a:xfrm flipH="1">
                                <a:off x="9128" y="11560"/>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24" name="Oval 191"/>
                            <wps:cNvSpPr>
                              <a:spLocks noChangeArrowheads="1"/>
                            </wps:cNvSpPr>
                            <wps:spPr bwMode="auto">
                              <a:xfrm flipH="1">
                                <a:off x="9232" y="11653"/>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Oval 192"/>
                            <wps:cNvSpPr>
                              <a:spLocks noChangeArrowheads="1"/>
                            </wps:cNvSpPr>
                            <wps:spPr bwMode="auto">
                              <a:xfrm flipH="1">
                                <a:off x="8692" y="11560"/>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26" name="Oval 193"/>
                            <wps:cNvSpPr>
                              <a:spLocks noChangeArrowheads="1"/>
                            </wps:cNvSpPr>
                            <wps:spPr bwMode="auto">
                              <a:xfrm flipH="1">
                                <a:off x="8796" y="11653"/>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194"/>
                            <wps:cNvCnPr>
                              <a:cxnSpLocks noChangeShapeType="1"/>
                            </wps:cNvCnPr>
                            <wps:spPr bwMode="auto">
                              <a:xfrm flipH="1">
                                <a:off x="8750" y="11472"/>
                                <a:ext cx="57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8" name="Arc 195"/>
                            <wps:cNvSpPr>
                              <a:spLocks/>
                            </wps:cNvSpPr>
                            <wps:spPr bwMode="auto">
                              <a:xfrm rot="5400000" flipH="1">
                                <a:off x="9309" y="11467"/>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rc 196"/>
                            <wps:cNvSpPr>
                              <a:spLocks/>
                            </wps:cNvSpPr>
                            <wps:spPr bwMode="auto">
                              <a:xfrm rot="-5400000">
                                <a:off x="8551" y="11467"/>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0" name="Freeform 197"/>
                          <wps:cNvSpPr>
                            <a:spLocks/>
                          </wps:cNvSpPr>
                          <wps:spPr bwMode="auto">
                            <a:xfrm>
                              <a:off x="3768" y="11391"/>
                              <a:ext cx="1605" cy="132"/>
                            </a:xfrm>
                            <a:custGeom>
                              <a:avLst/>
                              <a:gdLst>
                                <a:gd name="T0" fmla="*/ 3 w 1605"/>
                                <a:gd name="T1" fmla="*/ 57 h 132"/>
                                <a:gd name="T2" fmla="*/ 0 w 1605"/>
                                <a:gd name="T3" fmla="*/ 132 h 132"/>
                                <a:gd name="T4" fmla="*/ 1215 w 1605"/>
                                <a:gd name="T5" fmla="*/ 111 h 132"/>
                                <a:gd name="T6" fmla="*/ 1605 w 1605"/>
                                <a:gd name="T7" fmla="*/ 0 h 132"/>
                                <a:gd name="T8" fmla="*/ 1311 w 1605"/>
                                <a:gd name="T9" fmla="*/ 0 h 132"/>
                                <a:gd name="T10" fmla="*/ 1044 w 1605"/>
                                <a:gd name="T11" fmla="*/ 42 h 132"/>
                                <a:gd name="T12" fmla="*/ 3 w 1605"/>
                                <a:gd name="T13" fmla="*/ 57 h 1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05" h="132">
                                  <a:moveTo>
                                    <a:pt x="3" y="57"/>
                                  </a:moveTo>
                                  <a:lnTo>
                                    <a:pt x="0" y="132"/>
                                  </a:lnTo>
                                  <a:lnTo>
                                    <a:pt x="1215" y="111"/>
                                  </a:lnTo>
                                  <a:lnTo>
                                    <a:pt x="1605" y="0"/>
                                  </a:lnTo>
                                  <a:lnTo>
                                    <a:pt x="1311" y="0"/>
                                  </a:lnTo>
                                  <a:lnTo>
                                    <a:pt x="1044" y="42"/>
                                  </a:lnTo>
                                  <a:lnTo>
                                    <a:pt x="3" y="5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 name="Rectangle 198"/>
                          <wps:cNvSpPr>
                            <a:spLocks noChangeArrowheads="1"/>
                          </wps:cNvSpPr>
                          <wps:spPr bwMode="auto">
                            <a:xfrm>
                              <a:off x="6689" y="11437"/>
                              <a:ext cx="358" cy="11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132" name="Group 199"/>
                        <wpg:cNvGrpSpPr>
                          <a:grpSpLocks/>
                        </wpg:cNvGrpSpPr>
                        <wpg:grpSpPr bwMode="auto">
                          <a:xfrm>
                            <a:off x="6862" y="10265"/>
                            <a:ext cx="3466" cy="1465"/>
                            <a:chOff x="3768" y="10265"/>
                            <a:chExt cx="3466" cy="1465"/>
                          </a:xfrm>
                        </wpg:grpSpPr>
                        <wps:wsp>
                          <wps:cNvPr id="133" name="Rectangle 200"/>
                          <wps:cNvSpPr>
                            <a:spLocks noChangeArrowheads="1"/>
                          </wps:cNvSpPr>
                          <wps:spPr bwMode="auto">
                            <a:xfrm flipH="1">
                              <a:off x="4316" y="10265"/>
                              <a:ext cx="2846"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201"/>
                          <wps:cNvSpPr>
                            <a:spLocks noChangeArrowheads="1"/>
                          </wps:cNvSpPr>
                          <wps:spPr bwMode="auto">
                            <a:xfrm flipH="1">
                              <a:off x="7163" y="10334"/>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02"/>
                          <wps:cNvSpPr>
                            <a:spLocks noChangeArrowheads="1"/>
                          </wps:cNvSpPr>
                          <wps:spPr bwMode="auto">
                            <a:xfrm flipH="1">
                              <a:off x="7163" y="10807"/>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203"/>
                          <wps:cNvSpPr>
                            <a:spLocks noChangeArrowheads="1"/>
                          </wps:cNvSpPr>
                          <wps:spPr bwMode="auto">
                            <a:xfrm flipH="1">
                              <a:off x="7163" y="11220"/>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204"/>
                          <wps:cNvSpPr>
                            <a:spLocks/>
                          </wps:cNvSpPr>
                          <wps:spPr bwMode="auto">
                            <a:xfrm flipH="1">
                              <a:off x="4472" y="11347"/>
                              <a:ext cx="2680" cy="104"/>
                            </a:xfrm>
                            <a:custGeom>
                              <a:avLst/>
                              <a:gdLst>
                                <a:gd name="T0" fmla="*/ 0 w 3579"/>
                                <a:gd name="T1" fmla="*/ 104 h 104"/>
                                <a:gd name="T2" fmla="*/ 1862 w 3579"/>
                                <a:gd name="T3" fmla="*/ 104 h 104"/>
                                <a:gd name="T4" fmla="*/ 2007 w 3579"/>
                                <a:gd name="T5" fmla="*/ 0 h 104"/>
                                <a:gd name="T6" fmla="*/ 0 60000 65536"/>
                                <a:gd name="T7" fmla="*/ 0 60000 65536"/>
                                <a:gd name="T8" fmla="*/ 0 60000 65536"/>
                              </a:gdLst>
                              <a:ahLst/>
                              <a:cxnLst>
                                <a:cxn ang="T6">
                                  <a:pos x="T0" y="T1"/>
                                </a:cxn>
                                <a:cxn ang="T7">
                                  <a:pos x="T2" y="T3"/>
                                </a:cxn>
                                <a:cxn ang="T8">
                                  <a:pos x="T4" y="T5"/>
                                </a:cxn>
                              </a:cxnLst>
                              <a:rect l="0" t="0" r="r" b="b"/>
                              <a:pathLst>
                                <a:path w="3579" h="104">
                                  <a:moveTo>
                                    <a:pt x="0" y="104"/>
                                  </a:moveTo>
                                  <a:lnTo>
                                    <a:pt x="3320" y="104"/>
                                  </a:lnTo>
                                  <a:lnTo>
                                    <a:pt x="35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205"/>
                          <wps:cNvSpPr>
                            <a:spLocks noChangeArrowheads="1"/>
                          </wps:cNvSpPr>
                          <wps:spPr bwMode="auto">
                            <a:xfrm flipH="1">
                              <a:off x="7099" y="11356"/>
                              <a:ext cx="71" cy="3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9" name="Rectangle 206"/>
                          <wps:cNvSpPr>
                            <a:spLocks noChangeArrowheads="1"/>
                          </wps:cNvSpPr>
                          <wps:spPr bwMode="auto">
                            <a:xfrm flipH="1">
                              <a:off x="6909" y="11366"/>
                              <a:ext cx="207"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0" name="Rectangle 207"/>
                          <wps:cNvSpPr>
                            <a:spLocks noChangeArrowheads="1"/>
                          </wps:cNvSpPr>
                          <wps:spPr bwMode="auto">
                            <a:xfrm flipH="1">
                              <a:off x="7175" y="11338"/>
                              <a:ext cx="57"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cNvPr id="141" name="Group 208"/>
                          <wpg:cNvGrpSpPr>
                            <a:grpSpLocks/>
                          </wpg:cNvGrpSpPr>
                          <wpg:grpSpPr bwMode="auto">
                            <a:xfrm>
                              <a:off x="5334" y="11364"/>
                              <a:ext cx="1001" cy="366"/>
                              <a:chOff x="8552" y="11466"/>
                              <a:chExt cx="1001" cy="366"/>
                            </a:xfrm>
                          </wpg:grpSpPr>
                          <wps:wsp>
                            <wps:cNvPr id="142" name="Oval 209"/>
                            <wps:cNvSpPr>
                              <a:spLocks noChangeArrowheads="1"/>
                            </wps:cNvSpPr>
                            <wps:spPr bwMode="auto">
                              <a:xfrm flipH="1">
                                <a:off x="9128" y="11560"/>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43" name="Oval 210"/>
                            <wps:cNvSpPr>
                              <a:spLocks noChangeArrowheads="1"/>
                            </wps:cNvSpPr>
                            <wps:spPr bwMode="auto">
                              <a:xfrm flipH="1">
                                <a:off x="9232" y="11653"/>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Oval 211"/>
                            <wps:cNvSpPr>
                              <a:spLocks noChangeArrowheads="1"/>
                            </wps:cNvSpPr>
                            <wps:spPr bwMode="auto">
                              <a:xfrm flipH="1">
                                <a:off x="8692" y="11560"/>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145" name="Oval 212"/>
                            <wps:cNvSpPr>
                              <a:spLocks noChangeArrowheads="1"/>
                            </wps:cNvSpPr>
                            <wps:spPr bwMode="auto">
                              <a:xfrm flipH="1">
                                <a:off x="8796" y="11653"/>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Line 213"/>
                            <wps:cNvCnPr>
                              <a:cxnSpLocks noChangeShapeType="1"/>
                            </wps:cNvCnPr>
                            <wps:spPr bwMode="auto">
                              <a:xfrm flipH="1">
                                <a:off x="8750" y="11472"/>
                                <a:ext cx="57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7" name="Arc 214"/>
                            <wps:cNvSpPr>
                              <a:spLocks/>
                            </wps:cNvSpPr>
                            <wps:spPr bwMode="auto">
                              <a:xfrm rot="5400000" flipH="1">
                                <a:off x="9309" y="11467"/>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Arc 215"/>
                            <wps:cNvSpPr>
                              <a:spLocks/>
                            </wps:cNvSpPr>
                            <wps:spPr bwMode="auto">
                              <a:xfrm rot="-5400000">
                                <a:off x="8551" y="11467"/>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9" name="Freeform 216"/>
                          <wps:cNvSpPr>
                            <a:spLocks/>
                          </wps:cNvSpPr>
                          <wps:spPr bwMode="auto">
                            <a:xfrm>
                              <a:off x="3768" y="11391"/>
                              <a:ext cx="1605" cy="132"/>
                            </a:xfrm>
                            <a:custGeom>
                              <a:avLst/>
                              <a:gdLst>
                                <a:gd name="T0" fmla="*/ 3 w 1605"/>
                                <a:gd name="T1" fmla="*/ 57 h 132"/>
                                <a:gd name="T2" fmla="*/ 0 w 1605"/>
                                <a:gd name="T3" fmla="*/ 132 h 132"/>
                                <a:gd name="T4" fmla="*/ 1215 w 1605"/>
                                <a:gd name="T5" fmla="*/ 111 h 132"/>
                                <a:gd name="T6" fmla="*/ 1605 w 1605"/>
                                <a:gd name="T7" fmla="*/ 0 h 132"/>
                                <a:gd name="T8" fmla="*/ 1311 w 1605"/>
                                <a:gd name="T9" fmla="*/ 0 h 132"/>
                                <a:gd name="T10" fmla="*/ 1044 w 1605"/>
                                <a:gd name="T11" fmla="*/ 42 h 132"/>
                                <a:gd name="T12" fmla="*/ 3 w 1605"/>
                                <a:gd name="T13" fmla="*/ 57 h 13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605" h="132">
                                  <a:moveTo>
                                    <a:pt x="3" y="57"/>
                                  </a:moveTo>
                                  <a:lnTo>
                                    <a:pt x="0" y="132"/>
                                  </a:lnTo>
                                  <a:lnTo>
                                    <a:pt x="1215" y="111"/>
                                  </a:lnTo>
                                  <a:lnTo>
                                    <a:pt x="1605" y="0"/>
                                  </a:lnTo>
                                  <a:lnTo>
                                    <a:pt x="1311" y="0"/>
                                  </a:lnTo>
                                  <a:lnTo>
                                    <a:pt x="1044" y="42"/>
                                  </a:lnTo>
                                  <a:lnTo>
                                    <a:pt x="3" y="5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Rectangle 217"/>
                          <wps:cNvSpPr>
                            <a:spLocks noChangeArrowheads="1"/>
                          </wps:cNvSpPr>
                          <wps:spPr bwMode="auto">
                            <a:xfrm>
                              <a:off x="6689" y="11437"/>
                              <a:ext cx="358" cy="11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4E75ABA2" id="Group 146" o:spid="_x0000_s1026" style="width:447.85pt;height:73.25pt;mso-position-horizontal-relative:char;mso-position-vertical-relative:line" coordorigin="697,10265" coordsize="9631,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">
                <v:group id="Group 147" o:spid="_x0000_s1027" style="position:absolute;left:697;top:10265;width:3378;height:1465;flip:x" coordorigin="7438,12002" coordsize="3378,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">
                  <v:rect id="Rectangle 148" o:spid="_x0000_s1028" style="position:absolute;left:7438;top:12002;width:2548;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" filled="f" strokeweight="1.5pt"/>
                  <v:oval id="Oval 149" o:spid="_x0000_s1029" style="position:absolute;left:7980;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" filled="f" fillcolor="yellow" strokeweight="6pt"/>
                  <v:oval id="Oval 150" o:spid="_x0000_s1030" style="position:absolute;left:8086;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" filled="f" strokeweight="1.5pt"/>
                  <v:oval id="Oval 151" o:spid="_x0000_s1031" style="position:absolute;left:8511;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" filled="f" fillcolor="yellow" strokeweight="6pt"/>
                  <v:oval id="Oval 152" o:spid="_x0000_s1032" style="position:absolute;left:8617;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" filled="f" strokeweight="1.5pt"/>
                  <v:rect id="Rectangle 153" o:spid="_x0000_s1033" style="position:absolute;left:7449;top:13093;width:291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" fillcolor="black" strokeweight="1.5pt"/>
                  <v:group id="Group 154" o:spid="_x0000_s1034" style="position:absolute;left:7893;top:13110;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Arc 155" o:spid="_x0000_s1035"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" path="m,-1nfc11929,-1,21600,9670,21600,21600em,-1nsc11929,-1,21600,9670,21600,21600l,21600,,-1xe" filled="f">
                      <v:path arrowok="t" o:extrusionok="f" o:connecttype="custom" o:connectlocs="0,0;0,0;0,0" o:connectangles="0,0,0"/>
                    </v:shape>
                    <v:shape id="Arc 156" o:spid="_x0000_s1036"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" path="m,-1nfc11929,-1,21600,9670,21600,21600em,-1nsc11929,-1,21600,9670,21600,21600l,21600,,-1xe" filled="f">
                      <v:path arrowok="t" o:extrusionok="f" o:connecttype="custom" o:connectlocs="0,0;0,0;0,0" o:connectangles="0,0,0"/>
                    </v:shape>
                  </v:group>
                  <v:group id="Group 157" o:spid="_x0000_s1037" style="position:absolute;left:8430;top:13110;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rc 158" o:spid="_x0000_s1038"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" path="m,-1nfc11929,-1,21600,9670,21600,21600em,-1nsc11929,-1,21600,9670,21600,21600l,21600,,-1xe" filled="f">
                      <v:path arrowok="t" o:extrusionok="f" o:connecttype="custom" o:connectlocs="0,0;0,0;0,0" o:connectangles="0,0,0"/>
                    </v:shape>
                    <v:shape id="Arc 159" o:spid="_x0000_s1039"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" path="m,-1nfc11929,-1,21600,9670,21600,21600em,-1nsc11929,-1,21600,9670,21600,21600l,21600,,-1xe" filled="f">
                      <v:path arrowok="t" o:extrusionok="f" o:connecttype="custom" o:connectlocs="0,0;0,0;0,0" o:connectangles="0,0,0"/>
                    </v:shape>
                  </v:group>
                  <v:rect id="Rectangle 160" o:spid="_x0000_s1040" style="position:absolute;left:7438;top:13198;width:558;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" fillcolor="black" strokeweight="1.5pt"/>
                  <v:rect id="Rectangle 161" o:spid="_x0000_s1041" style="position:absolute;left:7442;top:13110;width:278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" filled="f" strokeweight="1.5pt"/>
                  <v:group id="Group 162" o:spid="_x0000_s1042" style="position:absolute;left:10041;top:12253;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oundrect id="AutoShape 163" o:spid="_x0000_s1043" style="position:absolute;left:10391;top:12935;width:71;height: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" fillcolor="black"/>
                    <v:roundrect id="AutoShape 164" o:spid="_x0000_s1044" style="position:absolute;left:10649;top:12544;width:45;height:2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" fillcolor="black"/>
                    <v:group id="Group 165" o:spid="_x0000_s1045" style="position:absolute;left:10041;top:12253;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Oval 166" o:spid="_x0000_s1046" style="position:absolute;left:10205;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" filled="f" fillcolor="yellow" strokeweight="6pt"/>
                      <v:oval id="Oval 167" o:spid="_x0000_s1047" style="position:absolute;left:10311;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" filled="f" strokeweight="1.5pt"/>
                      <v:group id="Group 168" o:spid="_x0000_s1048" style="position:absolute;left:10115;top:13100;width:468;height:24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Arc 169" o:spid="_x0000_s1049"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" path="m,-1nfc11929,-1,21600,9670,21600,21600em,-1nsc11929,-1,21600,9670,21600,21600l,21600,,-1xe" filled="f" strokeweight="2pt">
                          <v:path arrowok="t" o:extrusionok="f" o:connecttype="custom" o:connectlocs="0,0;0,0;0,0" o:connectangles="0,0,0"/>
                        </v:shape>
                        <v:shape id="Arc 170" o:spid="_x0000_s1050"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" path="m,-1nfc11929,-1,21600,9670,21600,21600em,-1nsc11929,-1,21600,9670,21600,21600l,21600,,-1xe" filled="f" strokeweight="2pt">
                          <v:path arrowok="t" o:extrusionok="f" o:connecttype="custom" o:connectlocs="0,0;0,0;0,0" o:connectangles="0,0,0"/>
                        </v:shape>
                      </v:group>
                      <v:shape id="Freeform 171" o:spid="_x0000_s1051" style="position:absolute;left:10041;top:12253;width:775;height:1128;visibility:visible;mso-wrap-style:square;v-text-anchor:top" coordsize="77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" path="m,826l1,,435,v96,16,79,5,144,96c623,176,737,355,775,539r,493c767,1128,759,1103,728,1117r-141,c563,1110,577,1064,572,1039,562,898,440,814,315,814,216,814,,826,,826xe" filled="f" strokeweight="1pt">
                        <v:path arrowok="t" o:connecttype="custom" o:connectlocs="0,826;1,0;435,0;579,96;775,539;775,1032;728,1117;587,1117;572,1039;315,814;0,826" o:connectangles="0,0,0,0,0,0,0,0,0,0,0"/>
                      </v:shape>
                      <v:shape id="Freeform 172" o:spid="_x0000_s1052" style="position:absolute;left:10057;top:12271;width:608;height:137;visibility:visible;mso-wrap-style:square;v-text-anchor:top" coordsize="65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" path="m,176l1,,435,v96,16,79,5,144,96c596,130,658,180,599,180l,176xe" filled="f" strokeweight="2.25pt">
                        <v:path arrowok="t" o:connecttype="custom" o:connectlocs="0,78;1,0;343,0;456,43;472,79;0,78" o:connectangles="0,0,0,0,0,0"/>
                      </v:shape>
                      <v:roundrect id="AutoShape 173" o:spid="_x0000_s1053" style="position:absolute;left:10100;top:12489;width:197;height: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" filled="f"/>
                      <v:shape id="Freeform 174" o:spid="_x0000_s1054" style="position:absolute;left:10366;top:12460;width:415;height:769;visibility:visible;mso-wrap-style:square;v-text-anchor:top" coordsize="4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" path="m,585l1,,240,v53,11,43,3,79,67c343,122,397,210,406,351v-1,132,9,328,3,418l259,769c244,701,200,653,156,619,112,585,,585,,585xe" filled="f">
                        <v:path arrowok="t" o:connecttype="custom" o:connectlocs="0,585;1,0;240,0;319,67;406,351;409,769;259,769;156,619;0,585" o:connectangles="0,0,0,0,0,0,0,0,0"/>
                      </v:shape>
                      <v:shape id="Freeform 175" o:spid="_x0000_s1055" style="position:absolute;left:10057;top:12789;width:712;height:43;visibility:visible;mso-wrap-style:square;v-text-anchor:top" coordsize="7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" path="m,c68,,290,,409,,528,3,649,34,712,43e" filled="f" strokeweight=".25pt">
                        <v:path arrowok="t" o:connecttype="custom" o:connectlocs="0,0;409,0;712,43" o:connectangles="0,0,0"/>
                      </v:shape>
                      <v:shape id="Freeform 176" o:spid="_x0000_s1056" style="position:absolute;left:10057;top:12999;width:718;height:99;visibility:visible;mso-wrap-style:square;v-text-anchor:top" coordsize="7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" path="m,8c66,9,276,,396,15v119,3,255,67,322,84e" filled="f" strokeweight=".25pt">
                        <v:path arrowok="t" o:connecttype="custom" o:connectlocs="0,8;396,15;718,99" o:connectangles="0,0,0"/>
                      </v:shape>
                      <v:shape id="Freeform 177" o:spid="_x0000_s1057" style="position:absolute;left:10391;top:12489;width:354;height:268;visibility:visible;mso-wrap-style:square;v-text-anchor:top" coordsize="35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" path="m34,12r200,l265,37r66,163c336,239,354,264,309,268l62,237c3,229,14,234,3,200l,31c5,,27,16,34,12xe" filled="f">
                        <v:path arrowok="t" o:connecttype="custom" o:connectlocs="34,12;234,12;265,37;331,200;309,268;62,237;3,200;0,31;34,12" o:connectangles="0,0,0,0,0,0,0,0,0"/>
                      </v:shape>
                      <v:line id="Line 178" o:spid="_x0000_s1058" style="position:absolute;visibility:visible;mso-wrap-style:square" from="10622,13292" to="10800,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79" o:spid="_x0000_s1059" style="position:absolute;flip:x;visibility:visible;mso-wrap-style:square" from="10763,13217" to="10795,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" strokeweight="2.25pt"/>
                    </v:group>
                  </v:group>
                </v:group>
                <v:group id="Group 180" o:spid="_x0000_s1060" style="position:absolute;left:3768;top:10265;width:3466;height:1465" coordorigin="3768,10265" coordsize="3466,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ect id="Rectangle 181" o:spid="_x0000_s1061" style="position:absolute;left:4316;top:10265;width:2846;height:10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" filled="f" strokeweight="1.5pt"/>
                  <v:rect id="Rectangle 182" o:spid="_x0000_s1062" style="position:absolute;left:7163;top:10334;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" filled="f" strokeweight="1.5pt"/>
                  <v:rect id="Rectangle 183" o:spid="_x0000_s1063" style="position:absolute;left:7163;top:10807;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" filled="f" strokeweight="1.5pt"/>
                  <v:rect id="Rectangle 184" o:spid="_x0000_s1064" style="position:absolute;left:7163;top:11220;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" filled="f" strokeweight="1.5pt"/>
                  <v:shape id="Freeform 185" o:spid="_x0000_s1065" style="position:absolute;left:4472;top:11347;width:2680;height:104;flip:x;visibility:visible;mso-wrap-style:square;v-text-anchor:top" coordsize="35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" path="m,104r3320,l3579,e" filled="f">
                    <v:path arrowok="t" o:connecttype="custom" o:connectlocs="0,104;1394,104;1503,0" o:connectangles="0,0,0"/>
                  </v:shape>
                  <v:rect id="Rectangle 186" o:spid="_x0000_s1066" style="position:absolute;left:7099;top:11356;width:71;height:3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" fillcolor="black"/>
                  <v:rect id="Rectangle 187" o:spid="_x0000_s1067" style="position:absolute;left:6909;top:11366;width:207;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" fillcolor="black"/>
                  <v:rect id="Rectangle 188" o:spid="_x0000_s1068" style="position:absolute;left:7175;top:11338;width:57;height: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" fillcolor="black" strokeweight="1.5pt"/>
                  <v:group id="Group 189" o:spid="_x0000_s1069" style="position:absolute;left:5334;top:11364;width:1001;height:366" coordorigin="8552,11466" coordsize="100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oval id="Oval 190" o:spid="_x0000_s1070" style="position:absolute;left:9128;top:11560;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" filled="f" fillcolor="yellow" strokeweight="6pt"/>
                    <v:oval id="Oval 191" o:spid="_x0000_s1071" style="position:absolute;left:9232;top:11653;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" filled="f" strokeweight="1.5pt"/>
                    <v:oval id="Oval 192" o:spid="_x0000_s1072" style="position:absolute;left:8692;top:11560;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" filled="f" fillcolor="yellow" strokeweight="6pt"/>
                    <v:oval id="Oval 193" o:spid="_x0000_s1073" style="position:absolute;left:8796;top:11653;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" filled="f" strokeweight="1.5pt"/>
                    <v:line id="Line 194" o:spid="_x0000_s1074" style="position:absolute;flip:x;visibility:visible;mso-wrap-style:square" from="8750,11472" to="9321,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" strokeweight="2.25pt"/>
                    <v:shape id="Arc 195" o:spid="_x0000_s1075" style="position:absolute;left:9309;top:11467;width:245;height:24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shape id="Arc 196" o:spid="_x0000_s1076" style="position:absolute;left:8551;top:11467;width:245;height:2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group>
                  <v:shape id="Freeform 197" o:spid="_x0000_s1077" style="position:absolute;left:3768;top:11391;width:1605;height:132;visibility:visible;mso-wrap-style:square;v-text-anchor:top" coordsize="160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" path="m3,57l,132,1215,111,1605,,1311,,1044,42,3,57xe" fillcolor="black">
                    <v:path arrowok="t" o:connecttype="custom" o:connectlocs="3,57;0,132;1215,111;1605,0;1311,0;1044,42;3,57" o:connectangles="0,0,0,0,0,0,0"/>
                  </v:shape>
                  <v:rect id="Rectangle 198" o:spid="_x0000_s1078" style="position:absolute;left:6689;top:11437;width:35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" fillcolor="black"/>
                </v:group>
                <v:group id="Group 199" o:spid="_x0000_s1079" style="position:absolute;left:6862;top:10265;width:3466;height:1465" coordorigin="3768,10265" coordsize="3466,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200" o:spid="_x0000_s1080" style="position:absolute;left:4316;top:10265;width:2846;height:10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" filled="f" strokeweight="1.5pt"/>
                  <v:rect id="Rectangle 201" o:spid="_x0000_s1081" style="position:absolute;left:7163;top:10334;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" filled="f" strokeweight="1.5pt"/>
                  <v:rect id="Rectangle 202" o:spid="_x0000_s1082" style="position:absolute;left:7163;top:10807;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" filled="f" strokeweight="1.5pt"/>
                  <v:rect id="Rectangle 203" o:spid="_x0000_s1083" style="position:absolute;left:7163;top:11220;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" filled="f" strokeweight="1.5pt"/>
                  <v:shape id="Freeform 204" o:spid="_x0000_s1084" style="position:absolute;left:4472;top:11347;width:2680;height:104;flip:x;visibility:visible;mso-wrap-style:square;v-text-anchor:top" coordsize="35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" path="m,104r3320,l3579,e" filled="f">
                    <v:path arrowok="t" o:connecttype="custom" o:connectlocs="0,104;1394,104;1503,0" o:connectangles="0,0,0"/>
                  </v:shape>
                  <v:rect id="Rectangle 205" o:spid="_x0000_s1085" style="position:absolute;left:7099;top:11356;width:71;height:3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" fillcolor="black"/>
                  <v:rect id="Rectangle 206" o:spid="_x0000_s1086" style="position:absolute;left:6909;top:11366;width:207;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" fillcolor="black"/>
                  <v:rect id="Rectangle 207" o:spid="_x0000_s1087" style="position:absolute;left:7175;top:11338;width:57;height:5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" fillcolor="black" strokeweight="1.5pt"/>
                  <v:group id="Group 208" o:spid="_x0000_s1088" style="position:absolute;left:5334;top:11364;width:1001;height:366" coordorigin="8552,11466" coordsize="100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oval id="Oval 209" o:spid="_x0000_s1089" style="position:absolute;left:9128;top:11560;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" filled="f" fillcolor="yellow" strokeweight="6pt"/>
                    <v:oval id="Oval 210" o:spid="_x0000_s1090" style="position:absolute;left:9232;top:11653;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" filled="f" strokeweight="1.5pt"/>
                    <v:oval id="Oval 211" o:spid="_x0000_s1091" style="position:absolute;left:8692;top:11560;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" filled="f" fillcolor="yellow" strokeweight="6pt"/>
                    <v:oval id="Oval 212" o:spid="_x0000_s1092" style="position:absolute;left:8796;top:11653;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" filled="f" strokeweight="1.5pt"/>
                    <v:line id="Line 213" o:spid="_x0000_s1093" style="position:absolute;flip:x;visibility:visible;mso-wrap-style:square" from="8750,11472" to="9321,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" strokeweight="2.25pt"/>
                    <v:shape id="Arc 214" o:spid="_x0000_s1094" style="position:absolute;left:9309;top:11467;width:245;height:24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" path="m,nfc47,,94,-1,141,-1v11929,,21600,9671,21600,21601em,nsc47,,94,-1,141,-1v11929,,21600,9671,21600,21601l141,21600,,xe" filled="f" strokeweight="2.25pt">
                      <v:path arrowok="t" o:extrusionok="f" o:connecttype="custom" o:connectlocs="0,0;0,0;0,0" o:connectangles="0,0,0"/>
                    </v:shape>
                    <v:shape id="Arc 215" o:spid="_x0000_s1095" style="position:absolute;left:8551;top:11467;width:245;height:2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" path="m,nfc47,,94,-1,141,-1v11929,,21600,9671,21600,21601em,nsc47,,94,-1,141,-1v11929,,21600,9671,21600,21601l141,21600,,xe" filled="f" strokeweight="2.25pt">
                      <v:path arrowok="t" o:extrusionok="f" o:connecttype="custom" o:connectlocs="0,0;0,0;0,0" o:connectangles="0,0,0"/>
                    </v:shape>
                  </v:group>
                  <v:shape id="Freeform 216" o:spid="_x0000_s1096" style="position:absolute;left:3768;top:11391;width:1605;height:132;visibility:visible;mso-wrap-style:square;v-text-anchor:top" coordsize="160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" path="m3,57l,132,1215,111,1605,,1311,,1044,42,3,57xe" fillcolor="black">
                    <v:path arrowok="t" o:connecttype="custom" o:connectlocs="3,57;0,132;1215,111;1605,0;1311,0;1044,42;3,57" o:connectangles="0,0,0,0,0,0,0"/>
                  </v:shape>
                  <v:rect id="Rectangle 217" o:spid="_x0000_s1097" style="position:absolute;left:6689;top:11437;width:358;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" fillcolor="black"/>
                </v:group>
                <w10:anchorlock/>
              </v:group>
            </w:pict>
          </mc:Fallback>
        </mc:AlternateContent>
      </w:r>
    </w:p>
    <w:p w:rsidR="00E149FD" w:rsidRPr="00984ACB" w:rsidRDefault="00E149FD" w:rsidP="00E149FD">
      <w:pPr>
        <w:rPr>
          <w:rFonts w:ascii="Arial" w:hAnsi="Arial" w:cs="Arial"/>
        </w:rPr>
      </w:pPr>
    </w:p>
    <w:p w:rsidR="00E149FD" w:rsidRPr="00E149FD" w:rsidRDefault="00E149FD" w:rsidP="00E149FD">
      <w:pPr>
        <w:pStyle w:val="Paragraphedeliste"/>
        <w:numPr>
          <w:ilvl w:val="0"/>
          <w:numId w:val="28"/>
        </w:numPr>
        <w:jc w:val="both"/>
        <w:rPr>
          <w:rFonts w:ascii="Arial" w:hAnsi="Arial" w:cs="Arial"/>
          <w:sz w:val="22"/>
          <w:szCs w:val="22"/>
          <w:lang w:val="fr-BE"/>
        </w:rPr>
      </w:pPr>
      <w:r w:rsidRPr="00E149FD">
        <w:rPr>
          <w:rFonts w:ascii="Arial" w:hAnsi="Arial" w:cs="Arial"/>
          <w:sz w:val="22"/>
          <w:szCs w:val="22"/>
          <w:lang w:val="fr-BE"/>
        </w:rPr>
        <w:t>tracteur - semi-remorque - semi-remorque</w:t>
      </w:r>
    </w:p>
    <w:p w:rsidR="00E149FD" w:rsidRPr="00984ACB" w:rsidRDefault="00A13FD2" w:rsidP="00E149FD">
      <w:pPr>
        <w:rPr>
          <w:rFonts w:ascii="Arial" w:hAnsi="Arial" w:cs="Arial"/>
        </w:rPr>
      </w:pPr>
      <w:r>
        <w:rPr>
          <w:rFonts w:ascii="Arial" w:hAnsi="Arial" w:cs="Arial"/>
          <w:noProof/>
          <w:lang w:val="fr-BE"/>
        </w:rPr>
        <mc:AlternateContent>
          <mc:Choice Requires="wpg">
            <w:drawing>
              <wp:inline distT="0" distB="0" distL="0" distR="0">
                <wp:extent cx="5709285" cy="930275"/>
                <wp:effectExtent l="15240" t="13970" r="9525" b="46355"/>
                <wp:docPr id="1"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930275"/>
                          <a:chOff x="724" y="8221"/>
                          <a:chExt cx="9666" cy="1465"/>
                        </a:xfrm>
                      </wpg:grpSpPr>
                      <wpg:grpSp>
                        <wpg:cNvPr id="2" name="Group 219"/>
                        <wpg:cNvGrpSpPr>
                          <a:grpSpLocks/>
                        </wpg:cNvGrpSpPr>
                        <wpg:grpSpPr bwMode="auto">
                          <a:xfrm flipH="1">
                            <a:off x="724" y="8472"/>
                            <a:ext cx="2085" cy="1214"/>
                            <a:chOff x="8731" y="13824"/>
                            <a:chExt cx="2085" cy="1214"/>
                          </a:xfrm>
                        </wpg:grpSpPr>
                        <wps:wsp>
                          <wps:cNvPr id="3" name="Oval 220"/>
                          <wps:cNvSpPr>
                            <a:spLocks noChangeArrowheads="1"/>
                          </wps:cNvSpPr>
                          <wps:spPr bwMode="auto">
                            <a:xfrm>
                              <a:off x="8876" y="14766"/>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5" name="Oval 221"/>
                          <wps:cNvSpPr>
                            <a:spLocks noChangeArrowheads="1"/>
                          </wps:cNvSpPr>
                          <wps:spPr bwMode="auto">
                            <a:xfrm>
                              <a:off x="8982" y="14859"/>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22"/>
                          <wps:cNvSpPr>
                            <a:spLocks noChangeArrowheads="1"/>
                          </wps:cNvSpPr>
                          <wps:spPr bwMode="auto">
                            <a:xfrm>
                              <a:off x="9345" y="14766"/>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7" name="Oval 223"/>
                          <wps:cNvSpPr>
                            <a:spLocks noChangeArrowheads="1"/>
                          </wps:cNvSpPr>
                          <wps:spPr bwMode="auto">
                            <a:xfrm>
                              <a:off x="9451" y="14859"/>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24"/>
                          <wps:cNvSpPr>
                            <a:spLocks noChangeArrowheads="1"/>
                          </wps:cNvSpPr>
                          <wps:spPr bwMode="auto">
                            <a:xfrm>
                              <a:off x="8731" y="14664"/>
                              <a:ext cx="1634" cy="76"/>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cNvPr id="11" name="Group 225"/>
                          <wpg:cNvGrpSpPr>
                            <a:grpSpLocks/>
                          </wpg:cNvGrpSpPr>
                          <wpg:grpSpPr bwMode="auto">
                            <a:xfrm>
                              <a:off x="8789" y="14681"/>
                              <a:ext cx="468" cy="236"/>
                              <a:chOff x="5906" y="11151"/>
                              <a:chExt cx="468" cy="236"/>
                            </a:xfrm>
                          </wpg:grpSpPr>
                          <wps:wsp>
                            <wps:cNvPr id="12" name="Arc 226"/>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227"/>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28"/>
                          <wpg:cNvGrpSpPr>
                            <a:grpSpLocks/>
                          </wpg:cNvGrpSpPr>
                          <wpg:grpSpPr bwMode="auto">
                            <a:xfrm>
                              <a:off x="9264" y="14681"/>
                              <a:ext cx="468" cy="236"/>
                              <a:chOff x="5906" y="11151"/>
                              <a:chExt cx="468" cy="236"/>
                            </a:xfrm>
                          </wpg:grpSpPr>
                          <wps:wsp>
                            <wps:cNvPr id="15" name="Arc 229"/>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230"/>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7" name="Rectangle 231"/>
                          <wps:cNvSpPr>
                            <a:spLocks noChangeArrowheads="1"/>
                          </wps:cNvSpPr>
                          <wps:spPr bwMode="auto">
                            <a:xfrm>
                              <a:off x="8732" y="14681"/>
                              <a:ext cx="1496" cy="12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32"/>
                          <wpg:cNvGrpSpPr>
                            <a:grpSpLocks/>
                          </wpg:cNvGrpSpPr>
                          <wpg:grpSpPr bwMode="auto">
                            <a:xfrm>
                              <a:off x="10041" y="13824"/>
                              <a:ext cx="775" cy="1214"/>
                              <a:chOff x="10041" y="12253"/>
                              <a:chExt cx="775" cy="1214"/>
                            </a:xfrm>
                          </wpg:grpSpPr>
                          <wps:wsp>
                            <wps:cNvPr id="19" name="AutoShape 233"/>
                            <wps:cNvSpPr>
                              <a:spLocks noChangeArrowheads="1"/>
                            </wps:cNvSpPr>
                            <wps:spPr bwMode="auto">
                              <a:xfrm>
                                <a:off x="10391" y="12935"/>
                                <a:ext cx="71" cy="4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AutoShape 234"/>
                            <wps:cNvSpPr>
                              <a:spLocks noChangeArrowheads="1"/>
                            </wps:cNvSpPr>
                            <wps:spPr bwMode="auto">
                              <a:xfrm>
                                <a:off x="10649" y="12544"/>
                                <a:ext cx="45" cy="21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1" name="Group 235"/>
                            <wpg:cNvGrpSpPr>
                              <a:grpSpLocks/>
                            </wpg:cNvGrpSpPr>
                            <wpg:grpSpPr bwMode="auto">
                              <a:xfrm>
                                <a:off x="10041" y="12253"/>
                                <a:ext cx="775" cy="1214"/>
                                <a:chOff x="10041" y="12253"/>
                                <a:chExt cx="775" cy="1214"/>
                              </a:xfrm>
                            </wpg:grpSpPr>
                            <wps:wsp>
                              <wps:cNvPr id="22" name="Oval 236"/>
                              <wps:cNvSpPr>
                                <a:spLocks noChangeArrowheads="1"/>
                              </wps:cNvSpPr>
                              <wps:spPr bwMode="auto">
                                <a:xfrm>
                                  <a:off x="10205" y="13195"/>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3" name="Oval 237"/>
                              <wps:cNvSpPr>
                                <a:spLocks noChangeArrowheads="1"/>
                              </wps:cNvSpPr>
                              <wps:spPr bwMode="auto">
                                <a:xfrm>
                                  <a:off x="10311" y="13288"/>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238"/>
                              <wpg:cNvGrpSpPr>
                                <a:grpSpLocks/>
                              </wpg:cNvGrpSpPr>
                              <wpg:grpSpPr bwMode="auto">
                                <a:xfrm>
                                  <a:off x="10115" y="13100"/>
                                  <a:ext cx="468" cy="246"/>
                                  <a:chOff x="5906" y="11151"/>
                                  <a:chExt cx="468" cy="236"/>
                                </a:xfrm>
                              </wpg:grpSpPr>
                              <wps:wsp>
                                <wps:cNvPr id="25" name="Arc 239"/>
                                <wps:cNvSpPr>
                                  <a:spLocks/>
                                </wps:cNvSpPr>
                                <wps:spPr bwMode="auto">
                                  <a:xfrm flipH="1">
                                    <a:off x="5906"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240"/>
                                <wps:cNvSpPr>
                                  <a:spLocks/>
                                </wps:cNvSpPr>
                                <wps:spPr bwMode="auto">
                                  <a:xfrm>
                                    <a:off x="6138" y="11151"/>
                                    <a:ext cx="236" cy="236"/>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lnTo>
                                          <a:pt x="0" y="-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Freeform 241"/>
                              <wps:cNvSpPr>
                                <a:spLocks/>
                              </wps:cNvSpPr>
                              <wps:spPr bwMode="auto">
                                <a:xfrm>
                                  <a:off x="10041" y="12253"/>
                                  <a:ext cx="775" cy="1128"/>
                                </a:xfrm>
                                <a:custGeom>
                                  <a:avLst/>
                                  <a:gdLst>
                                    <a:gd name="T0" fmla="*/ 0 w 775"/>
                                    <a:gd name="T1" fmla="*/ 826 h 1128"/>
                                    <a:gd name="T2" fmla="*/ 1 w 775"/>
                                    <a:gd name="T3" fmla="*/ 0 h 1128"/>
                                    <a:gd name="T4" fmla="*/ 435 w 775"/>
                                    <a:gd name="T5" fmla="*/ 0 h 1128"/>
                                    <a:gd name="T6" fmla="*/ 579 w 775"/>
                                    <a:gd name="T7" fmla="*/ 96 h 1128"/>
                                    <a:gd name="T8" fmla="*/ 775 w 775"/>
                                    <a:gd name="T9" fmla="*/ 539 h 1128"/>
                                    <a:gd name="T10" fmla="*/ 775 w 775"/>
                                    <a:gd name="T11" fmla="*/ 1032 h 1128"/>
                                    <a:gd name="T12" fmla="*/ 728 w 775"/>
                                    <a:gd name="T13" fmla="*/ 1117 h 1128"/>
                                    <a:gd name="T14" fmla="*/ 587 w 775"/>
                                    <a:gd name="T15" fmla="*/ 1117 h 1128"/>
                                    <a:gd name="T16" fmla="*/ 572 w 775"/>
                                    <a:gd name="T17" fmla="*/ 1039 h 1128"/>
                                    <a:gd name="T18" fmla="*/ 315 w 775"/>
                                    <a:gd name="T19" fmla="*/ 814 h 1128"/>
                                    <a:gd name="T20" fmla="*/ 0 w 775"/>
                                    <a:gd name="T21" fmla="*/ 826 h 11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75" h="1128">
                                      <a:moveTo>
                                        <a:pt x="0" y="826"/>
                                      </a:moveTo>
                                      <a:lnTo>
                                        <a:pt x="1" y="0"/>
                                      </a:lnTo>
                                      <a:lnTo>
                                        <a:pt x="435" y="0"/>
                                      </a:lnTo>
                                      <a:cubicBezTo>
                                        <a:pt x="531" y="16"/>
                                        <a:pt x="514" y="5"/>
                                        <a:pt x="579" y="96"/>
                                      </a:cubicBezTo>
                                      <a:cubicBezTo>
                                        <a:pt x="623" y="176"/>
                                        <a:pt x="737" y="355"/>
                                        <a:pt x="775" y="539"/>
                                      </a:cubicBezTo>
                                      <a:lnTo>
                                        <a:pt x="775" y="1032"/>
                                      </a:lnTo>
                                      <a:cubicBezTo>
                                        <a:pt x="767" y="1128"/>
                                        <a:pt x="759" y="1103"/>
                                        <a:pt x="728" y="1117"/>
                                      </a:cubicBezTo>
                                      <a:lnTo>
                                        <a:pt x="587" y="1117"/>
                                      </a:lnTo>
                                      <a:cubicBezTo>
                                        <a:pt x="563" y="1110"/>
                                        <a:pt x="577" y="1064"/>
                                        <a:pt x="572" y="1039"/>
                                      </a:cubicBezTo>
                                      <a:cubicBezTo>
                                        <a:pt x="562" y="898"/>
                                        <a:pt x="440" y="814"/>
                                        <a:pt x="315" y="814"/>
                                      </a:cubicBezTo>
                                      <a:cubicBezTo>
                                        <a:pt x="216" y="814"/>
                                        <a:pt x="0" y="826"/>
                                        <a:pt x="0" y="826"/>
                                      </a:cubicBez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2"/>
                              <wps:cNvSpPr>
                                <a:spLocks/>
                              </wps:cNvSpPr>
                              <wps:spPr bwMode="auto">
                                <a:xfrm>
                                  <a:off x="10057" y="12271"/>
                                  <a:ext cx="608" cy="137"/>
                                </a:xfrm>
                                <a:custGeom>
                                  <a:avLst/>
                                  <a:gdLst>
                                    <a:gd name="T0" fmla="*/ 0 w 658"/>
                                    <a:gd name="T1" fmla="*/ 102 h 180"/>
                                    <a:gd name="T2" fmla="*/ 1 w 658"/>
                                    <a:gd name="T3" fmla="*/ 0 h 180"/>
                                    <a:gd name="T4" fmla="*/ 371 w 658"/>
                                    <a:gd name="T5" fmla="*/ 0 h 180"/>
                                    <a:gd name="T6" fmla="*/ 494 w 658"/>
                                    <a:gd name="T7" fmla="*/ 56 h 180"/>
                                    <a:gd name="T8" fmla="*/ 511 w 658"/>
                                    <a:gd name="T9" fmla="*/ 104 h 180"/>
                                    <a:gd name="T10" fmla="*/ 0 w 658"/>
                                    <a:gd name="T11" fmla="*/ 102 h 18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8" h="180">
                                      <a:moveTo>
                                        <a:pt x="0" y="176"/>
                                      </a:moveTo>
                                      <a:lnTo>
                                        <a:pt x="1" y="0"/>
                                      </a:lnTo>
                                      <a:lnTo>
                                        <a:pt x="435" y="0"/>
                                      </a:lnTo>
                                      <a:cubicBezTo>
                                        <a:pt x="531" y="16"/>
                                        <a:pt x="514" y="5"/>
                                        <a:pt x="579" y="96"/>
                                      </a:cubicBezTo>
                                      <a:cubicBezTo>
                                        <a:pt x="596" y="130"/>
                                        <a:pt x="658" y="180"/>
                                        <a:pt x="599" y="180"/>
                                      </a:cubicBezTo>
                                      <a:lnTo>
                                        <a:pt x="0" y="176"/>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43"/>
                              <wps:cNvSpPr>
                                <a:spLocks noChangeArrowheads="1"/>
                              </wps:cNvSpPr>
                              <wps:spPr bwMode="auto">
                                <a:xfrm>
                                  <a:off x="10100" y="12489"/>
                                  <a:ext cx="197" cy="22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4"/>
                              <wps:cNvSpPr>
                                <a:spLocks/>
                              </wps:cNvSpPr>
                              <wps:spPr bwMode="auto">
                                <a:xfrm>
                                  <a:off x="10366" y="12460"/>
                                  <a:ext cx="415" cy="769"/>
                                </a:xfrm>
                                <a:custGeom>
                                  <a:avLst/>
                                  <a:gdLst>
                                    <a:gd name="T0" fmla="*/ 0 w 415"/>
                                    <a:gd name="T1" fmla="*/ 585 h 769"/>
                                    <a:gd name="T2" fmla="*/ 1 w 415"/>
                                    <a:gd name="T3" fmla="*/ 0 h 769"/>
                                    <a:gd name="T4" fmla="*/ 240 w 415"/>
                                    <a:gd name="T5" fmla="*/ 0 h 769"/>
                                    <a:gd name="T6" fmla="*/ 319 w 415"/>
                                    <a:gd name="T7" fmla="*/ 67 h 769"/>
                                    <a:gd name="T8" fmla="*/ 406 w 415"/>
                                    <a:gd name="T9" fmla="*/ 351 h 769"/>
                                    <a:gd name="T10" fmla="*/ 409 w 415"/>
                                    <a:gd name="T11" fmla="*/ 769 h 769"/>
                                    <a:gd name="T12" fmla="*/ 259 w 415"/>
                                    <a:gd name="T13" fmla="*/ 769 h 769"/>
                                    <a:gd name="T14" fmla="*/ 156 w 415"/>
                                    <a:gd name="T15" fmla="*/ 619 h 769"/>
                                    <a:gd name="T16" fmla="*/ 0 w 415"/>
                                    <a:gd name="T17" fmla="*/ 585 h 76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5" h="769">
                                      <a:moveTo>
                                        <a:pt x="0" y="585"/>
                                      </a:moveTo>
                                      <a:lnTo>
                                        <a:pt x="1" y="0"/>
                                      </a:lnTo>
                                      <a:lnTo>
                                        <a:pt x="240" y="0"/>
                                      </a:lnTo>
                                      <a:cubicBezTo>
                                        <a:pt x="293" y="11"/>
                                        <a:pt x="283" y="3"/>
                                        <a:pt x="319" y="67"/>
                                      </a:cubicBezTo>
                                      <a:cubicBezTo>
                                        <a:pt x="343" y="122"/>
                                        <a:pt x="397" y="210"/>
                                        <a:pt x="406" y="351"/>
                                      </a:cubicBezTo>
                                      <a:cubicBezTo>
                                        <a:pt x="405" y="483"/>
                                        <a:pt x="415" y="679"/>
                                        <a:pt x="409" y="769"/>
                                      </a:cubicBezTo>
                                      <a:lnTo>
                                        <a:pt x="259" y="769"/>
                                      </a:lnTo>
                                      <a:cubicBezTo>
                                        <a:pt x="244" y="701"/>
                                        <a:pt x="200" y="653"/>
                                        <a:pt x="156" y="619"/>
                                      </a:cubicBezTo>
                                      <a:cubicBezTo>
                                        <a:pt x="112" y="585"/>
                                        <a:pt x="0" y="585"/>
                                        <a:pt x="0" y="585"/>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45"/>
                              <wps:cNvSpPr>
                                <a:spLocks/>
                              </wps:cNvSpPr>
                              <wps:spPr bwMode="auto">
                                <a:xfrm>
                                  <a:off x="10057" y="12789"/>
                                  <a:ext cx="712" cy="43"/>
                                </a:xfrm>
                                <a:custGeom>
                                  <a:avLst/>
                                  <a:gdLst>
                                    <a:gd name="T0" fmla="*/ 0 w 712"/>
                                    <a:gd name="T1" fmla="*/ 0 h 43"/>
                                    <a:gd name="T2" fmla="*/ 409 w 712"/>
                                    <a:gd name="T3" fmla="*/ 0 h 43"/>
                                    <a:gd name="T4" fmla="*/ 712 w 712"/>
                                    <a:gd name="T5" fmla="*/ 43 h 43"/>
                                    <a:gd name="T6" fmla="*/ 0 60000 65536"/>
                                    <a:gd name="T7" fmla="*/ 0 60000 65536"/>
                                    <a:gd name="T8" fmla="*/ 0 60000 65536"/>
                                  </a:gdLst>
                                  <a:ahLst/>
                                  <a:cxnLst>
                                    <a:cxn ang="T6">
                                      <a:pos x="T0" y="T1"/>
                                    </a:cxn>
                                    <a:cxn ang="T7">
                                      <a:pos x="T2" y="T3"/>
                                    </a:cxn>
                                    <a:cxn ang="T8">
                                      <a:pos x="T4" y="T5"/>
                                    </a:cxn>
                                  </a:cxnLst>
                                  <a:rect l="0" t="0" r="r" b="b"/>
                                  <a:pathLst>
                                    <a:path w="712" h="43">
                                      <a:moveTo>
                                        <a:pt x="0" y="0"/>
                                      </a:moveTo>
                                      <a:cubicBezTo>
                                        <a:pt x="68" y="0"/>
                                        <a:pt x="290" y="0"/>
                                        <a:pt x="409" y="0"/>
                                      </a:cubicBezTo>
                                      <a:cubicBezTo>
                                        <a:pt x="528" y="3"/>
                                        <a:pt x="649" y="34"/>
                                        <a:pt x="712" y="43"/>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46"/>
                              <wps:cNvSpPr>
                                <a:spLocks/>
                              </wps:cNvSpPr>
                              <wps:spPr bwMode="auto">
                                <a:xfrm>
                                  <a:off x="10057" y="12999"/>
                                  <a:ext cx="718" cy="99"/>
                                </a:xfrm>
                                <a:custGeom>
                                  <a:avLst/>
                                  <a:gdLst>
                                    <a:gd name="T0" fmla="*/ 0 w 718"/>
                                    <a:gd name="T1" fmla="*/ 8 h 99"/>
                                    <a:gd name="T2" fmla="*/ 396 w 718"/>
                                    <a:gd name="T3" fmla="*/ 15 h 99"/>
                                    <a:gd name="T4" fmla="*/ 718 w 718"/>
                                    <a:gd name="T5" fmla="*/ 99 h 99"/>
                                    <a:gd name="T6" fmla="*/ 0 60000 65536"/>
                                    <a:gd name="T7" fmla="*/ 0 60000 65536"/>
                                    <a:gd name="T8" fmla="*/ 0 60000 65536"/>
                                  </a:gdLst>
                                  <a:ahLst/>
                                  <a:cxnLst>
                                    <a:cxn ang="T6">
                                      <a:pos x="T0" y="T1"/>
                                    </a:cxn>
                                    <a:cxn ang="T7">
                                      <a:pos x="T2" y="T3"/>
                                    </a:cxn>
                                    <a:cxn ang="T8">
                                      <a:pos x="T4" y="T5"/>
                                    </a:cxn>
                                  </a:cxnLst>
                                  <a:rect l="0" t="0" r="r" b="b"/>
                                  <a:pathLst>
                                    <a:path w="718" h="99">
                                      <a:moveTo>
                                        <a:pt x="0" y="8"/>
                                      </a:moveTo>
                                      <a:cubicBezTo>
                                        <a:pt x="66" y="9"/>
                                        <a:pt x="276" y="0"/>
                                        <a:pt x="396" y="15"/>
                                      </a:cubicBezTo>
                                      <a:cubicBezTo>
                                        <a:pt x="515" y="18"/>
                                        <a:pt x="651" y="82"/>
                                        <a:pt x="718" y="99"/>
                                      </a:cubicBez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47"/>
                              <wps:cNvSpPr>
                                <a:spLocks/>
                              </wps:cNvSpPr>
                              <wps:spPr bwMode="auto">
                                <a:xfrm>
                                  <a:off x="10391" y="12489"/>
                                  <a:ext cx="354" cy="268"/>
                                </a:xfrm>
                                <a:custGeom>
                                  <a:avLst/>
                                  <a:gdLst>
                                    <a:gd name="T0" fmla="*/ 34 w 354"/>
                                    <a:gd name="T1" fmla="*/ 12 h 268"/>
                                    <a:gd name="T2" fmla="*/ 234 w 354"/>
                                    <a:gd name="T3" fmla="*/ 12 h 268"/>
                                    <a:gd name="T4" fmla="*/ 265 w 354"/>
                                    <a:gd name="T5" fmla="*/ 37 h 268"/>
                                    <a:gd name="T6" fmla="*/ 331 w 354"/>
                                    <a:gd name="T7" fmla="*/ 200 h 268"/>
                                    <a:gd name="T8" fmla="*/ 309 w 354"/>
                                    <a:gd name="T9" fmla="*/ 268 h 268"/>
                                    <a:gd name="T10" fmla="*/ 62 w 354"/>
                                    <a:gd name="T11" fmla="*/ 237 h 268"/>
                                    <a:gd name="T12" fmla="*/ 3 w 354"/>
                                    <a:gd name="T13" fmla="*/ 200 h 268"/>
                                    <a:gd name="T14" fmla="*/ 0 w 354"/>
                                    <a:gd name="T15" fmla="*/ 31 h 268"/>
                                    <a:gd name="T16" fmla="*/ 34 w 354"/>
                                    <a:gd name="T17" fmla="*/ 12 h 26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54" h="268">
                                      <a:moveTo>
                                        <a:pt x="34" y="12"/>
                                      </a:moveTo>
                                      <a:lnTo>
                                        <a:pt x="234" y="12"/>
                                      </a:lnTo>
                                      <a:lnTo>
                                        <a:pt x="265" y="37"/>
                                      </a:lnTo>
                                      <a:lnTo>
                                        <a:pt x="331" y="200"/>
                                      </a:lnTo>
                                      <a:cubicBezTo>
                                        <a:pt x="336" y="239"/>
                                        <a:pt x="354" y="264"/>
                                        <a:pt x="309" y="268"/>
                                      </a:cubicBezTo>
                                      <a:lnTo>
                                        <a:pt x="62" y="237"/>
                                      </a:lnTo>
                                      <a:cubicBezTo>
                                        <a:pt x="3" y="229"/>
                                        <a:pt x="14" y="234"/>
                                        <a:pt x="3" y="200"/>
                                      </a:cubicBezTo>
                                      <a:lnTo>
                                        <a:pt x="0" y="31"/>
                                      </a:lnTo>
                                      <a:cubicBezTo>
                                        <a:pt x="5" y="0"/>
                                        <a:pt x="27" y="16"/>
                                        <a:pt x="34" y="1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48"/>
                              <wps:cNvCnPr>
                                <a:cxnSpLocks noChangeShapeType="1"/>
                              </wps:cNvCnPr>
                              <wps:spPr bwMode="auto">
                                <a:xfrm>
                                  <a:off x="10622" y="13292"/>
                                  <a:ext cx="1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49"/>
                              <wps:cNvCnPr>
                                <a:cxnSpLocks noChangeShapeType="1"/>
                              </wps:cNvCnPr>
                              <wps:spPr bwMode="auto">
                                <a:xfrm flipH="1">
                                  <a:off x="10763" y="13217"/>
                                  <a:ext cx="32" cy="15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36" name="Group 250"/>
                        <wpg:cNvGrpSpPr>
                          <a:grpSpLocks/>
                        </wpg:cNvGrpSpPr>
                        <wpg:grpSpPr bwMode="auto">
                          <a:xfrm flipH="1">
                            <a:off x="5798" y="8221"/>
                            <a:ext cx="4592" cy="1465"/>
                            <a:chOff x="1808" y="12028"/>
                            <a:chExt cx="4592" cy="1465"/>
                          </a:xfrm>
                        </wpg:grpSpPr>
                        <wps:wsp>
                          <wps:cNvPr id="37" name="Rectangle 251"/>
                          <wps:cNvSpPr>
                            <a:spLocks noChangeArrowheads="1"/>
                          </wps:cNvSpPr>
                          <wps:spPr bwMode="auto">
                            <a:xfrm>
                              <a:off x="1880" y="12028"/>
                              <a:ext cx="4520"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52"/>
                          <wps:cNvSpPr>
                            <a:spLocks noChangeArrowheads="1"/>
                          </wps:cNvSpPr>
                          <wps:spPr bwMode="auto">
                            <a:xfrm>
                              <a:off x="1808" y="12097"/>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53"/>
                          <wps:cNvSpPr>
                            <a:spLocks noChangeArrowheads="1"/>
                          </wps:cNvSpPr>
                          <wps:spPr bwMode="auto">
                            <a:xfrm>
                              <a:off x="1808" y="12570"/>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254"/>
                          <wps:cNvSpPr>
                            <a:spLocks noChangeArrowheads="1"/>
                          </wps:cNvSpPr>
                          <wps:spPr bwMode="auto">
                            <a:xfrm>
                              <a:off x="1808" y="12983"/>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255"/>
                          <wps:cNvSpPr>
                            <a:spLocks noChangeArrowheads="1"/>
                          </wps:cNvSpPr>
                          <wps:spPr bwMode="auto">
                            <a:xfrm>
                              <a:off x="2062" y="13210"/>
                              <a:ext cx="427" cy="8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2" name="Oval 256"/>
                          <wps:cNvSpPr>
                            <a:spLocks noChangeArrowheads="1"/>
                          </wps:cNvSpPr>
                          <wps:spPr bwMode="auto">
                            <a:xfrm>
                              <a:off x="2679"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43" name="Oval 257"/>
                          <wps:cNvSpPr>
                            <a:spLocks noChangeArrowheads="1"/>
                          </wps:cNvSpPr>
                          <wps:spPr bwMode="auto">
                            <a:xfrm>
                              <a:off x="2785"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258"/>
                          <wps:cNvSpPr>
                            <a:spLocks noChangeArrowheads="1"/>
                          </wps:cNvSpPr>
                          <wps:spPr bwMode="auto">
                            <a:xfrm>
                              <a:off x="3115"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45" name="Oval 259"/>
                          <wps:cNvSpPr>
                            <a:spLocks noChangeArrowheads="1"/>
                          </wps:cNvSpPr>
                          <wps:spPr bwMode="auto">
                            <a:xfrm>
                              <a:off x="3221"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Oval 260"/>
                          <wps:cNvSpPr>
                            <a:spLocks noChangeArrowheads="1"/>
                          </wps:cNvSpPr>
                          <wps:spPr bwMode="auto">
                            <a:xfrm>
                              <a:off x="3547" y="13221"/>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47" name="Oval 261"/>
                          <wps:cNvSpPr>
                            <a:spLocks noChangeArrowheads="1"/>
                          </wps:cNvSpPr>
                          <wps:spPr bwMode="auto">
                            <a:xfrm>
                              <a:off x="3653" y="13314"/>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62"/>
                          <wps:cNvSpPr>
                            <a:spLocks/>
                          </wps:cNvSpPr>
                          <wps:spPr bwMode="auto">
                            <a:xfrm>
                              <a:off x="1890" y="13110"/>
                              <a:ext cx="3579" cy="104"/>
                            </a:xfrm>
                            <a:custGeom>
                              <a:avLst/>
                              <a:gdLst>
                                <a:gd name="T0" fmla="*/ 0 w 3579"/>
                                <a:gd name="T1" fmla="*/ 104 h 104"/>
                                <a:gd name="T2" fmla="*/ 3320 w 3579"/>
                                <a:gd name="T3" fmla="*/ 104 h 104"/>
                                <a:gd name="T4" fmla="*/ 3579 w 3579"/>
                                <a:gd name="T5" fmla="*/ 0 h 104"/>
                                <a:gd name="T6" fmla="*/ 0 60000 65536"/>
                                <a:gd name="T7" fmla="*/ 0 60000 65536"/>
                                <a:gd name="T8" fmla="*/ 0 60000 65536"/>
                              </a:gdLst>
                              <a:ahLst/>
                              <a:cxnLst>
                                <a:cxn ang="T6">
                                  <a:pos x="T0" y="T1"/>
                                </a:cxn>
                                <a:cxn ang="T7">
                                  <a:pos x="T2" y="T3"/>
                                </a:cxn>
                                <a:cxn ang="T8">
                                  <a:pos x="T4" y="T5"/>
                                </a:cxn>
                              </a:cxnLst>
                              <a:rect l="0" t="0" r="r" b="b"/>
                              <a:pathLst>
                                <a:path w="3579" h="104">
                                  <a:moveTo>
                                    <a:pt x="0" y="104"/>
                                  </a:moveTo>
                                  <a:lnTo>
                                    <a:pt x="3320" y="104"/>
                                  </a:lnTo>
                                  <a:lnTo>
                                    <a:pt x="35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263"/>
                          <wps:cNvSpPr>
                            <a:spLocks noChangeArrowheads="1"/>
                          </wps:cNvSpPr>
                          <wps:spPr bwMode="auto">
                            <a:xfrm>
                              <a:off x="1872" y="13119"/>
                              <a:ext cx="71" cy="3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0" name="Rectangle 264"/>
                          <wps:cNvSpPr>
                            <a:spLocks noChangeArrowheads="1"/>
                          </wps:cNvSpPr>
                          <wps:spPr bwMode="auto">
                            <a:xfrm>
                              <a:off x="4942" y="13119"/>
                              <a:ext cx="74" cy="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Oval 265"/>
                          <wps:cNvSpPr>
                            <a:spLocks noChangeArrowheads="1"/>
                          </wps:cNvSpPr>
                          <wps:spPr bwMode="auto">
                            <a:xfrm>
                              <a:off x="4925" y="13346"/>
                              <a:ext cx="106" cy="8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2" name="Rectangle 266"/>
                          <wps:cNvSpPr>
                            <a:spLocks noChangeArrowheads="1"/>
                          </wps:cNvSpPr>
                          <wps:spPr bwMode="auto">
                            <a:xfrm>
                              <a:off x="1926" y="13129"/>
                              <a:ext cx="207"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3" name="Line 267"/>
                          <wps:cNvCnPr>
                            <a:cxnSpLocks noChangeShapeType="1"/>
                          </wps:cNvCnPr>
                          <wps:spPr bwMode="auto">
                            <a:xfrm>
                              <a:off x="2776" y="13133"/>
                              <a:ext cx="94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268"/>
                          <wps:cNvSpPr>
                            <a:spLocks noChangeArrowheads="1"/>
                          </wps:cNvSpPr>
                          <wps:spPr bwMode="auto">
                            <a:xfrm>
                              <a:off x="5098" y="13133"/>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269"/>
                          <wps:cNvSpPr>
                            <a:spLocks noChangeArrowheads="1"/>
                          </wps:cNvSpPr>
                          <wps:spPr bwMode="auto">
                            <a:xfrm>
                              <a:off x="1810" y="13101"/>
                              <a:ext cx="57" cy="5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56" name="Arc 270"/>
                          <wps:cNvSpPr>
                            <a:spLocks/>
                          </wps:cNvSpPr>
                          <wps:spPr bwMode="auto">
                            <a:xfrm rot="-5400000">
                              <a:off x="2543" y="13128"/>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271"/>
                          <wps:cNvSpPr>
                            <a:spLocks/>
                          </wps:cNvSpPr>
                          <wps:spPr bwMode="auto">
                            <a:xfrm rot="5400000" flipH="1">
                              <a:off x="3720" y="13128"/>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72"/>
                        <wpg:cNvGrpSpPr>
                          <a:grpSpLocks/>
                        </wpg:cNvGrpSpPr>
                        <wpg:grpSpPr bwMode="auto">
                          <a:xfrm>
                            <a:off x="1826" y="8221"/>
                            <a:ext cx="4528" cy="1465"/>
                            <a:chOff x="1826" y="8221"/>
                            <a:chExt cx="4528" cy="1465"/>
                          </a:xfrm>
                        </wpg:grpSpPr>
                        <wps:wsp>
                          <wps:cNvPr id="59" name="Rectangle 273"/>
                          <wps:cNvSpPr>
                            <a:spLocks noChangeArrowheads="1"/>
                          </wps:cNvSpPr>
                          <wps:spPr bwMode="auto">
                            <a:xfrm flipH="1">
                              <a:off x="1826" y="8221"/>
                              <a:ext cx="3652" cy="107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274"/>
                          <wps:cNvSpPr>
                            <a:spLocks noChangeArrowheads="1"/>
                          </wps:cNvSpPr>
                          <wps:spPr bwMode="auto">
                            <a:xfrm flipH="1">
                              <a:off x="5489" y="8290"/>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75"/>
                          <wps:cNvSpPr>
                            <a:spLocks noChangeArrowheads="1"/>
                          </wps:cNvSpPr>
                          <wps:spPr bwMode="auto">
                            <a:xfrm flipH="1">
                              <a:off x="5489" y="8763"/>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276"/>
                          <wps:cNvSpPr>
                            <a:spLocks noChangeArrowheads="1"/>
                          </wps:cNvSpPr>
                          <wps:spPr bwMode="auto">
                            <a:xfrm flipH="1">
                              <a:off x="5489" y="9176"/>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277"/>
                          <wps:cNvSpPr>
                            <a:spLocks noChangeArrowheads="1"/>
                          </wps:cNvSpPr>
                          <wps:spPr bwMode="auto">
                            <a:xfrm flipH="1">
                              <a:off x="5799" y="9270"/>
                              <a:ext cx="427" cy="8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 name="Oval 278"/>
                          <wps:cNvSpPr>
                            <a:spLocks noChangeArrowheads="1"/>
                          </wps:cNvSpPr>
                          <wps:spPr bwMode="auto">
                            <a:xfrm flipH="1">
                              <a:off x="5819" y="9414"/>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65" name="Oval 279"/>
                          <wps:cNvSpPr>
                            <a:spLocks noChangeArrowheads="1"/>
                          </wps:cNvSpPr>
                          <wps:spPr bwMode="auto">
                            <a:xfrm flipH="1">
                              <a:off x="5923" y="9507"/>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Oval 280"/>
                          <wps:cNvSpPr>
                            <a:spLocks noChangeArrowheads="1"/>
                          </wps:cNvSpPr>
                          <wps:spPr bwMode="auto">
                            <a:xfrm flipH="1">
                              <a:off x="5383" y="9414"/>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67" name="Oval 281"/>
                          <wps:cNvSpPr>
                            <a:spLocks noChangeArrowheads="1"/>
                          </wps:cNvSpPr>
                          <wps:spPr bwMode="auto">
                            <a:xfrm flipH="1">
                              <a:off x="5487" y="9507"/>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Oval 282"/>
                          <wps:cNvSpPr>
                            <a:spLocks noChangeArrowheads="1"/>
                          </wps:cNvSpPr>
                          <wps:spPr bwMode="auto">
                            <a:xfrm flipH="1">
                              <a:off x="4951" y="9414"/>
                              <a:ext cx="290" cy="272"/>
                            </a:xfrm>
                            <a:prstGeom prst="ellipse">
                              <a:avLst/>
                            </a:prstGeom>
                            <a:noFill/>
                            <a:ln w="76200">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69" name="Oval 283"/>
                          <wps:cNvSpPr>
                            <a:spLocks noChangeArrowheads="1"/>
                          </wps:cNvSpPr>
                          <wps:spPr bwMode="auto">
                            <a:xfrm flipH="1">
                              <a:off x="5055" y="9507"/>
                              <a:ext cx="80" cy="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84"/>
                          <wps:cNvSpPr>
                            <a:spLocks/>
                          </wps:cNvSpPr>
                          <wps:spPr bwMode="auto">
                            <a:xfrm flipH="1">
                              <a:off x="2757" y="9303"/>
                              <a:ext cx="3579" cy="104"/>
                            </a:xfrm>
                            <a:custGeom>
                              <a:avLst/>
                              <a:gdLst>
                                <a:gd name="T0" fmla="*/ 0 w 3579"/>
                                <a:gd name="T1" fmla="*/ 104 h 104"/>
                                <a:gd name="T2" fmla="*/ 3320 w 3579"/>
                                <a:gd name="T3" fmla="*/ 104 h 104"/>
                                <a:gd name="T4" fmla="*/ 3579 w 3579"/>
                                <a:gd name="T5" fmla="*/ 0 h 104"/>
                                <a:gd name="T6" fmla="*/ 0 60000 65536"/>
                                <a:gd name="T7" fmla="*/ 0 60000 65536"/>
                                <a:gd name="T8" fmla="*/ 0 60000 65536"/>
                              </a:gdLst>
                              <a:ahLst/>
                              <a:cxnLst>
                                <a:cxn ang="T6">
                                  <a:pos x="T0" y="T1"/>
                                </a:cxn>
                                <a:cxn ang="T7">
                                  <a:pos x="T2" y="T3"/>
                                </a:cxn>
                                <a:cxn ang="T8">
                                  <a:pos x="T4" y="T5"/>
                                </a:cxn>
                              </a:cxnLst>
                              <a:rect l="0" t="0" r="r" b="b"/>
                              <a:pathLst>
                                <a:path w="3579" h="104">
                                  <a:moveTo>
                                    <a:pt x="0" y="104"/>
                                  </a:moveTo>
                                  <a:lnTo>
                                    <a:pt x="3320" y="104"/>
                                  </a:lnTo>
                                  <a:lnTo>
                                    <a:pt x="35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285"/>
                          <wps:cNvSpPr>
                            <a:spLocks noChangeArrowheads="1"/>
                          </wps:cNvSpPr>
                          <wps:spPr bwMode="auto">
                            <a:xfrm flipH="1">
                              <a:off x="6283" y="9312"/>
                              <a:ext cx="71" cy="31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2" name="Rectangle 286"/>
                          <wps:cNvSpPr>
                            <a:spLocks noChangeArrowheads="1"/>
                          </wps:cNvSpPr>
                          <wps:spPr bwMode="auto">
                            <a:xfrm flipH="1">
                              <a:off x="3210" y="9312"/>
                              <a:ext cx="74" cy="2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Oval 287"/>
                          <wps:cNvSpPr>
                            <a:spLocks noChangeArrowheads="1"/>
                          </wps:cNvSpPr>
                          <wps:spPr bwMode="auto">
                            <a:xfrm flipH="1">
                              <a:off x="3195" y="9539"/>
                              <a:ext cx="106" cy="8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74" name="Rectangle 288"/>
                          <wps:cNvSpPr>
                            <a:spLocks noChangeArrowheads="1"/>
                          </wps:cNvSpPr>
                          <wps:spPr bwMode="auto">
                            <a:xfrm flipH="1">
                              <a:off x="6093" y="9322"/>
                              <a:ext cx="207" cy="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5" name="Line 289"/>
                          <wps:cNvCnPr>
                            <a:cxnSpLocks noChangeShapeType="1"/>
                          </wps:cNvCnPr>
                          <wps:spPr bwMode="auto">
                            <a:xfrm flipH="1">
                              <a:off x="5063" y="9326"/>
                              <a:ext cx="94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290"/>
                          <wps:cNvSpPr>
                            <a:spLocks noChangeArrowheads="1"/>
                          </wps:cNvSpPr>
                          <wps:spPr bwMode="auto">
                            <a:xfrm flipH="1">
                              <a:off x="3057" y="9326"/>
                              <a:ext cx="71" cy="7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rc 291"/>
                          <wps:cNvSpPr>
                            <a:spLocks/>
                          </wps:cNvSpPr>
                          <wps:spPr bwMode="auto">
                            <a:xfrm rot="5400000" flipH="1">
                              <a:off x="6000" y="9321"/>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rc 292"/>
                          <wps:cNvSpPr>
                            <a:spLocks/>
                          </wps:cNvSpPr>
                          <wps:spPr bwMode="auto">
                            <a:xfrm rot="-5400000">
                              <a:off x="4823" y="9321"/>
                              <a:ext cx="245" cy="243"/>
                            </a:xfrm>
                            <a:custGeom>
                              <a:avLst/>
                              <a:gdLst>
                                <a:gd name="T0" fmla="*/ 0 w 21600"/>
                                <a:gd name="T1" fmla="*/ 0 h 21600"/>
                                <a:gd name="T2" fmla="*/ 3 w 21600"/>
                                <a:gd name="T3" fmla="*/ 3 h 21600"/>
                                <a:gd name="T4" fmla="*/ 0 w 21600"/>
                                <a:gd name="T5" fmla="*/ 3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47" y="0"/>
                                    <a:pt x="94" y="-1"/>
                                    <a:pt x="141" y="-1"/>
                                  </a:cubicBezTo>
                                  <a:cubicBezTo>
                                    <a:pt x="12070" y="-1"/>
                                    <a:pt x="21741" y="9670"/>
                                    <a:pt x="21741" y="21600"/>
                                  </a:cubicBezTo>
                                </a:path>
                                <a:path w="21600" h="21600" stroke="0" extrusionOk="0">
                                  <a:moveTo>
                                    <a:pt x="0" y="0"/>
                                  </a:moveTo>
                                  <a:cubicBezTo>
                                    <a:pt x="47" y="0"/>
                                    <a:pt x="94" y="-1"/>
                                    <a:pt x="141" y="-1"/>
                                  </a:cubicBezTo>
                                  <a:cubicBezTo>
                                    <a:pt x="12070" y="-1"/>
                                    <a:pt x="21741" y="9670"/>
                                    <a:pt x="21741" y="21600"/>
                                  </a:cubicBezTo>
                                  <a:lnTo>
                                    <a:pt x="141" y="21600"/>
                                  </a:lnTo>
                                  <a:lnTo>
                                    <a:pt x="0" y="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1AE86" id="Group 218" o:spid="_x0000_s1026" style="width:449.55pt;height:73.25pt;mso-position-horizontal-relative:char;mso-position-vertical-relative:line" coordorigin="724,8221" coordsize="9666,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">
                <v:group id="Group 219" o:spid="_x0000_s1027" style="position:absolute;left:724;top:8472;width:2085;height:1214;flip:x" coordorigin="8731,13824" coordsize="208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oval id="Oval 220" o:spid="_x0000_s1028" style="position:absolute;left:8876;top:14766;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" filled="f" fillcolor="yellow" strokeweight="6pt"/>
                  <v:oval id="Oval 221" o:spid="_x0000_s1029" style="position:absolute;left:8982;top:14859;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" filled="f" strokeweight="1.5pt"/>
                  <v:oval id="Oval 222" o:spid="_x0000_s1030" style="position:absolute;left:9345;top:14766;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" filled="f" fillcolor="yellow" strokeweight="6pt"/>
                  <v:oval id="Oval 223" o:spid="_x0000_s1031" style="position:absolute;left:9451;top:14859;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" filled="f" strokeweight="1.5pt"/>
                  <v:rect id="Rectangle 224" o:spid="_x0000_s1032" style="position:absolute;left:8731;top:14664;width:163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" fillcolor="black" strokeweight="1.5pt"/>
                  <v:group id="Group 225" o:spid="_x0000_s1033" style="position:absolute;left:8789;top:14681;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rc 226" o:spid="_x0000_s1034"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" path="m,-1nfc11929,-1,21600,9670,21600,21600em,-1nsc11929,-1,21600,9670,21600,21600l,21600,,-1xe" filled="f">
                      <v:path arrowok="t" o:extrusionok="f" o:connecttype="custom" o:connectlocs="0,0;0,0;0,0" o:connectangles="0,0,0"/>
                    </v:shape>
                    <v:shape id="Arc 227" o:spid="_x0000_s1035"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" path="m,-1nfc11929,-1,21600,9670,21600,21600em,-1nsc11929,-1,21600,9670,21600,21600l,21600,,-1xe" filled="f">
                      <v:path arrowok="t" o:extrusionok="f" o:connecttype="custom" o:connectlocs="0,0;0,0;0,0" o:connectangles="0,0,0"/>
                    </v:shape>
                  </v:group>
                  <v:group id="Group 228" o:spid="_x0000_s1036" style="position:absolute;left:9264;top:14681;width:468;height:23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rc 229" o:spid="_x0000_s1037"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" path="m,-1nfc11929,-1,21600,9670,21600,21600em,-1nsc11929,-1,21600,9670,21600,21600l,21600,,-1xe" filled="f">
                      <v:path arrowok="t" o:extrusionok="f" o:connecttype="custom" o:connectlocs="0,0;0,0;0,0" o:connectangles="0,0,0"/>
                    </v:shape>
                    <v:shape id="Arc 230" o:spid="_x0000_s1038"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" path="m,-1nfc11929,-1,21600,9670,21600,21600em,-1nsc11929,-1,21600,9670,21600,21600l,21600,,-1xe" filled="f">
                      <v:path arrowok="t" o:extrusionok="f" o:connecttype="custom" o:connectlocs="0,0;0,0;0,0" o:connectangles="0,0,0"/>
                    </v:shape>
                  </v:group>
                  <v:rect id="Rectangle 231" o:spid="_x0000_s1039" style="position:absolute;left:8732;top:14681;width:1496;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" filled="f" strokeweight="1.5pt"/>
                  <v:group id="Group 232" o:spid="_x0000_s1040" style="position:absolute;left:10041;top:13824;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233" o:spid="_x0000_s1041" style="position:absolute;left:10391;top:12935;width:71;height: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" fillcolor="black"/>
                    <v:roundrect id="AutoShape 234" o:spid="_x0000_s1042" style="position:absolute;left:10649;top:12544;width:45;height:2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" fillcolor="black"/>
                    <v:group id="Group 235" o:spid="_x0000_s1043" style="position:absolute;left:10041;top:12253;width:775;height:1214" coordorigin="10041,12253" coordsize="775,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36" o:spid="_x0000_s1044" style="position:absolute;left:10205;top:13195;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" filled="f" fillcolor="yellow" strokeweight="6pt"/>
                      <v:oval id="Oval 237" o:spid="_x0000_s1045" style="position:absolute;left:10311;top:13288;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qywQAAANsAAAAPAAAAZHJzL2Rvd25yZXYueG1sRI/NasMw&#10;EITvhbyD2EBvtVwH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Mj5erLBAAAA2wAAAA8AAAAA&#10;AAAAAAAAAAAABwIAAGRycy9kb3ducmV2LnhtbFBLBQYAAAAAAwADALcAAAD1AgAAAAA=&#10;" filled="f" strokeweight="1.5pt"/>
                      <v:group id="Group 238" o:spid="_x0000_s1046" style="position:absolute;left:10115;top:13100;width:468;height:246" coordorigin="5906,11151" coordsize="46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Arc 239" o:spid="_x0000_s1047" style="position:absolute;left:5906;top:11151;width:236;height:23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" path="m,-1nfc11929,-1,21600,9670,21600,21600em,-1nsc11929,-1,21600,9670,21600,21600l,21600,,-1xe" filled="f" strokeweight="2pt">
                          <v:path arrowok="t" o:extrusionok="f" o:connecttype="custom" o:connectlocs="0,0;0,0;0,0" o:connectangles="0,0,0"/>
                        </v:shape>
                        <v:shape id="Arc 240" o:spid="_x0000_s1048" style="position:absolute;left:6138;top:11151;width:236;height: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" path="m,-1nfc11929,-1,21600,9670,21600,21600em,-1nsc11929,-1,21600,9670,21600,21600l,21600,,-1xe" filled="f" strokeweight="2pt">
                          <v:path arrowok="t" o:extrusionok="f" o:connecttype="custom" o:connectlocs="0,0;0,0;0,0" o:connectangles="0,0,0"/>
                        </v:shape>
                      </v:group>
                      <v:shape id="Freeform 241" o:spid="_x0000_s1049" style="position:absolute;left:10041;top:12253;width:775;height:1128;visibility:visible;mso-wrap-style:square;v-text-anchor:top" coordsize="775,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" path="m,826l1,,435,v96,16,79,5,144,96c623,176,737,355,775,539r,493c767,1128,759,1103,728,1117r-141,c563,1110,577,1064,572,1039,562,898,440,814,315,814,216,814,,826,,826xe" filled="f" strokeweight="1pt">
                        <v:path arrowok="t" o:connecttype="custom" o:connectlocs="0,826;1,0;435,0;579,96;775,539;775,1032;728,1117;587,1117;572,1039;315,814;0,826" o:connectangles="0,0,0,0,0,0,0,0,0,0,0"/>
                      </v:shape>
                      <v:shape id="Freeform 242" o:spid="_x0000_s1050" style="position:absolute;left:10057;top:12271;width:608;height:137;visibility:visible;mso-wrap-style:square;v-text-anchor:top" coordsize="65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" path="m,176l1,,435,v96,16,79,5,144,96c596,130,658,180,599,180l,176xe" filled="f" strokeweight="2.25pt">
                        <v:path arrowok="t" o:connecttype="custom" o:connectlocs="0,78;1,0;343,0;456,43;472,79;0,78" o:connectangles="0,0,0,0,0,0"/>
                      </v:shape>
                      <v:roundrect id="AutoShape 243" o:spid="_x0000_s1051" style="position:absolute;left:10100;top:12489;width:197;height:2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" filled="f"/>
                      <v:shape id="Freeform 244" o:spid="_x0000_s1052" style="position:absolute;left:10366;top:12460;width:415;height:769;visibility:visible;mso-wrap-style:square;v-text-anchor:top" coordsize="4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" path="m,585l1,,240,v53,11,43,3,79,67c343,122,397,210,406,351v-1,132,9,328,3,418l259,769c244,701,200,653,156,619,112,585,,585,,585xe" filled="f">
                        <v:path arrowok="t" o:connecttype="custom" o:connectlocs="0,585;1,0;240,0;319,67;406,351;409,769;259,769;156,619;0,585" o:connectangles="0,0,0,0,0,0,0,0,0"/>
                      </v:shape>
                      <v:shape id="Freeform 245" o:spid="_x0000_s1053" style="position:absolute;left:10057;top:12789;width:712;height:43;visibility:visible;mso-wrap-style:square;v-text-anchor:top" coordsize="7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" path="m,c68,,290,,409,,528,3,649,34,712,43e" filled="f" strokeweight=".25pt">
                        <v:path arrowok="t" o:connecttype="custom" o:connectlocs="0,0;409,0;712,43" o:connectangles="0,0,0"/>
                      </v:shape>
                      <v:shape id="Freeform 246" o:spid="_x0000_s1054" style="position:absolute;left:10057;top:12999;width:718;height:99;visibility:visible;mso-wrap-style:square;v-text-anchor:top" coordsize="7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" path="m,8c66,9,276,,396,15v119,3,255,67,322,84e" filled="f" strokeweight=".25pt">
                        <v:path arrowok="t" o:connecttype="custom" o:connectlocs="0,8;396,15;718,99" o:connectangles="0,0,0"/>
                      </v:shape>
                      <v:shape id="Freeform 247" o:spid="_x0000_s1055" style="position:absolute;left:10391;top:12489;width:354;height:268;visibility:visible;mso-wrap-style:square;v-text-anchor:top" coordsize="35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" path="m34,12r200,l265,37r66,163c336,239,354,264,309,268l62,237c3,229,14,234,3,200l,31c5,,27,16,34,12xe" filled="f">
                        <v:path arrowok="t" o:connecttype="custom" o:connectlocs="34,12;234,12;265,37;331,200;309,268;62,237;3,200;0,31;34,12" o:connectangles="0,0,0,0,0,0,0,0,0"/>
                      </v:shape>
                      <v:line id="Line 248" o:spid="_x0000_s1056" style="position:absolute;visibility:visible;mso-wrap-style:square" from="10622,13292" to="10800,1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249" o:spid="_x0000_s1057" style="position:absolute;flip:x;visibility:visible;mso-wrap-style:square" from="10763,13217" to="10795,1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" strokeweight="2.25pt"/>
                    </v:group>
                  </v:group>
                </v:group>
                <v:group id="Group 250" o:spid="_x0000_s1058" style="position:absolute;left:5798;top:8221;width:4592;height:1465;flip:x" coordorigin="1808,12028" coordsize="459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rect id="Rectangle 251" o:spid="_x0000_s1059" style="position:absolute;left:1880;top:12028;width:4520;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" filled="f" strokeweight="1.5pt"/>
                  <v:rect id="Rectangle 252" o:spid="_x0000_s1060" style="position:absolute;left:1808;top:12097;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" filled="f" strokeweight="1.5pt"/>
                  <v:rect id="Rectangle 253" o:spid="_x0000_s1061" style="position:absolute;left:1808;top:12570;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" filled="f" strokeweight="1.5pt"/>
                  <v:rect id="Rectangle 254" o:spid="_x0000_s1062" style="position:absolute;left:1808;top:12983;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" filled="f" strokeweight="1.5pt"/>
                  <v:rect id="Rectangle 255" o:spid="_x0000_s1063" style="position:absolute;left:2062;top:13210;width:42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" fillcolor="black"/>
                  <v:oval id="Oval 256" o:spid="_x0000_s1064" style="position:absolute;left:2679;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" filled="f" fillcolor="yellow" strokeweight="6pt"/>
                  <v:oval id="Oval 257" o:spid="_x0000_s1065" style="position:absolute;left:2785;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" filled="f" strokeweight="1.5pt"/>
                  <v:oval id="Oval 258" o:spid="_x0000_s1066" style="position:absolute;left:3115;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" filled="f" fillcolor="yellow" strokeweight="6pt"/>
                  <v:oval id="Oval 259" o:spid="_x0000_s1067" style="position:absolute;left:3221;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" filled="f" strokeweight="1.5pt"/>
                  <v:oval id="Oval 260" o:spid="_x0000_s1068" style="position:absolute;left:3547;top:13221;width: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" filled="f" fillcolor="yellow" strokeweight="6pt"/>
                  <v:oval id="Oval 261" o:spid="_x0000_s1069" style="position:absolute;left:3653;top:13314;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" filled="f" strokeweight="1.5pt"/>
                  <v:shape id="Freeform 262" o:spid="_x0000_s1070" style="position:absolute;left:1890;top:13110;width:3579;height:104;visibility:visible;mso-wrap-style:square;v-text-anchor:top" coordsize="35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" path="m,104r3320,l3579,e" filled="f">
                    <v:path arrowok="t" o:connecttype="custom" o:connectlocs="0,104;3320,104;3579,0" o:connectangles="0,0,0"/>
                  </v:shape>
                  <v:rect id="Rectangle 263" o:spid="_x0000_s1071" style="position:absolute;left:1872;top:13119;width:7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" fillcolor="black"/>
                  <v:rect id="Rectangle 264" o:spid="_x0000_s1072" style="position:absolute;left:4942;top:13119;width: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oval id="Oval 265" o:spid="_x0000_s1073" style="position:absolute;left:4925;top:13346;width:106;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" strokeweight="1.5pt"/>
                  <v:rect id="Rectangle 266" o:spid="_x0000_s1074" style="position:absolute;left:1926;top:13129;width:207;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" fillcolor="black"/>
                  <v:line id="Line 267" o:spid="_x0000_s1075" style="position:absolute;visibility:visible;mso-wrap-style:square" from="2776,13133" to="3725,1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rect id="Rectangle 268" o:spid="_x0000_s1076" style="position:absolute;left:5098;top:13133;width: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" filled="f" strokeweight="1.5pt"/>
                  <v:rect id="Rectangle 269" o:spid="_x0000_s1077" style="position:absolute;left:1810;top:1310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" fillcolor="black" strokeweight="1.5pt"/>
                  <v:shape id="Arc 270" o:spid="_x0000_s1078" style="position:absolute;left:2543;top:13128;width:245;height:2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" path="m,nfc47,,94,-1,141,-1v11929,,21600,9671,21600,21601em,nsc47,,94,-1,141,-1v11929,,21600,9671,21600,21601l141,21600,,xe" filled="f" strokeweight="2.25pt">
                    <v:path arrowok="t" o:extrusionok="f" o:connecttype="custom" o:connectlocs="0,0;0,0;0,0" o:connectangles="0,0,0"/>
                  </v:shape>
                  <v:shape id="Arc 271" o:spid="_x0000_s1079" style="position:absolute;left:3720;top:13128;width:245;height:24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" path="m,nfc47,,94,-1,141,-1v11929,,21600,9671,21600,21601em,nsc47,,94,-1,141,-1v11929,,21600,9671,21600,21601l141,21600,,xe" filled="f" strokeweight="2.25pt">
                    <v:path arrowok="t" o:extrusionok="f" o:connecttype="custom" o:connectlocs="0,0;0,0;0,0" o:connectangles="0,0,0"/>
                  </v:shape>
                </v:group>
                <v:group id="Group 272" o:spid="_x0000_s1080" style="position:absolute;left:1826;top:8221;width:4528;height:1465" coordorigin="1826,8221" coordsize="4528,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273" o:spid="_x0000_s1081" style="position:absolute;left:1826;top:8221;width:3652;height:107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" filled="f" strokeweight="1.5pt"/>
                  <v:rect id="Rectangle 274" o:spid="_x0000_s1082" style="position:absolute;left:5489;top:8290;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" filled="f" strokeweight="1.5pt"/>
                  <v:rect id="Rectangle 275" o:spid="_x0000_s1083" style="position:absolute;left:5489;top:8763;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" filled="f" strokeweight="1.5pt"/>
                  <v:rect id="Rectangle 276" o:spid="_x0000_s1084" style="position:absolute;left:5489;top:9176;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" filled="f" strokeweight="1.5pt"/>
                  <v:rect id="Rectangle 277" o:spid="_x0000_s1085" style="position:absolute;left:5799;top:9270;width:427;height:8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" fillcolor="black"/>
                  <v:oval id="Oval 278" o:spid="_x0000_s1086" style="position:absolute;left:5819;top:9414;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" filled="f" fillcolor="yellow" strokeweight="6pt"/>
                  <v:oval id="Oval 279" o:spid="_x0000_s1087" style="position:absolute;left:5923;top:9507;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" filled="f" strokeweight="1.5pt"/>
                  <v:oval id="Oval 280" o:spid="_x0000_s1088" style="position:absolute;left:5383;top:9414;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" filled="f" fillcolor="yellow" strokeweight="6pt"/>
                  <v:oval id="Oval 281" o:spid="_x0000_s1089" style="position:absolute;left:5487;top:9507;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" filled="f" strokeweight="1.5pt"/>
                  <v:oval id="Oval 282" o:spid="_x0000_s1090" style="position:absolute;left:4951;top:9414;width:290;height:2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" filled="f" fillcolor="yellow" strokeweight="6pt"/>
                  <v:oval id="Oval 283" o:spid="_x0000_s1091" style="position:absolute;left:5055;top:9507;width:80;height: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" filled="f" strokeweight="1.5pt"/>
                  <v:shape id="Freeform 284" o:spid="_x0000_s1092" style="position:absolute;left:2757;top:9303;width:3579;height:104;flip:x;visibility:visible;mso-wrap-style:square;v-text-anchor:top" coordsize="35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" path="m,104r3320,l3579,e" filled="f">
                    <v:path arrowok="t" o:connecttype="custom" o:connectlocs="0,104;3320,104;3579,0" o:connectangles="0,0,0"/>
                  </v:shape>
                  <v:rect id="Rectangle 285" o:spid="_x0000_s1093" style="position:absolute;left:6283;top:9312;width:71;height:31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" fillcolor="black"/>
                  <v:rect id="Rectangle 286" o:spid="_x0000_s1094" style="position:absolute;left:3210;top:9312;width:74;height:2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"/>
                  <v:oval id="Oval 287" o:spid="_x0000_s1095" style="position:absolute;left:3195;top:9539;width:106;height: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" strokeweight="1.5pt"/>
                  <v:rect id="Rectangle 288" o:spid="_x0000_s1096" style="position:absolute;left:6093;top:9322;width:207;height:4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" fillcolor="black"/>
                  <v:line id="Line 289" o:spid="_x0000_s1097" style="position:absolute;flip:x;visibility:visible;mso-wrap-style:square" from="5063,9326" to="6012,9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" strokeweight="2.25pt"/>
                  <v:rect id="Rectangle 290" o:spid="_x0000_s1098" style="position:absolute;left:3057;top:9326;width:71;height:7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" filled="f" strokeweight="1.5pt"/>
                  <v:shape id="Arc 291" o:spid="_x0000_s1099" style="position:absolute;left:6000;top:9321;width:245;height:24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" path="m,nfc47,,94,-1,141,-1v11929,,21600,9671,21600,21601em,nsc47,,94,-1,141,-1v11929,,21600,9671,21600,21601l141,21600,,xe" filled="f" strokeweight="2.25pt">
                    <v:path arrowok="t" o:extrusionok="f" o:connecttype="custom" o:connectlocs="0,0;0,0;0,0" o:connectangles="0,0,0"/>
                  </v:shape>
                  <v:shape id="Arc 292" o:spid="_x0000_s1100" style="position:absolute;left:4823;top:9321;width:245;height:24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" path="m,nfc47,,94,-1,141,-1v11929,,21600,9671,21600,21601em,nsc47,,94,-1,141,-1v11929,,21600,9671,21600,21601l141,21600,,xe" filled="f" strokeweight="2.25pt">
                    <v:path arrowok="t" o:extrusionok="f" o:connecttype="custom" o:connectlocs="0,0;0,0;0,0" o:connectangles="0,0,0"/>
                  </v:shape>
                </v:group>
                <w10:anchorlock/>
              </v:group>
            </w:pict>
          </mc:Fallback>
        </mc:AlternateContent>
      </w:r>
    </w:p>
    <w:p w:rsidR="00E149FD" w:rsidRPr="00E149FD" w:rsidRDefault="00E149FD" w:rsidP="00E149FD">
      <w:pPr>
        <w:jc w:val="both"/>
        <w:rPr>
          <w:rFonts w:ascii="Arial" w:hAnsi="Arial" w:cs="Arial"/>
          <w:sz w:val="22"/>
          <w:szCs w:val="22"/>
          <w:lang w:val="fr-BE"/>
        </w:rPr>
      </w:pPr>
    </w:p>
    <w:p w:rsidR="00E149FD" w:rsidRDefault="00E149FD">
      <w:pPr>
        <w:jc w:val="both"/>
        <w:rPr>
          <w:rFonts w:ascii="Arial" w:hAnsi="Arial" w:cs="Arial"/>
          <w:sz w:val="22"/>
          <w:szCs w:val="22"/>
          <w:lang w:val="fr-BE"/>
        </w:rPr>
      </w:pPr>
    </w:p>
    <w:p w:rsidR="007C22FE" w:rsidRDefault="007C22FE">
      <w:pPr>
        <w:jc w:val="both"/>
        <w:rPr>
          <w:rFonts w:ascii="Arial" w:hAnsi="Arial" w:cs="Arial"/>
          <w:sz w:val="22"/>
          <w:szCs w:val="22"/>
          <w:lang w:val="fr-BE"/>
        </w:rPr>
      </w:pPr>
      <w:r>
        <w:rPr>
          <w:rFonts w:ascii="Arial" w:hAnsi="Arial" w:cs="Arial"/>
          <w:sz w:val="22"/>
          <w:szCs w:val="22"/>
          <w:lang w:val="fr-BE"/>
        </w:rPr>
        <w:t xml:space="preserve">Les tableaux reprenant les caractéristiques </w:t>
      </w:r>
      <w:r w:rsidR="00970FF7">
        <w:rPr>
          <w:rFonts w:ascii="Arial" w:hAnsi="Arial" w:cs="Arial"/>
          <w:sz w:val="22"/>
          <w:szCs w:val="22"/>
          <w:lang w:val="fr-BE"/>
        </w:rPr>
        <w:t xml:space="preserve">et l’identification </w:t>
      </w:r>
      <w:r>
        <w:rPr>
          <w:rFonts w:ascii="Arial" w:hAnsi="Arial" w:cs="Arial"/>
          <w:sz w:val="22"/>
          <w:szCs w:val="22"/>
          <w:lang w:val="fr-BE"/>
        </w:rPr>
        <w:t xml:space="preserve">des véhicules </w:t>
      </w:r>
      <w:r w:rsidR="00970FF7">
        <w:rPr>
          <w:rFonts w:ascii="Arial" w:hAnsi="Arial" w:cs="Arial"/>
          <w:sz w:val="22"/>
          <w:szCs w:val="22"/>
          <w:lang w:val="fr-BE"/>
        </w:rPr>
        <w:t>ainsi que de</w:t>
      </w:r>
      <w:r>
        <w:rPr>
          <w:rFonts w:ascii="Arial" w:hAnsi="Arial" w:cs="Arial"/>
          <w:sz w:val="22"/>
          <w:szCs w:val="22"/>
          <w:lang w:val="fr-BE"/>
        </w:rPr>
        <w:t xml:space="preserve"> l’ensemble doivent </w:t>
      </w:r>
      <w:r w:rsidRPr="00A167EA">
        <w:rPr>
          <w:rFonts w:ascii="Arial" w:hAnsi="Arial" w:cs="Arial"/>
          <w:b/>
          <w:sz w:val="22"/>
          <w:szCs w:val="22"/>
          <w:lang w:val="fr-BE"/>
        </w:rPr>
        <w:t xml:space="preserve">toujours </w:t>
      </w:r>
      <w:r w:rsidRPr="00A167EA">
        <w:rPr>
          <w:rFonts w:ascii="Arial" w:hAnsi="Arial" w:cs="Arial"/>
          <w:sz w:val="22"/>
          <w:szCs w:val="22"/>
          <w:lang w:val="fr-BE"/>
        </w:rPr>
        <w:t>être</w:t>
      </w:r>
      <w:r>
        <w:rPr>
          <w:rFonts w:ascii="Arial" w:hAnsi="Arial" w:cs="Arial"/>
          <w:sz w:val="22"/>
          <w:szCs w:val="22"/>
          <w:lang w:val="fr-BE"/>
        </w:rPr>
        <w:t xml:space="preserve"> complétés entièrement.</w:t>
      </w:r>
    </w:p>
    <w:p w:rsidR="00E149FD" w:rsidRDefault="00E149FD">
      <w:pPr>
        <w:jc w:val="both"/>
        <w:rPr>
          <w:rFonts w:ascii="Arial" w:hAnsi="Arial" w:cs="Arial"/>
          <w:sz w:val="22"/>
          <w:szCs w:val="22"/>
          <w:lang w:val="fr-BE"/>
        </w:rPr>
      </w:pPr>
    </w:p>
    <w:p w:rsidR="00E149FD" w:rsidRDefault="00E149FD" w:rsidP="00E149FD">
      <w:pPr>
        <w:jc w:val="both"/>
        <w:rPr>
          <w:rFonts w:ascii="Arial" w:hAnsi="Arial" w:cs="Arial"/>
          <w:sz w:val="22"/>
          <w:szCs w:val="22"/>
          <w:lang w:val="fr-BE"/>
        </w:rPr>
      </w:pPr>
      <w:r>
        <w:rPr>
          <w:rFonts w:ascii="Arial" w:hAnsi="Arial" w:cs="Arial"/>
          <w:sz w:val="22"/>
          <w:szCs w:val="22"/>
          <w:lang w:val="fr-BE"/>
        </w:rPr>
        <w:t xml:space="preserve">Les dimensions sont précisées en </w:t>
      </w:r>
      <w:r>
        <w:rPr>
          <w:rFonts w:ascii="Arial" w:hAnsi="Arial" w:cs="Arial"/>
          <w:b/>
          <w:bCs/>
          <w:sz w:val="22"/>
          <w:szCs w:val="22"/>
          <w:lang w:val="fr-BE"/>
        </w:rPr>
        <w:t>centimètre</w:t>
      </w:r>
      <w:r>
        <w:rPr>
          <w:rFonts w:ascii="Arial" w:hAnsi="Arial" w:cs="Arial"/>
          <w:sz w:val="22"/>
          <w:szCs w:val="22"/>
          <w:lang w:val="fr-BE"/>
        </w:rPr>
        <w:t xml:space="preserve">. Les masses sont précisées en </w:t>
      </w:r>
      <w:r>
        <w:rPr>
          <w:rFonts w:ascii="Arial" w:hAnsi="Arial" w:cs="Arial"/>
          <w:b/>
          <w:bCs/>
          <w:sz w:val="22"/>
          <w:szCs w:val="22"/>
          <w:lang w:val="fr-BE"/>
        </w:rPr>
        <w:t>kilogramme</w:t>
      </w:r>
      <w:r>
        <w:rPr>
          <w:rFonts w:ascii="Arial" w:hAnsi="Arial" w:cs="Arial"/>
          <w:sz w:val="22"/>
          <w:szCs w:val="22"/>
          <w:lang w:val="fr-BE"/>
        </w:rPr>
        <w:t>.</w:t>
      </w:r>
    </w:p>
    <w:p w:rsidR="00E149FD" w:rsidRDefault="00E149FD" w:rsidP="00E149FD">
      <w:pPr>
        <w:jc w:val="both"/>
        <w:rPr>
          <w:rFonts w:ascii="Arial" w:hAnsi="Arial" w:cs="Arial"/>
          <w:sz w:val="22"/>
          <w:szCs w:val="22"/>
          <w:lang w:val="fr-BE"/>
        </w:rPr>
      </w:pPr>
    </w:p>
    <w:p w:rsidR="00505E49" w:rsidRDefault="00505E49" w:rsidP="00E149FD">
      <w:pPr>
        <w:jc w:val="both"/>
        <w:rPr>
          <w:rFonts w:ascii="Arial" w:hAnsi="Arial" w:cs="Arial"/>
          <w:sz w:val="22"/>
          <w:szCs w:val="22"/>
          <w:lang w:val="fr-BE"/>
        </w:rPr>
      </w:pPr>
      <w:r>
        <w:rPr>
          <w:rFonts w:ascii="Arial" w:hAnsi="Arial" w:cs="Arial"/>
          <w:sz w:val="22"/>
          <w:szCs w:val="22"/>
          <w:lang w:val="fr-BE"/>
        </w:rPr>
        <w:t xml:space="preserve">La </w:t>
      </w:r>
      <w:r w:rsidRPr="00505E49">
        <w:rPr>
          <w:rFonts w:ascii="Arial" w:hAnsi="Arial" w:cs="Arial"/>
          <w:i/>
          <w:sz w:val="22"/>
          <w:szCs w:val="22"/>
          <w:lang w:val="fr-BE"/>
        </w:rPr>
        <w:t>longueur</w:t>
      </w:r>
      <w:r>
        <w:rPr>
          <w:rFonts w:ascii="Arial" w:hAnsi="Arial" w:cs="Arial"/>
          <w:i/>
          <w:sz w:val="22"/>
          <w:szCs w:val="22"/>
          <w:lang w:val="fr-BE"/>
        </w:rPr>
        <w:t xml:space="preserve"> </w:t>
      </w:r>
      <w:r w:rsidR="00EE1A5F">
        <w:rPr>
          <w:rFonts w:ascii="Arial" w:hAnsi="Arial" w:cs="Arial"/>
          <w:sz w:val="22"/>
          <w:szCs w:val="22"/>
          <w:lang w:val="fr-BE"/>
        </w:rPr>
        <w:t xml:space="preserve">d’un véhicule </w:t>
      </w:r>
      <w:r w:rsidRPr="00505E49">
        <w:rPr>
          <w:rFonts w:ascii="Arial" w:hAnsi="Arial" w:cs="Arial"/>
          <w:sz w:val="22"/>
          <w:szCs w:val="22"/>
          <w:lang w:val="fr-BE"/>
        </w:rPr>
        <w:t>correspond</w:t>
      </w:r>
      <w:r>
        <w:rPr>
          <w:rFonts w:ascii="Arial" w:hAnsi="Arial" w:cs="Arial"/>
          <w:sz w:val="22"/>
          <w:szCs w:val="22"/>
          <w:lang w:val="fr-BE"/>
        </w:rPr>
        <w:t xml:space="preserve"> à la distance mesurée entre deux plans verticaux parallèles entre eux, perpendiculaires à l’axe longitudinal dans la direction du véhicule. Le premier plan touche le point le plus avancé </w:t>
      </w:r>
      <w:r w:rsidR="00EE1A5F">
        <w:rPr>
          <w:rFonts w:ascii="Arial" w:hAnsi="Arial" w:cs="Arial"/>
          <w:sz w:val="22"/>
          <w:szCs w:val="22"/>
          <w:lang w:val="fr-BE"/>
        </w:rPr>
        <w:t>du pare-choc pour le véhicule tractant</w:t>
      </w:r>
      <w:r w:rsidR="00BD6403">
        <w:rPr>
          <w:rFonts w:ascii="Arial" w:hAnsi="Arial" w:cs="Arial"/>
          <w:sz w:val="22"/>
          <w:szCs w:val="22"/>
          <w:lang w:val="fr-BE"/>
        </w:rPr>
        <w:t>, de la semi-remorque,</w:t>
      </w:r>
      <w:r w:rsidR="00EE1A5F">
        <w:rPr>
          <w:rFonts w:ascii="Arial" w:hAnsi="Arial" w:cs="Arial"/>
          <w:sz w:val="22"/>
          <w:szCs w:val="22"/>
          <w:lang w:val="fr-BE"/>
        </w:rPr>
        <w:t xml:space="preserve"> </w:t>
      </w:r>
      <w:r>
        <w:rPr>
          <w:rFonts w:ascii="Arial" w:hAnsi="Arial" w:cs="Arial"/>
          <w:sz w:val="22"/>
          <w:szCs w:val="22"/>
          <w:lang w:val="fr-BE"/>
        </w:rPr>
        <w:t>du timon pour la remorque/dolly</w:t>
      </w:r>
      <w:r w:rsidR="00BD6403">
        <w:rPr>
          <w:rFonts w:ascii="Arial" w:hAnsi="Arial" w:cs="Arial"/>
          <w:sz w:val="22"/>
          <w:szCs w:val="22"/>
          <w:lang w:val="fr-BE"/>
        </w:rPr>
        <w:t xml:space="preserve"> </w:t>
      </w:r>
      <w:r>
        <w:rPr>
          <w:rFonts w:ascii="Arial" w:hAnsi="Arial" w:cs="Arial"/>
          <w:sz w:val="22"/>
          <w:szCs w:val="22"/>
          <w:lang w:val="fr-BE"/>
        </w:rPr>
        <w:t>et le deuxième touche le point le plus reculé du véhicule.</w:t>
      </w:r>
    </w:p>
    <w:p w:rsidR="00DF353C" w:rsidRDefault="00DF353C" w:rsidP="00E149FD">
      <w:pPr>
        <w:jc w:val="both"/>
        <w:rPr>
          <w:rFonts w:ascii="Arial" w:hAnsi="Arial" w:cs="Arial"/>
          <w:sz w:val="22"/>
          <w:szCs w:val="22"/>
          <w:lang w:val="fr-BE"/>
        </w:rPr>
      </w:pPr>
      <w:r>
        <w:rPr>
          <w:rFonts w:ascii="Arial" w:hAnsi="Arial" w:cs="Arial"/>
          <w:sz w:val="22"/>
          <w:szCs w:val="22"/>
          <w:lang w:val="fr-BE"/>
        </w:rPr>
        <w:t xml:space="preserve">La </w:t>
      </w:r>
      <w:r w:rsidRPr="00DF353C">
        <w:rPr>
          <w:rFonts w:ascii="Arial" w:hAnsi="Arial" w:cs="Arial"/>
          <w:i/>
          <w:sz w:val="22"/>
          <w:szCs w:val="22"/>
          <w:lang w:val="fr-BE"/>
        </w:rPr>
        <w:t>masse maximale technique</w:t>
      </w:r>
      <w:r>
        <w:rPr>
          <w:rFonts w:ascii="Arial" w:hAnsi="Arial" w:cs="Arial"/>
          <w:sz w:val="22"/>
          <w:szCs w:val="22"/>
          <w:lang w:val="fr-BE"/>
        </w:rPr>
        <w:t xml:space="preserve"> (</w:t>
      </w:r>
      <w:r w:rsidRPr="00DF353C">
        <w:rPr>
          <w:rFonts w:ascii="Arial" w:hAnsi="Arial" w:cs="Arial"/>
          <w:i/>
          <w:sz w:val="22"/>
          <w:szCs w:val="22"/>
          <w:lang w:val="fr-BE"/>
        </w:rPr>
        <w:t>MMT</w:t>
      </w:r>
      <w:r>
        <w:rPr>
          <w:rFonts w:ascii="Arial" w:hAnsi="Arial" w:cs="Arial"/>
          <w:i/>
          <w:sz w:val="22"/>
          <w:szCs w:val="22"/>
          <w:lang w:val="fr-BE"/>
        </w:rPr>
        <w:t>)</w:t>
      </w:r>
      <w:r w:rsidR="00505E49">
        <w:rPr>
          <w:rFonts w:ascii="Arial" w:hAnsi="Arial" w:cs="Arial"/>
          <w:i/>
          <w:sz w:val="22"/>
          <w:szCs w:val="22"/>
          <w:lang w:val="fr-BE"/>
        </w:rPr>
        <w:t xml:space="preserve"> </w:t>
      </w:r>
      <w:r w:rsidR="00505E49" w:rsidRPr="00505E49">
        <w:rPr>
          <w:rFonts w:ascii="Arial" w:hAnsi="Arial" w:cs="Arial"/>
          <w:sz w:val="22"/>
          <w:szCs w:val="22"/>
          <w:lang w:val="fr-BE"/>
        </w:rPr>
        <w:t>correspond</w:t>
      </w:r>
      <w:r w:rsidR="00505E49">
        <w:rPr>
          <w:rFonts w:ascii="Arial" w:hAnsi="Arial" w:cs="Arial"/>
          <w:sz w:val="22"/>
          <w:szCs w:val="22"/>
          <w:lang w:val="fr-BE"/>
        </w:rPr>
        <w:t xml:space="preserve"> à la masse techniquement admissible en charge</w:t>
      </w:r>
      <w:r w:rsidR="00BD6403">
        <w:rPr>
          <w:rFonts w:ascii="Arial" w:hAnsi="Arial" w:cs="Arial"/>
          <w:sz w:val="22"/>
          <w:szCs w:val="22"/>
          <w:lang w:val="fr-BE"/>
        </w:rPr>
        <w:t xml:space="preserve"> pour la combinaison de véhicules en VLL</w:t>
      </w:r>
      <w:r w:rsidR="00505E49">
        <w:rPr>
          <w:rFonts w:ascii="Arial" w:hAnsi="Arial" w:cs="Arial"/>
          <w:sz w:val="22"/>
          <w:szCs w:val="22"/>
          <w:lang w:val="fr-BE"/>
        </w:rPr>
        <w:t>.</w:t>
      </w:r>
    </w:p>
    <w:p w:rsidR="00E149FD" w:rsidRDefault="00E149FD" w:rsidP="00E149FD">
      <w:pPr>
        <w:jc w:val="both"/>
        <w:rPr>
          <w:rFonts w:ascii="Arial" w:hAnsi="Arial" w:cs="Arial"/>
          <w:sz w:val="22"/>
          <w:szCs w:val="22"/>
          <w:lang w:val="fr-BE"/>
        </w:rPr>
      </w:pPr>
      <w:r>
        <w:rPr>
          <w:rFonts w:ascii="Arial" w:hAnsi="Arial" w:cs="Arial"/>
          <w:sz w:val="22"/>
          <w:szCs w:val="22"/>
          <w:lang w:val="fr-BE"/>
        </w:rPr>
        <w:t xml:space="preserve">La </w:t>
      </w:r>
      <w:r>
        <w:rPr>
          <w:rFonts w:ascii="Arial" w:hAnsi="Arial" w:cs="Arial"/>
          <w:i/>
          <w:iCs/>
          <w:sz w:val="22"/>
          <w:szCs w:val="22"/>
          <w:lang w:val="fr-BE"/>
        </w:rPr>
        <w:t>longueur</w:t>
      </w:r>
      <w:r w:rsidR="00505E49">
        <w:rPr>
          <w:rFonts w:ascii="Arial" w:hAnsi="Arial" w:cs="Arial"/>
          <w:i/>
          <w:iCs/>
          <w:sz w:val="22"/>
          <w:szCs w:val="22"/>
          <w:lang w:val="fr-BE"/>
        </w:rPr>
        <w:t xml:space="preserve"> totale</w:t>
      </w:r>
      <w:r w:rsidR="0086095E">
        <w:rPr>
          <w:rFonts w:ascii="Arial" w:hAnsi="Arial" w:cs="Arial"/>
          <w:i/>
          <w:iCs/>
          <w:sz w:val="22"/>
          <w:szCs w:val="22"/>
          <w:lang w:val="fr-BE"/>
        </w:rPr>
        <w:t xml:space="preserve"> </w:t>
      </w:r>
      <w:r>
        <w:rPr>
          <w:rFonts w:ascii="Arial" w:hAnsi="Arial" w:cs="Arial"/>
          <w:sz w:val="22"/>
          <w:szCs w:val="22"/>
          <w:lang w:val="fr-BE"/>
        </w:rPr>
        <w:t>correspond à la distance mesurée entre deux plans verticaux parallèles entre eux, perpendiculaires à l’axe longitudinal dans la direction du véhicule. Le premier plan touche le point le plus avancé de la combinaison véhicule et le deuxième touche le point le plus reculé de la combinaison</w:t>
      </w:r>
      <w:r w:rsidR="0086095E">
        <w:rPr>
          <w:rFonts w:ascii="Arial" w:hAnsi="Arial" w:cs="Arial"/>
          <w:sz w:val="22"/>
          <w:szCs w:val="22"/>
          <w:lang w:val="fr-BE"/>
        </w:rPr>
        <w:t xml:space="preserve"> véhicule</w:t>
      </w:r>
      <w:r>
        <w:rPr>
          <w:rFonts w:ascii="Arial" w:hAnsi="Arial" w:cs="Arial"/>
          <w:sz w:val="22"/>
          <w:szCs w:val="22"/>
          <w:lang w:val="fr-BE"/>
        </w:rPr>
        <w:t>.</w:t>
      </w:r>
    </w:p>
    <w:p w:rsidR="0086095E" w:rsidRDefault="0086095E" w:rsidP="0086095E">
      <w:pPr>
        <w:jc w:val="both"/>
        <w:rPr>
          <w:rFonts w:ascii="Arial" w:hAnsi="Arial" w:cs="Arial"/>
          <w:sz w:val="22"/>
          <w:szCs w:val="22"/>
          <w:lang w:val="fr-BE"/>
        </w:rPr>
      </w:pPr>
      <w:r>
        <w:rPr>
          <w:rFonts w:ascii="Arial" w:hAnsi="Arial" w:cs="Arial"/>
          <w:sz w:val="22"/>
          <w:szCs w:val="22"/>
          <w:lang w:val="fr-BE"/>
        </w:rPr>
        <w:t xml:space="preserve">La </w:t>
      </w:r>
      <w:r>
        <w:rPr>
          <w:rFonts w:ascii="Arial" w:hAnsi="Arial" w:cs="Arial"/>
          <w:i/>
          <w:iCs/>
          <w:sz w:val="22"/>
          <w:szCs w:val="22"/>
          <w:lang w:val="fr-BE"/>
        </w:rPr>
        <w:t>masse</w:t>
      </w:r>
      <w:r>
        <w:rPr>
          <w:rFonts w:ascii="Arial" w:hAnsi="Arial" w:cs="Arial"/>
          <w:sz w:val="22"/>
          <w:szCs w:val="22"/>
          <w:lang w:val="fr-BE"/>
        </w:rPr>
        <w:t xml:space="preserve"> </w:t>
      </w:r>
      <w:r w:rsidRPr="0086095E">
        <w:rPr>
          <w:rFonts w:ascii="Arial" w:hAnsi="Arial" w:cs="Arial"/>
          <w:i/>
          <w:sz w:val="22"/>
          <w:szCs w:val="22"/>
          <w:lang w:val="fr-BE"/>
        </w:rPr>
        <w:t>totale</w:t>
      </w:r>
      <w:r>
        <w:rPr>
          <w:rFonts w:ascii="Arial" w:hAnsi="Arial" w:cs="Arial"/>
          <w:sz w:val="22"/>
          <w:szCs w:val="22"/>
          <w:lang w:val="fr-BE"/>
        </w:rPr>
        <w:t xml:space="preserve"> du véhicule en ordre de marche comprend aussi les éléments de liaison nécessaires entre les véhicules de l’ensemble.</w:t>
      </w:r>
    </w:p>
    <w:p w:rsidR="0086095E" w:rsidRDefault="0086095E" w:rsidP="00E149FD">
      <w:pPr>
        <w:jc w:val="both"/>
        <w:rPr>
          <w:rFonts w:ascii="Arial" w:hAnsi="Arial" w:cs="Arial"/>
          <w:sz w:val="22"/>
          <w:szCs w:val="22"/>
          <w:lang w:val="fr-BE"/>
        </w:rPr>
      </w:pPr>
    </w:p>
    <w:p w:rsidR="00DC078A" w:rsidRDefault="00DC078A" w:rsidP="00E149FD">
      <w:pPr>
        <w:jc w:val="both"/>
        <w:rPr>
          <w:rFonts w:ascii="Arial" w:hAnsi="Arial" w:cs="Arial"/>
          <w:sz w:val="22"/>
          <w:szCs w:val="22"/>
          <w:u w:val="single"/>
          <w:lang w:val="fr-BE"/>
        </w:rPr>
      </w:pPr>
      <w:r w:rsidRPr="00DC078A">
        <w:rPr>
          <w:rFonts w:ascii="Arial" w:hAnsi="Arial" w:cs="Arial"/>
          <w:sz w:val="22"/>
          <w:szCs w:val="22"/>
          <w:u w:val="single"/>
          <w:lang w:val="fr-BE"/>
        </w:rPr>
        <w:t>Caractéristiques des lignes d’essieux :</w:t>
      </w:r>
    </w:p>
    <w:p w:rsidR="00DC078A" w:rsidRDefault="00DC078A" w:rsidP="00E149FD">
      <w:pPr>
        <w:jc w:val="both"/>
        <w:rPr>
          <w:rFonts w:ascii="Arial" w:hAnsi="Arial" w:cs="Arial"/>
          <w:sz w:val="22"/>
          <w:szCs w:val="22"/>
          <w:lang w:val="fr-BE"/>
        </w:rPr>
      </w:pPr>
      <w:r w:rsidRPr="00DC078A">
        <w:rPr>
          <w:rFonts w:ascii="Arial" w:hAnsi="Arial" w:cs="Arial"/>
          <w:sz w:val="22"/>
          <w:szCs w:val="22"/>
          <w:lang w:val="fr-BE"/>
        </w:rPr>
        <w:t>Les essieux sont numérotés de l’avant vers l’arrière</w:t>
      </w:r>
      <w:r>
        <w:rPr>
          <w:rFonts w:ascii="Arial" w:hAnsi="Arial" w:cs="Arial"/>
          <w:sz w:val="22"/>
          <w:szCs w:val="22"/>
          <w:lang w:val="fr-BE"/>
        </w:rPr>
        <w:t xml:space="preserve"> (e1, e2, e…, e…, ei-1, ei, e…, e…).</w:t>
      </w:r>
    </w:p>
    <w:p w:rsidR="00DC078A" w:rsidRDefault="00DC078A" w:rsidP="00E149FD">
      <w:pPr>
        <w:jc w:val="both"/>
        <w:rPr>
          <w:rFonts w:ascii="Arial" w:hAnsi="Arial" w:cs="Arial"/>
          <w:sz w:val="22"/>
          <w:szCs w:val="22"/>
          <w:lang w:val="fr-BE"/>
        </w:rPr>
      </w:pPr>
      <w:r>
        <w:rPr>
          <w:rFonts w:ascii="Arial" w:hAnsi="Arial" w:cs="Arial"/>
          <w:sz w:val="22"/>
          <w:szCs w:val="22"/>
          <w:lang w:val="fr-BE"/>
        </w:rPr>
        <w:t xml:space="preserve">Le type d’essieu : </w:t>
      </w:r>
      <w:r w:rsidR="00A167EA">
        <w:rPr>
          <w:rFonts w:ascii="Arial" w:hAnsi="Arial" w:cs="Arial"/>
          <w:sz w:val="22"/>
          <w:szCs w:val="22"/>
          <w:lang w:val="fr-BE"/>
        </w:rPr>
        <w:t>choisissez</w:t>
      </w:r>
      <w:r>
        <w:rPr>
          <w:rFonts w:ascii="Arial" w:hAnsi="Arial" w:cs="Arial"/>
          <w:sz w:val="22"/>
          <w:szCs w:val="22"/>
          <w:lang w:val="fr-BE"/>
        </w:rPr>
        <w:t xml:space="preserve"> « moteur » ou « porteur » ;</w:t>
      </w:r>
    </w:p>
    <w:p w:rsidR="00DC078A" w:rsidRDefault="00DC078A" w:rsidP="00E149FD">
      <w:pPr>
        <w:jc w:val="both"/>
        <w:rPr>
          <w:rFonts w:ascii="Arial" w:hAnsi="Arial" w:cs="Arial"/>
          <w:sz w:val="22"/>
          <w:szCs w:val="22"/>
          <w:lang w:val="fr-BE"/>
        </w:rPr>
      </w:pPr>
      <w:r>
        <w:rPr>
          <w:rFonts w:ascii="Arial" w:hAnsi="Arial" w:cs="Arial"/>
          <w:sz w:val="22"/>
          <w:szCs w:val="22"/>
          <w:lang w:val="fr-BE"/>
        </w:rPr>
        <w:t xml:space="preserve">Nombre de roues : </w:t>
      </w:r>
      <w:r w:rsidR="00A167EA">
        <w:rPr>
          <w:rFonts w:ascii="Arial" w:hAnsi="Arial" w:cs="Arial"/>
          <w:sz w:val="22"/>
          <w:szCs w:val="22"/>
          <w:lang w:val="fr-BE"/>
        </w:rPr>
        <w:t>choisissez</w:t>
      </w:r>
      <w:r>
        <w:rPr>
          <w:rFonts w:ascii="Arial" w:hAnsi="Arial" w:cs="Arial"/>
          <w:sz w:val="22"/>
          <w:szCs w:val="22"/>
          <w:lang w:val="fr-BE"/>
        </w:rPr>
        <w:t xml:space="preserve"> le nombre de roues (ou pneus) sur la ligne d’essieux ei ;</w:t>
      </w:r>
    </w:p>
    <w:p w:rsidR="00DC078A" w:rsidRDefault="00DC078A" w:rsidP="00E149FD">
      <w:pPr>
        <w:jc w:val="both"/>
        <w:rPr>
          <w:rFonts w:ascii="Arial" w:hAnsi="Arial" w:cs="Arial"/>
          <w:sz w:val="22"/>
          <w:szCs w:val="22"/>
          <w:lang w:val="fr-BE"/>
        </w:rPr>
      </w:pPr>
      <w:r>
        <w:rPr>
          <w:rFonts w:ascii="Arial" w:hAnsi="Arial" w:cs="Arial"/>
          <w:sz w:val="22"/>
          <w:szCs w:val="22"/>
          <w:lang w:val="fr-BE"/>
        </w:rPr>
        <w:t xml:space="preserve">Masse totale : indiquer la masse en charge totale </w:t>
      </w:r>
      <w:r w:rsidR="00BD6403">
        <w:rPr>
          <w:rFonts w:ascii="Arial" w:hAnsi="Arial" w:cs="Arial"/>
          <w:sz w:val="22"/>
          <w:szCs w:val="22"/>
          <w:lang w:val="fr-BE"/>
        </w:rPr>
        <w:t xml:space="preserve">réelle </w:t>
      </w:r>
      <w:r>
        <w:rPr>
          <w:rFonts w:ascii="Arial" w:hAnsi="Arial" w:cs="Arial"/>
          <w:sz w:val="22"/>
          <w:szCs w:val="22"/>
          <w:lang w:val="fr-BE"/>
        </w:rPr>
        <w:t>sur la ligne d’essieu ei ;</w:t>
      </w:r>
    </w:p>
    <w:p w:rsidR="00DC078A" w:rsidRDefault="00DC078A" w:rsidP="00E149FD">
      <w:pPr>
        <w:jc w:val="both"/>
        <w:rPr>
          <w:rFonts w:ascii="Arial" w:hAnsi="Arial" w:cs="Arial"/>
          <w:sz w:val="22"/>
          <w:szCs w:val="22"/>
          <w:lang w:val="fr-BE"/>
        </w:rPr>
      </w:pPr>
      <w:r>
        <w:rPr>
          <w:rFonts w:ascii="Arial" w:hAnsi="Arial" w:cs="Arial"/>
          <w:sz w:val="22"/>
          <w:szCs w:val="22"/>
          <w:lang w:val="fr-BE"/>
        </w:rPr>
        <w:t xml:space="preserve">Type de suspension : </w:t>
      </w:r>
      <w:r w:rsidR="00A167EA">
        <w:rPr>
          <w:rFonts w:ascii="Arial" w:hAnsi="Arial" w:cs="Arial"/>
          <w:sz w:val="22"/>
          <w:szCs w:val="22"/>
          <w:lang w:val="fr-BE"/>
        </w:rPr>
        <w:t>choisissez</w:t>
      </w:r>
      <w:r>
        <w:rPr>
          <w:rFonts w:ascii="Arial" w:hAnsi="Arial" w:cs="Arial"/>
          <w:sz w:val="22"/>
          <w:szCs w:val="22"/>
          <w:lang w:val="fr-BE"/>
        </w:rPr>
        <w:t xml:space="preserve"> « mécanique » ou « pneumatique ».</w:t>
      </w:r>
    </w:p>
    <w:p w:rsidR="00E03F7F" w:rsidRDefault="00E03F7F" w:rsidP="00E149FD">
      <w:pPr>
        <w:jc w:val="both"/>
        <w:rPr>
          <w:rFonts w:ascii="Arial" w:hAnsi="Arial" w:cs="Arial"/>
          <w:sz w:val="22"/>
          <w:szCs w:val="22"/>
          <w:lang w:val="fr-BE"/>
        </w:rPr>
      </w:pPr>
    </w:p>
    <w:p w:rsidR="002D7ACD" w:rsidRDefault="002D7ACD" w:rsidP="00E149FD">
      <w:pPr>
        <w:jc w:val="both"/>
        <w:rPr>
          <w:rFonts w:ascii="Arial" w:hAnsi="Arial" w:cs="Arial"/>
          <w:sz w:val="22"/>
          <w:szCs w:val="22"/>
          <w:lang w:val="fr-BE"/>
        </w:rPr>
      </w:pPr>
    </w:p>
    <w:p w:rsidR="002D7ACD" w:rsidRDefault="002D7ACD" w:rsidP="00E149FD">
      <w:pPr>
        <w:jc w:val="both"/>
        <w:rPr>
          <w:rFonts w:ascii="Arial" w:hAnsi="Arial" w:cs="Arial"/>
          <w:sz w:val="22"/>
          <w:szCs w:val="22"/>
          <w:lang w:val="fr-BE"/>
        </w:rPr>
      </w:pPr>
    </w:p>
    <w:p w:rsidR="00BD6403" w:rsidRDefault="00BD6403" w:rsidP="00E149FD">
      <w:pPr>
        <w:jc w:val="both"/>
        <w:rPr>
          <w:rFonts w:ascii="Arial" w:hAnsi="Arial" w:cs="Arial"/>
          <w:sz w:val="22"/>
          <w:szCs w:val="22"/>
          <w:lang w:val="fr-BE"/>
        </w:rPr>
      </w:pPr>
    </w:p>
    <w:p w:rsidR="00E03F7F" w:rsidRPr="00E03F7F" w:rsidRDefault="00E03F7F" w:rsidP="00E149FD">
      <w:pPr>
        <w:jc w:val="both"/>
        <w:rPr>
          <w:rFonts w:ascii="Arial" w:hAnsi="Arial" w:cs="Arial"/>
          <w:sz w:val="22"/>
          <w:szCs w:val="22"/>
          <w:u w:val="single"/>
          <w:lang w:val="fr-BE"/>
        </w:rPr>
      </w:pPr>
      <w:r w:rsidRPr="00E03F7F">
        <w:rPr>
          <w:rFonts w:ascii="Arial" w:hAnsi="Arial" w:cs="Arial"/>
          <w:sz w:val="22"/>
          <w:szCs w:val="22"/>
          <w:u w:val="single"/>
          <w:lang w:val="fr-BE"/>
        </w:rPr>
        <w:lastRenderedPageBreak/>
        <w:t>Marchandise</w:t>
      </w:r>
    </w:p>
    <w:p w:rsidR="00E03F7F" w:rsidRDefault="007B318A" w:rsidP="00E149FD">
      <w:pPr>
        <w:jc w:val="both"/>
        <w:rPr>
          <w:rFonts w:ascii="Arial" w:hAnsi="Arial" w:cs="Arial"/>
          <w:sz w:val="22"/>
          <w:szCs w:val="22"/>
          <w:lang w:val="fr-BE"/>
        </w:rPr>
      </w:pPr>
      <w:r>
        <w:rPr>
          <w:rFonts w:ascii="Arial" w:hAnsi="Arial" w:cs="Arial"/>
          <w:sz w:val="22"/>
          <w:szCs w:val="22"/>
          <w:lang w:val="fr-BE"/>
        </w:rPr>
        <w:t>Vous devez cocher la case correspondant au</w:t>
      </w:r>
      <w:r w:rsidR="00E03F7F">
        <w:rPr>
          <w:rFonts w:ascii="Arial" w:hAnsi="Arial" w:cs="Arial"/>
          <w:sz w:val="22"/>
          <w:szCs w:val="22"/>
          <w:lang w:val="fr-BE"/>
        </w:rPr>
        <w:t xml:space="preserve"> type de conditionnement</w:t>
      </w:r>
      <w:r>
        <w:rPr>
          <w:rFonts w:ascii="Arial" w:hAnsi="Arial" w:cs="Arial"/>
          <w:sz w:val="22"/>
          <w:szCs w:val="22"/>
          <w:lang w:val="fr-BE"/>
        </w:rPr>
        <w:t xml:space="preserve"> de la marchandise transportée</w:t>
      </w:r>
    </w:p>
    <w:p w:rsidR="0086095E" w:rsidRPr="006857A0" w:rsidRDefault="0086095E" w:rsidP="006857A0">
      <w:pPr>
        <w:pStyle w:val="Titre3"/>
        <w:rPr>
          <w:sz w:val="22"/>
          <w:szCs w:val="22"/>
          <w:lang w:val="fr-BE"/>
        </w:rPr>
      </w:pPr>
      <w:r>
        <w:rPr>
          <w:sz w:val="22"/>
          <w:szCs w:val="22"/>
          <w:lang w:val="fr-BE"/>
        </w:rPr>
        <w:t>Signature</w:t>
      </w:r>
    </w:p>
    <w:p w:rsidR="0086095E" w:rsidRDefault="0086095E" w:rsidP="0086095E">
      <w:pPr>
        <w:pStyle w:val="Corpsdetexte2"/>
        <w:rPr>
          <w:rFonts w:ascii="Arial" w:hAnsi="Arial" w:cs="Arial"/>
          <w:sz w:val="22"/>
          <w:szCs w:val="22"/>
        </w:rPr>
      </w:pPr>
      <w:r>
        <w:rPr>
          <w:rFonts w:ascii="Arial" w:hAnsi="Arial" w:cs="Arial"/>
          <w:sz w:val="22"/>
          <w:szCs w:val="22"/>
        </w:rPr>
        <w:t>L</w:t>
      </w:r>
      <w:r w:rsidR="00020730">
        <w:rPr>
          <w:rFonts w:ascii="Arial" w:hAnsi="Arial" w:cs="Arial"/>
          <w:sz w:val="22"/>
          <w:szCs w:val="22"/>
        </w:rPr>
        <w:t>a</w:t>
      </w:r>
      <w:r>
        <w:rPr>
          <w:rFonts w:ascii="Arial" w:hAnsi="Arial" w:cs="Arial"/>
          <w:sz w:val="22"/>
          <w:szCs w:val="22"/>
        </w:rPr>
        <w:t xml:space="preserve"> firme de transport doit dater la demande, </w:t>
      </w:r>
      <w:r w:rsidR="002D7ACD">
        <w:rPr>
          <w:rFonts w:ascii="Arial" w:hAnsi="Arial" w:cs="Arial"/>
          <w:sz w:val="22"/>
          <w:szCs w:val="22"/>
        </w:rPr>
        <w:t>mentionner</w:t>
      </w:r>
      <w:r w:rsidR="006857A0">
        <w:rPr>
          <w:rFonts w:ascii="Arial" w:hAnsi="Arial" w:cs="Arial"/>
          <w:sz w:val="22"/>
          <w:szCs w:val="22"/>
        </w:rPr>
        <w:t xml:space="preserve"> son nom et sa signature dans le cadre prévu à cet effet.</w:t>
      </w:r>
    </w:p>
    <w:p w:rsidR="00E149FD" w:rsidRDefault="00E149FD">
      <w:pPr>
        <w:jc w:val="both"/>
        <w:rPr>
          <w:rFonts w:ascii="Arial" w:hAnsi="Arial" w:cs="Arial"/>
          <w:sz w:val="22"/>
          <w:szCs w:val="22"/>
          <w:lang w:val="fr-BE"/>
        </w:rPr>
      </w:pPr>
    </w:p>
    <w:p w:rsidR="00E149FD" w:rsidRDefault="0086095E">
      <w:pPr>
        <w:jc w:val="both"/>
        <w:rPr>
          <w:rFonts w:ascii="Arial" w:hAnsi="Arial" w:cs="Arial"/>
          <w:sz w:val="22"/>
          <w:szCs w:val="22"/>
          <w:u w:val="single"/>
          <w:lang w:val="fr-BE"/>
        </w:rPr>
      </w:pPr>
      <w:r>
        <w:rPr>
          <w:rFonts w:ascii="Arial" w:hAnsi="Arial" w:cs="Arial"/>
          <w:sz w:val="22"/>
          <w:szCs w:val="22"/>
          <w:u w:val="single"/>
          <w:lang w:val="fr-BE"/>
        </w:rPr>
        <w:t>FORMULAIRE CHAUFFEURS</w:t>
      </w:r>
    </w:p>
    <w:p w:rsidR="0086095E" w:rsidRDefault="0086095E">
      <w:pPr>
        <w:jc w:val="both"/>
        <w:rPr>
          <w:rFonts w:ascii="Arial" w:hAnsi="Arial" w:cs="Arial"/>
          <w:sz w:val="22"/>
          <w:szCs w:val="22"/>
          <w:u w:val="single"/>
          <w:lang w:val="fr-BE"/>
        </w:rPr>
      </w:pPr>
    </w:p>
    <w:p w:rsidR="0086095E" w:rsidRDefault="0086095E">
      <w:pPr>
        <w:jc w:val="both"/>
        <w:rPr>
          <w:rFonts w:ascii="Arial" w:hAnsi="Arial" w:cs="Arial"/>
          <w:sz w:val="22"/>
          <w:szCs w:val="22"/>
          <w:lang w:val="fr-BE"/>
        </w:rPr>
      </w:pPr>
      <w:r w:rsidRPr="00023187">
        <w:rPr>
          <w:rFonts w:ascii="Arial" w:hAnsi="Arial" w:cs="Arial"/>
          <w:sz w:val="22"/>
          <w:szCs w:val="22"/>
          <w:lang w:val="fr-BE"/>
        </w:rPr>
        <w:t>Les données d'identification de chaq</w:t>
      </w:r>
      <w:r w:rsidR="00023187">
        <w:rPr>
          <w:rFonts w:ascii="Arial" w:hAnsi="Arial" w:cs="Arial"/>
          <w:sz w:val="22"/>
          <w:szCs w:val="22"/>
          <w:lang w:val="fr-BE"/>
        </w:rPr>
        <w:t xml:space="preserve">ue conducteur doivent </w:t>
      </w:r>
      <w:r w:rsidR="00023187" w:rsidRPr="00023187">
        <w:rPr>
          <w:rFonts w:ascii="Arial" w:hAnsi="Arial" w:cs="Arial"/>
          <w:b/>
          <w:sz w:val="22"/>
          <w:szCs w:val="22"/>
          <w:lang w:val="fr-BE"/>
        </w:rPr>
        <w:t>toujours</w:t>
      </w:r>
      <w:r w:rsidR="00023187">
        <w:rPr>
          <w:rFonts w:ascii="Arial" w:hAnsi="Arial" w:cs="Arial"/>
          <w:sz w:val="22"/>
          <w:szCs w:val="22"/>
          <w:lang w:val="fr-BE"/>
        </w:rPr>
        <w:t xml:space="preserve"> être entièrement complétées : le nom, prénom</w:t>
      </w:r>
      <w:r w:rsidRPr="00023187">
        <w:rPr>
          <w:rFonts w:ascii="Arial" w:hAnsi="Arial" w:cs="Arial"/>
          <w:sz w:val="22"/>
          <w:szCs w:val="22"/>
          <w:lang w:val="fr-BE"/>
        </w:rPr>
        <w:t>, date de naissance et le genre ainsi que les données relatives au permis de c</w:t>
      </w:r>
      <w:r w:rsidR="00023187">
        <w:rPr>
          <w:rFonts w:ascii="Arial" w:hAnsi="Arial" w:cs="Arial"/>
          <w:sz w:val="22"/>
          <w:szCs w:val="22"/>
          <w:lang w:val="fr-BE"/>
        </w:rPr>
        <w:t>onduire.</w:t>
      </w:r>
    </w:p>
    <w:sectPr w:rsidR="0086095E" w:rsidSect="000A6A0A">
      <w:headerReference w:type="default" r:id="rId16"/>
      <w:type w:val="continuous"/>
      <w:pgSz w:w="11906" w:h="16838" w:code="9"/>
      <w:pgMar w:top="851" w:right="1134" w:bottom="1701" w:left="1134" w:header="567" w:footer="79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2C" w:rsidRDefault="00B57E2C">
      <w:r>
        <w:separator/>
      </w:r>
    </w:p>
  </w:endnote>
  <w:endnote w:type="continuationSeparator" w:id="0">
    <w:p w:rsidR="00B57E2C" w:rsidRDefault="00B5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PIcon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F8" w:rsidRPr="00B2054C" w:rsidRDefault="00F253F8" w:rsidP="007C22FE">
    <w:pPr>
      <w:pStyle w:val="Pieddepage"/>
      <w:tabs>
        <w:tab w:val="clear" w:pos="4536"/>
        <w:tab w:val="clear" w:pos="9072"/>
        <w:tab w:val="right" w:pos="9498"/>
      </w:tabs>
      <w:rPr>
        <w:rFonts w:ascii="Arial" w:hAnsi="Arial" w:cs="Arial"/>
        <w:sz w:val="16"/>
        <w:szCs w:val="16"/>
        <w:lang w:val="nl-NL"/>
      </w:rPr>
    </w:pPr>
    <w:r>
      <w:rPr>
        <w:rFonts w:ascii="Arial" w:hAnsi="Arial" w:cs="Arial"/>
        <w:sz w:val="18"/>
        <w:lang w:val="nl-NL"/>
      </w:rPr>
      <w:tab/>
      <w:t>0</w:t>
    </w:r>
    <w:r w:rsidR="00BD6403">
      <w:rPr>
        <w:rFonts w:ascii="Arial" w:hAnsi="Arial" w:cs="Arial"/>
        <w:sz w:val="18"/>
        <w:lang w:val="nl-NL"/>
      </w:rPr>
      <w:t>3</w:t>
    </w:r>
    <w:r>
      <w:rPr>
        <w:rFonts w:ascii="Arial" w:hAnsi="Arial" w:cs="Arial"/>
        <w:sz w:val="16"/>
        <w:szCs w:val="16"/>
        <w:lang w:val="nl-NL"/>
      </w:rPr>
      <w:t>/</w:t>
    </w:r>
    <w:r w:rsidR="00BD6403">
      <w:rPr>
        <w:rFonts w:ascii="Arial" w:hAnsi="Arial" w:cs="Arial"/>
        <w:sz w:val="16"/>
        <w:szCs w:val="16"/>
        <w:lang w:val="nl-NL"/>
      </w:rPr>
      <w:t>03</w:t>
    </w:r>
    <w:r w:rsidRPr="00B2054C">
      <w:rPr>
        <w:rFonts w:ascii="Arial" w:hAnsi="Arial" w:cs="Arial"/>
        <w:sz w:val="16"/>
        <w:szCs w:val="16"/>
        <w:lang w:val="nl-NL"/>
      </w:rPr>
      <w:t>/201</w:t>
    </w:r>
    <w:r w:rsidR="00BD6403">
      <w:rPr>
        <w:rFonts w:ascii="Arial" w:hAnsi="Arial" w:cs="Arial"/>
        <w:sz w:val="16"/>
        <w:szCs w:val="16"/>
        <w:lang w:val="nl-NL"/>
      </w:rPr>
      <w:t>7</w:t>
    </w:r>
  </w:p>
  <w:p w:rsidR="00F253F8" w:rsidRDefault="00F253F8">
    <w:pPr>
      <w:pStyle w:val="Pieddepage"/>
      <w:tabs>
        <w:tab w:val="clear" w:pos="4536"/>
        <w:tab w:val="clear" w:pos="9072"/>
        <w:tab w:val="left" w:pos="7547"/>
        <w:tab w:val="right" w:pos="8640"/>
      </w:tabs>
      <w:rPr>
        <w:rFonts w:ascii="Arial" w:hAnsi="Arial" w:cs="Arial"/>
        <w:b/>
        <w:bCs/>
        <w:sz w:val="22"/>
        <w:lang w:val="nl-NL"/>
      </w:rPr>
    </w:pPr>
    <w:r>
      <w:rPr>
        <w:rFonts w:ascii="Arial" w:hAnsi="Arial" w:cs="Arial"/>
        <w:b/>
        <w:bCs/>
        <w:sz w:val="22"/>
        <w:lang w:val="nl-NL"/>
      </w:rPr>
      <w:t>www.wallonie.be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2C" w:rsidRDefault="00B57E2C">
      <w:r>
        <w:separator/>
      </w:r>
    </w:p>
  </w:footnote>
  <w:footnote w:type="continuationSeparator" w:id="0">
    <w:p w:rsidR="00B57E2C" w:rsidRDefault="00B57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H w:val="single" w:sz="4" w:space="0" w:color="auto"/>
      </w:tblBorders>
      <w:tblCellMar>
        <w:left w:w="70" w:type="dxa"/>
        <w:right w:w="70" w:type="dxa"/>
      </w:tblCellMar>
      <w:tblLook w:val="0000" w:firstRow="0" w:lastRow="0" w:firstColumn="0" w:lastColumn="0" w:noHBand="0" w:noVBand="0"/>
    </w:tblPr>
    <w:tblGrid>
      <w:gridCol w:w="9721"/>
    </w:tblGrid>
    <w:tr w:rsidR="00F253F8">
      <w:trPr>
        <w:trHeight w:val="851"/>
        <w:jc w:val="center"/>
      </w:trPr>
      <w:tc>
        <w:tcPr>
          <w:tcW w:w="9721" w:type="dxa"/>
          <w:tcBorders>
            <w:top w:val="nil"/>
            <w:bottom w:val="nil"/>
          </w:tcBorders>
        </w:tcPr>
        <w:p w:rsidR="00F253F8" w:rsidRDefault="00F253F8">
          <w:pPr>
            <w:pStyle w:val="En-tte"/>
            <w:tabs>
              <w:tab w:val="left" w:pos="708"/>
            </w:tabs>
            <w:rPr>
              <w:rFonts w:ascii="Arial Narrow" w:hAnsi="Arial Narrow"/>
              <w:i/>
              <w:iCs/>
              <w:sz w:val="20"/>
            </w:rPr>
          </w:pPr>
          <w:r>
            <w:rPr>
              <w:rFonts w:ascii="Arial Narrow" w:hAnsi="Arial Narrow"/>
              <w:i/>
              <w:iCs/>
              <w:sz w:val="20"/>
            </w:rPr>
            <w:t xml:space="preserve">Page </w:t>
          </w:r>
          <w:r w:rsidR="006F0FAB">
            <w:rPr>
              <w:rFonts w:ascii="Arial Narrow" w:hAnsi="Arial Narrow"/>
              <w:i/>
              <w:iCs/>
              <w:sz w:val="20"/>
            </w:rPr>
            <w:fldChar w:fldCharType="begin"/>
          </w:r>
          <w:r>
            <w:rPr>
              <w:rFonts w:ascii="Arial Narrow" w:hAnsi="Arial Narrow"/>
              <w:i/>
              <w:iCs/>
              <w:sz w:val="20"/>
            </w:rPr>
            <w:instrText xml:space="preserve"> PAGE </w:instrText>
          </w:r>
          <w:r w:rsidR="006F0FAB">
            <w:rPr>
              <w:rFonts w:ascii="Arial Narrow" w:hAnsi="Arial Narrow"/>
              <w:i/>
              <w:iCs/>
              <w:sz w:val="20"/>
            </w:rPr>
            <w:fldChar w:fldCharType="separate"/>
          </w:r>
          <w:r w:rsidR="00BD6403">
            <w:rPr>
              <w:rFonts w:ascii="Arial Narrow" w:hAnsi="Arial Narrow"/>
              <w:i/>
              <w:iCs/>
              <w:noProof/>
              <w:sz w:val="20"/>
            </w:rPr>
            <w:t>6</w:t>
          </w:r>
          <w:r w:rsidR="006F0FAB">
            <w:rPr>
              <w:rFonts w:ascii="Arial Narrow" w:hAnsi="Arial Narrow"/>
              <w:i/>
              <w:iCs/>
              <w:sz w:val="20"/>
            </w:rPr>
            <w:fldChar w:fldCharType="end"/>
          </w:r>
          <w:r>
            <w:rPr>
              <w:rFonts w:ascii="Arial Narrow" w:hAnsi="Arial Narrow"/>
              <w:i/>
              <w:iCs/>
              <w:sz w:val="20"/>
            </w:rPr>
            <w:t xml:space="preserve"> sur </w:t>
          </w:r>
          <w:r w:rsidR="006F0FAB">
            <w:rPr>
              <w:rFonts w:ascii="Arial Narrow" w:hAnsi="Arial Narrow"/>
              <w:i/>
              <w:iCs/>
              <w:sz w:val="20"/>
            </w:rPr>
            <w:fldChar w:fldCharType="begin"/>
          </w:r>
          <w:r>
            <w:rPr>
              <w:rFonts w:ascii="Arial Narrow" w:hAnsi="Arial Narrow"/>
              <w:i/>
              <w:iCs/>
              <w:sz w:val="20"/>
            </w:rPr>
            <w:instrText xml:space="preserve"> NUMPAGES </w:instrText>
          </w:r>
          <w:r w:rsidR="006F0FAB">
            <w:rPr>
              <w:rFonts w:ascii="Arial Narrow" w:hAnsi="Arial Narrow"/>
              <w:i/>
              <w:iCs/>
              <w:sz w:val="20"/>
            </w:rPr>
            <w:fldChar w:fldCharType="separate"/>
          </w:r>
          <w:r w:rsidR="00BD6403">
            <w:rPr>
              <w:rFonts w:ascii="Arial Narrow" w:hAnsi="Arial Narrow"/>
              <w:i/>
              <w:iCs/>
              <w:noProof/>
              <w:sz w:val="20"/>
            </w:rPr>
            <w:t>7</w:t>
          </w:r>
          <w:r w:rsidR="006F0FAB">
            <w:rPr>
              <w:rFonts w:ascii="Arial Narrow" w:hAnsi="Arial Narrow"/>
              <w:i/>
              <w:iCs/>
              <w:sz w:val="20"/>
            </w:rPr>
            <w:fldChar w:fldCharType="end"/>
          </w:r>
        </w:p>
      </w:tc>
    </w:tr>
  </w:tbl>
  <w:p w:rsidR="00F253F8" w:rsidRDefault="00F253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712"/>
    <w:multiLevelType w:val="hybridMultilevel"/>
    <w:tmpl w:val="8390C1A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0C2CC6"/>
    <w:multiLevelType w:val="hybridMultilevel"/>
    <w:tmpl w:val="B37E8B16"/>
    <w:lvl w:ilvl="0" w:tplc="C3ECD10C">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E7E58"/>
    <w:multiLevelType w:val="hybridMultilevel"/>
    <w:tmpl w:val="B100E984"/>
    <w:lvl w:ilvl="0" w:tplc="7040E0F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80EE0"/>
    <w:multiLevelType w:val="multilevel"/>
    <w:tmpl w:val="D924BE9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78A436E"/>
    <w:multiLevelType w:val="multilevel"/>
    <w:tmpl w:val="F252EFF6"/>
    <w:lvl w:ilvl="0">
      <w:start w:val="1"/>
      <w:numFmt w:val="decimal"/>
      <w:lvlText w:val="%1."/>
      <w:lvlJc w:val="left"/>
      <w:pPr>
        <w:tabs>
          <w:tab w:val="num" w:pos="360"/>
        </w:tabs>
        <w:ind w:left="360" w:hanging="360"/>
      </w:pPr>
    </w:lvl>
    <w:lvl w:ilvl="1">
      <w:start w:val="1"/>
      <w:numFmt w:val="decimal"/>
      <w:pStyle w:val="Pirson1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2F66851"/>
    <w:multiLevelType w:val="hybridMultilevel"/>
    <w:tmpl w:val="821CCC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B3631E"/>
    <w:multiLevelType w:val="hybridMultilevel"/>
    <w:tmpl w:val="01EE6328"/>
    <w:lvl w:ilvl="0" w:tplc="C3ECD10C">
      <w:start w:val="1"/>
      <w:numFmt w:val="bullet"/>
      <w:lvlText w:val=""/>
      <w:lvlJc w:val="left"/>
      <w:pPr>
        <w:tabs>
          <w:tab w:val="num" w:pos="360"/>
        </w:tabs>
        <w:ind w:left="357" w:hanging="357"/>
      </w:pPr>
      <w:rPr>
        <w:rFonts w:ascii="Wingdings" w:hAnsi="Wingdings" w:hint="default"/>
        <w:color w:val="auto"/>
      </w:rPr>
    </w:lvl>
    <w:lvl w:ilvl="1" w:tplc="744016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C7F9C"/>
    <w:multiLevelType w:val="hybridMultilevel"/>
    <w:tmpl w:val="D19A7AB8"/>
    <w:lvl w:ilvl="0" w:tplc="BEB491D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383037"/>
    <w:multiLevelType w:val="hybridMultilevel"/>
    <w:tmpl w:val="D236E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30AE4"/>
    <w:multiLevelType w:val="hybridMultilevel"/>
    <w:tmpl w:val="201A0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826CC"/>
    <w:multiLevelType w:val="hybridMultilevel"/>
    <w:tmpl w:val="47B0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25948"/>
    <w:multiLevelType w:val="hybridMultilevel"/>
    <w:tmpl w:val="B666E1B8"/>
    <w:lvl w:ilvl="0" w:tplc="E92CFB00">
      <w:start w:val="2"/>
      <w:numFmt w:val="bullet"/>
      <w:lvlText w:val="-"/>
      <w:lvlJc w:val="left"/>
      <w:pPr>
        <w:tabs>
          <w:tab w:val="num" w:pos="1770"/>
        </w:tabs>
        <w:ind w:left="1770" w:hanging="360"/>
      </w:pPr>
      <w:rPr>
        <w:rFonts w:ascii="Arial" w:eastAsia="Times New Roman" w:hAnsi="Arial" w:cs="Arial" w:hint="default"/>
      </w:rPr>
    </w:lvl>
    <w:lvl w:ilvl="1" w:tplc="04090003" w:tentative="1">
      <w:start w:val="1"/>
      <w:numFmt w:val="bullet"/>
      <w:lvlText w:val="o"/>
      <w:lvlJc w:val="left"/>
      <w:pPr>
        <w:tabs>
          <w:tab w:val="num" w:pos="2490"/>
        </w:tabs>
        <w:ind w:left="2490" w:hanging="360"/>
      </w:pPr>
      <w:rPr>
        <w:rFonts w:ascii="Courier New" w:hAnsi="Courier New" w:cs="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cs="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cs="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3756126D"/>
    <w:multiLevelType w:val="hybridMultilevel"/>
    <w:tmpl w:val="DE1A45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1D4E00"/>
    <w:multiLevelType w:val="hybridMultilevel"/>
    <w:tmpl w:val="5D8A05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C4B578D"/>
    <w:multiLevelType w:val="hybridMultilevel"/>
    <w:tmpl w:val="E926F078"/>
    <w:lvl w:ilvl="0" w:tplc="C41C0AC2">
      <w:start w:val="1"/>
      <w:numFmt w:val="upperRoman"/>
      <w:pStyle w:val="Titre5"/>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D31518F"/>
    <w:multiLevelType w:val="hybridMultilevel"/>
    <w:tmpl w:val="53D80D70"/>
    <w:lvl w:ilvl="0" w:tplc="C3ECD10C">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17398"/>
    <w:multiLevelType w:val="multilevel"/>
    <w:tmpl w:val="5C824EA2"/>
    <w:lvl w:ilvl="0">
      <w:start w:val="1"/>
      <w:numFmt w:val="decimal"/>
      <w:pStyle w:val="Pirson1"/>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15:restartNumberingAfterBreak="0">
    <w:nsid w:val="4ADC25C2"/>
    <w:multiLevelType w:val="multilevel"/>
    <w:tmpl w:val="5E020B8E"/>
    <w:lvl w:ilvl="0">
      <w:start w:val="1"/>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440"/>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Pirson1111a"/>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 w15:restartNumberingAfterBreak="0">
    <w:nsid w:val="4C7208FB"/>
    <w:multiLevelType w:val="multilevel"/>
    <w:tmpl w:val="C09E0FBE"/>
    <w:lvl w:ilvl="0">
      <w:start w:val="2"/>
      <w:numFmt w:val="decimal"/>
      <w:lvlText w:val="%1."/>
      <w:lvlJc w:val="left"/>
      <w:pPr>
        <w:tabs>
          <w:tab w:val="num" w:pos="927"/>
        </w:tabs>
        <w:ind w:left="927" w:hanging="360"/>
      </w:pPr>
      <w:rPr>
        <w:rFonts w:hint="default"/>
      </w:rPr>
    </w:lvl>
    <w:lvl w:ilvl="1">
      <w:start w:val="1"/>
      <w:numFmt w:val="decimal"/>
      <w:pStyle w:val="PierreTit2"/>
      <w:lvlText w:val="%1.%2."/>
      <w:lvlJc w:val="left"/>
      <w:pPr>
        <w:tabs>
          <w:tab w:val="num" w:pos="1647"/>
        </w:tabs>
        <w:ind w:left="1359" w:hanging="432"/>
      </w:pPr>
      <w:rPr>
        <w:rFonts w:hint="default"/>
      </w:rPr>
    </w:lvl>
    <w:lvl w:ilvl="2">
      <w:start w:val="1"/>
      <w:numFmt w:val="decimal"/>
      <w:pStyle w:val="Pirson111"/>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4C772847"/>
    <w:multiLevelType w:val="multilevel"/>
    <w:tmpl w:val="D924BE9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4E040C6"/>
    <w:multiLevelType w:val="multilevel"/>
    <w:tmpl w:val="6428D744"/>
    <w:lvl w:ilvl="0">
      <w:start w:val="1"/>
      <w:numFmt w:val="decimal"/>
      <w:pStyle w:val="PierreCorps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6370AE0"/>
    <w:multiLevelType w:val="hybridMultilevel"/>
    <w:tmpl w:val="A78E634C"/>
    <w:lvl w:ilvl="0" w:tplc="0A3C02B2">
      <w:numFmt w:val="bullet"/>
      <w:lvlText w:val="-"/>
      <w:lvlJc w:val="left"/>
      <w:pPr>
        <w:tabs>
          <w:tab w:val="num" w:pos="720"/>
        </w:tabs>
        <w:ind w:left="720" w:hanging="360"/>
      </w:pPr>
      <w:rPr>
        <w:rFonts w:ascii="Comic Sans MS" w:eastAsia="SAPIcons"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602F7"/>
    <w:multiLevelType w:val="multilevel"/>
    <w:tmpl w:val="25DE215A"/>
    <w:lvl w:ilvl="0">
      <w:start w:val="1"/>
      <w:numFmt w:val="decimal"/>
      <w:lvlText w:val="%1."/>
      <w:lvlJc w:val="left"/>
      <w:pPr>
        <w:tabs>
          <w:tab w:val="num" w:pos="3420"/>
        </w:tabs>
        <w:ind w:left="3420" w:hanging="900"/>
      </w:pPr>
      <w:rPr>
        <w:rFonts w:hint="default"/>
      </w:rPr>
    </w:lvl>
    <w:lvl w:ilvl="1">
      <w:start w:val="1"/>
      <w:numFmt w:val="decimal"/>
      <w:pStyle w:val="Titre2"/>
      <w:lvlText w:val="%1.%2."/>
      <w:lvlJc w:val="left"/>
      <w:pPr>
        <w:tabs>
          <w:tab w:val="num" w:pos="2764"/>
        </w:tabs>
        <w:ind w:left="2764" w:hanging="964"/>
      </w:pPr>
      <w:rPr>
        <w:rFonts w:hint="default"/>
      </w:rPr>
    </w:lvl>
    <w:lvl w:ilvl="2">
      <w:start w:val="1"/>
      <w:numFmt w:val="decimal"/>
      <w:lvlText w:val="%1.%2.%3."/>
      <w:lvlJc w:val="left"/>
      <w:pPr>
        <w:tabs>
          <w:tab w:val="num" w:pos="3780"/>
        </w:tabs>
        <w:ind w:left="3564" w:hanging="504"/>
      </w:pPr>
      <w:rPr>
        <w:rFonts w:hint="default"/>
      </w:rPr>
    </w:lvl>
    <w:lvl w:ilvl="3">
      <w:start w:val="1"/>
      <w:numFmt w:val="decimal"/>
      <w:lvlText w:val="%1.%2.%3.%4."/>
      <w:lvlJc w:val="left"/>
      <w:pPr>
        <w:tabs>
          <w:tab w:val="num" w:pos="4140"/>
        </w:tabs>
        <w:ind w:left="4068" w:hanging="648"/>
      </w:pPr>
      <w:rPr>
        <w:rFonts w:hint="default"/>
      </w:rPr>
    </w:lvl>
    <w:lvl w:ilvl="4">
      <w:start w:val="1"/>
      <w:numFmt w:val="decimal"/>
      <w:lvlText w:val="%1.%2.%3.%4.%5."/>
      <w:lvlJc w:val="left"/>
      <w:pPr>
        <w:tabs>
          <w:tab w:val="num" w:pos="4860"/>
        </w:tabs>
        <w:ind w:left="4572" w:hanging="792"/>
      </w:pPr>
      <w:rPr>
        <w:rFonts w:hint="default"/>
      </w:rPr>
    </w:lvl>
    <w:lvl w:ilvl="5">
      <w:start w:val="1"/>
      <w:numFmt w:val="decimal"/>
      <w:lvlText w:val="%1.%2.%3.%4.%5.%6."/>
      <w:lvlJc w:val="left"/>
      <w:pPr>
        <w:tabs>
          <w:tab w:val="num" w:pos="5220"/>
        </w:tabs>
        <w:ind w:left="5076" w:hanging="936"/>
      </w:pPr>
      <w:rPr>
        <w:rFonts w:hint="default"/>
      </w:rPr>
    </w:lvl>
    <w:lvl w:ilvl="6">
      <w:start w:val="1"/>
      <w:numFmt w:val="decimal"/>
      <w:lvlText w:val="%1.%2.%3.%4.%5.%6.%7."/>
      <w:lvlJc w:val="left"/>
      <w:pPr>
        <w:tabs>
          <w:tab w:val="num" w:pos="5940"/>
        </w:tabs>
        <w:ind w:left="5580" w:hanging="1080"/>
      </w:pPr>
      <w:rPr>
        <w:rFonts w:hint="default"/>
      </w:rPr>
    </w:lvl>
    <w:lvl w:ilvl="7">
      <w:start w:val="1"/>
      <w:numFmt w:val="decimal"/>
      <w:lvlText w:val="%1.%2.%3.%4.%5.%6.%7.%8."/>
      <w:lvlJc w:val="left"/>
      <w:pPr>
        <w:tabs>
          <w:tab w:val="num" w:pos="6300"/>
        </w:tabs>
        <w:ind w:left="6084" w:hanging="1224"/>
      </w:pPr>
      <w:rPr>
        <w:rFonts w:hint="default"/>
      </w:rPr>
    </w:lvl>
    <w:lvl w:ilvl="8">
      <w:start w:val="1"/>
      <w:numFmt w:val="decimal"/>
      <w:lvlText w:val="%1.%2.%3.%4.%5.%6.%7.%8.%9."/>
      <w:lvlJc w:val="left"/>
      <w:pPr>
        <w:tabs>
          <w:tab w:val="num" w:pos="7020"/>
        </w:tabs>
        <w:ind w:left="6660" w:hanging="1440"/>
      </w:pPr>
      <w:rPr>
        <w:rFonts w:hint="default"/>
      </w:rPr>
    </w:lvl>
  </w:abstractNum>
  <w:abstractNum w:abstractNumId="23" w15:restartNumberingAfterBreak="0">
    <w:nsid w:val="7B540D9D"/>
    <w:multiLevelType w:val="multilevel"/>
    <w:tmpl w:val="D236E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24A11"/>
    <w:multiLevelType w:val="hybridMultilevel"/>
    <w:tmpl w:val="253E2C7E"/>
    <w:lvl w:ilvl="0" w:tplc="5A0CFA3C">
      <w:start w:val="1"/>
      <w:numFmt w:val="upperRoman"/>
      <w:pStyle w:val="Titre6"/>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19"/>
  </w:num>
  <w:num w:numId="4">
    <w:abstractNumId w:val="22"/>
  </w:num>
  <w:num w:numId="5">
    <w:abstractNumId w:val="6"/>
  </w:num>
  <w:num w:numId="6">
    <w:abstractNumId w:val="24"/>
  </w:num>
  <w:num w:numId="7">
    <w:abstractNumId w:val="14"/>
  </w:num>
  <w:num w:numId="8">
    <w:abstractNumId w:val="18"/>
  </w:num>
  <w:num w:numId="9">
    <w:abstractNumId w:val="16"/>
  </w:num>
  <w:num w:numId="10">
    <w:abstractNumId w:val="4"/>
  </w:num>
  <w:num w:numId="11">
    <w:abstractNumId w:val="1"/>
  </w:num>
  <w:num w:numId="12">
    <w:abstractNumId w:val="15"/>
  </w:num>
  <w:num w:numId="13">
    <w:abstractNumId w:val="17"/>
  </w:num>
  <w:num w:numId="14">
    <w:abstractNumId w:val="2"/>
  </w:num>
  <w:num w:numId="15">
    <w:abstractNumId w:val="10"/>
  </w:num>
  <w:num w:numId="16">
    <w:abstractNumId w:val="17"/>
  </w:num>
  <w:num w:numId="17">
    <w:abstractNumId w:val="17"/>
  </w:num>
  <w:num w:numId="18">
    <w:abstractNumId w:val="11"/>
  </w:num>
  <w:num w:numId="19">
    <w:abstractNumId w:val="8"/>
  </w:num>
  <w:num w:numId="20">
    <w:abstractNumId w:val="23"/>
  </w:num>
  <w:num w:numId="21">
    <w:abstractNumId w:val="21"/>
  </w:num>
  <w:num w:numId="22">
    <w:abstractNumId w:val="13"/>
  </w:num>
  <w:num w:numId="23">
    <w:abstractNumId w:val="0"/>
  </w:num>
  <w:num w:numId="24">
    <w:abstractNumId w:val="17"/>
  </w:num>
  <w:num w:numId="25">
    <w:abstractNumId w:val="9"/>
  </w:num>
  <w:num w:numId="26">
    <w:abstractNumId w:val="17"/>
  </w:num>
  <w:num w:numId="27">
    <w:abstractNumId w:val="5"/>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E"/>
    <w:rsid w:val="00002046"/>
    <w:rsid w:val="0001762E"/>
    <w:rsid w:val="00020730"/>
    <w:rsid w:val="00023187"/>
    <w:rsid w:val="00032716"/>
    <w:rsid w:val="00057F26"/>
    <w:rsid w:val="00083D83"/>
    <w:rsid w:val="00084EB8"/>
    <w:rsid w:val="000A6A0A"/>
    <w:rsid w:val="000C580C"/>
    <w:rsid w:val="000E5E46"/>
    <w:rsid w:val="000F5F0B"/>
    <w:rsid w:val="00100550"/>
    <w:rsid w:val="00113705"/>
    <w:rsid w:val="00152939"/>
    <w:rsid w:val="00194DED"/>
    <w:rsid w:val="00197E1A"/>
    <w:rsid w:val="001A7D3A"/>
    <w:rsid w:val="001B4F11"/>
    <w:rsid w:val="002047C5"/>
    <w:rsid w:val="0026598A"/>
    <w:rsid w:val="00275E75"/>
    <w:rsid w:val="00283134"/>
    <w:rsid w:val="002A64EC"/>
    <w:rsid w:val="002D5513"/>
    <w:rsid w:val="002D7ACD"/>
    <w:rsid w:val="002F28AC"/>
    <w:rsid w:val="00302586"/>
    <w:rsid w:val="0032267E"/>
    <w:rsid w:val="00334FE5"/>
    <w:rsid w:val="00337BC5"/>
    <w:rsid w:val="00337BCE"/>
    <w:rsid w:val="00383AC9"/>
    <w:rsid w:val="00385F20"/>
    <w:rsid w:val="00400005"/>
    <w:rsid w:val="00414717"/>
    <w:rsid w:val="004227F5"/>
    <w:rsid w:val="004263FC"/>
    <w:rsid w:val="00445A87"/>
    <w:rsid w:val="004601DD"/>
    <w:rsid w:val="00463E8F"/>
    <w:rsid w:val="00475A71"/>
    <w:rsid w:val="004A1EBA"/>
    <w:rsid w:val="004C242F"/>
    <w:rsid w:val="004D128B"/>
    <w:rsid w:val="004D51FC"/>
    <w:rsid w:val="004D6EA1"/>
    <w:rsid w:val="004E5CA9"/>
    <w:rsid w:val="004F2E52"/>
    <w:rsid w:val="00505E49"/>
    <w:rsid w:val="00517016"/>
    <w:rsid w:val="005260E5"/>
    <w:rsid w:val="00557D6D"/>
    <w:rsid w:val="005970AD"/>
    <w:rsid w:val="005A0161"/>
    <w:rsid w:val="005B1991"/>
    <w:rsid w:val="005D18B2"/>
    <w:rsid w:val="00621F8D"/>
    <w:rsid w:val="00626DB4"/>
    <w:rsid w:val="00665102"/>
    <w:rsid w:val="00666544"/>
    <w:rsid w:val="00676A96"/>
    <w:rsid w:val="00683E9B"/>
    <w:rsid w:val="006857A0"/>
    <w:rsid w:val="00685B7E"/>
    <w:rsid w:val="00697DE8"/>
    <w:rsid w:val="00697E76"/>
    <w:rsid w:val="006A0B30"/>
    <w:rsid w:val="006E439F"/>
    <w:rsid w:val="006F0FAB"/>
    <w:rsid w:val="007032AF"/>
    <w:rsid w:val="007267FB"/>
    <w:rsid w:val="0073131E"/>
    <w:rsid w:val="00731CE5"/>
    <w:rsid w:val="00767FE2"/>
    <w:rsid w:val="00780ED0"/>
    <w:rsid w:val="00795666"/>
    <w:rsid w:val="007959AB"/>
    <w:rsid w:val="007B318A"/>
    <w:rsid w:val="007C22FE"/>
    <w:rsid w:val="007C4C17"/>
    <w:rsid w:val="007C530B"/>
    <w:rsid w:val="007C6C66"/>
    <w:rsid w:val="007C7833"/>
    <w:rsid w:val="007E0190"/>
    <w:rsid w:val="007F2E00"/>
    <w:rsid w:val="00823BE0"/>
    <w:rsid w:val="0085435A"/>
    <w:rsid w:val="00855424"/>
    <w:rsid w:val="0086095E"/>
    <w:rsid w:val="008E03A8"/>
    <w:rsid w:val="008E7FFE"/>
    <w:rsid w:val="008F142C"/>
    <w:rsid w:val="008F19E3"/>
    <w:rsid w:val="008F4C13"/>
    <w:rsid w:val="0091380F"/>
    <w:rsid w:val="009508B5"/>
    <w:rsid w:val="00970FF7"/>
    <w:rsid w:val="009878C9"/>
    <w:rsid w:val="00995F77"/>
    <w:rsid w:val="009A4C15"/>
    <w:rsid w:val="009D7F7C"/>
    <w:rsid w:val="009E454F"/>
    <w:rsid w:val="009F0073"/>
    <w:rsid w:val="00A13FD2"/>
    <w:rsid w:val="00A167EA"/>
    <w:rsid w:val="00A4436C"/>
    <w:rsid w:val="00AA67EA"/>
    <w:rsid w:val="00AB40EB"/>
    <w:rsid w:val="00AB59A3"/>
    <w:rsid w:val="00AC2E35"/>
    <w:rsid w:val="00B079EF"/>
    <w:rsid w:val="00B2054C"/>
    <w:rsid w:val="00B53B8E"/>
    <w:rsid w:val="00B55107"/>
    <w:rsid w:val="00B57E2C"/>
    <w:rsid w:val="00B84AEE"/>
    <w:rsid w:val="00BB6F49"/>
    <w:rsid w:val="00BD6403"/>
    <w:rsid w:val="00BE3861"/>
    <w:rsid w:val="00BE39A3"/>
    <w:rsid w:val="00BF60E6"/>
    <w:rsid w:val="00C05EFA"/>
    <w:rsid w:val="00C21AC7"/>
    <w:rsid w:val="00C72619"/>
    <w:rsid w:val="00C91503"/>
    <w:rsid w:val="00C9463C"/>
    <w:rsid w:val="00CA283C"/>
    <w:rsid w:val="00CB131B"/>
    <w:rsid w:val="00CE0ECE"/>
    <w:rsid w:val="00CE56EE"/>
    <w:rsid w:val="00D157C6"/>
    <w:rsid w:val="00D166F5"/>
    <w:rsid w:val="00D23F0C"/>
    <w:rsid w:val="00D70B1C"/>
    <w:rsid w:val="00DA0F2A"/>
    <w:rsid w:val="00DB5CD6"/>
    <w:rsid w:val="00DC078A"/>
    <w:rsid w:val="00DD4220"/>
    <w:rsid w:val="00DD78FB"/>
    <w:rsid w:val="00DE4B3F"/>
    <w:rsid w:val="00DE6409"/>
    <w:rsid w:val="00DE7E6C"/>
    <w:rsid w:val="00DF353C"/>
    <w:rsid w:val="00E02D92"/>
    <w:rsid w:val="00E03F7F"/>
    <w:rsid w:val="00E04E77"/>
    <w:rsid w:val="00E10BD1"/>
    <w:rsid w:val="00E149FD"/>
    <w:rsid w:val="00E32380"/>
    <w:rsid w:val="00E375E6"/>
    <w:rsid w:val="00E40137"/>
    <w:rsid w:val="00E605A8"/>
    <w:rsid w:val="00E66054"/>
    <w:rsid w:val="00E6652F"/>
    <w:rsid w:val="00EA5206"/>
    <w:rsid w:val="00EC4825"/>
    <w:rsid w:val="00ED09E0"/>
    <w:rsid w:val="00ED5C0E"/>
    <w:rsid w:val="00EE1A5F"/>
    <w:rsid w:val="00EF59DA"/>
    <w:rsid w:val="00F253F8"/>
    <w:rsid w:val="00F26B5A"/>
    <w:rsid w:val="00F624A2"/>
    <w:rsid w:val="00F81F9D"/>
    <w:rsid w:val="00F87CE8"/>
    <w:rsid w:val="00FA24BC"/>
    <w:rsid w:val="00FD77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98E9AE-A1B2-4936-94C4-CC45B921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A0A"/>
    <w:rPr>
      <w:sz w:val="24"/>
      <w:szCs w:val="24"/>
      <w:lang w:val="fr-FR" w:eastAsia="fr-FR"/>
    </w:rPr>
  </w:style>
  <w:style w:type="paragraph" w:styleId="Titre1">
    <w:name w:val="heading 1"/>
    <w:basedOn w:val="Normal"/>
    <w:next w:val="Normal"/>
    <w:qFormat/>
    <w:rsid w:val="000A6A0A"/>
    <w:pPr>
      <w:keepNext/>
      <w:outlineLvl w:val="0"/>
    </w:pPr>
    <w:rPr>
      <w:rFonts w:ascii="Arial" w:hAnsi="Arial" w:cs="Arial"/>
      <w:b/>
      <w:bCs/>
      <w:kern w:val="32"/>
      <w:sz w:val="32"/>
      <w:szCs w:val="32"/>
    </w:rPr>
  </w:style>
  <w:style w:type="paragraph" w:styleId="Titre2">
    <w:name w:val="heading 2"/>
    <w:basedOn w:val="Normal"/>
    <w:next w:val="Normal"/>
    <w:qFormat/>
    <w:rsid w:val="000A6A0A"/>
    <w:pPr>
      <w:keepNext/>
      <w:numPr>
        <w:ilvl w:val="1"/>
        <w:numId w:val="4"/>
      </w:numPr>
      <w:outlineLvl w:val="1"/>
    </w:pPr>
    <w:rPr>
      <w:rFonts w:ascii="Arial" w:hAnsi="Arial"/>
      <w:u w:val="single"/>
    </w:rPr>
  </w:style>
  <w:style w:type="paragraph" w:styleId="Titre3">
    <w:name w:val="heading 3"/>
    <w:basedOn w:val="Normal"/>
    <w:next w:val="Normal"/>
    <w:qFormat/>
    <w:rsid w:val="000A6A0A"/>
    <w:pPr>
      <w:keepNext/>
      <w:spacing w:before="240" w:after="240"/>
      <w:outlineLvl w:val="2"/>
    </w:pPr>
    <w:rPr>
      <w:rFonts w:ascii="Arial" w:hAnsi="Arial" w:cs="Arial"/>
      <w:bCs/>
      <w:szCs w:val="26"/>
      <w:u w:val="single"/>
    </w:rPr>
  </w:style>
  <w:style w:type="paragraph" w:styleId="Titre4">
    <w:name w:val="heading 4"/>
    <w:basedOn w:val="Normal"/>
    <w:next w:val="Normal"/>
    <w:qFormat/>
    <w:rsid w:val="000A6A0A"/>
    <w:pPr>
      <w:keepNext/>
      <w:outlineLvl w:val="3"/>
    </w:pPr>
    <w:rPr>
      <w:u w:val="single"/>
    </w:rPr>
  </w:style>
  <w:style w:type="paragraph" w:styleId="Titre5">
    <w:name w:val="heading 5"/>
    <w:basedOn w:val="Normal"/>
    <w:next w:val="Normal"/>
    <w:qFormat/>
    <w:rsid w:val="000A6A0A"/>
    <w:pPr>
      <w:keepNext/>
      <w:numPr>
        <w:numId w:val="7"/>
      </w:numPr>
      <w:jc w:val="both"/>
      <w:outlineLvl w:val="4"/>
    </w:pPr>
    <w:rPr>
      <w:sz w:val="26"/>
      <w:u w:val="single"/>
    </w:rPr>
  </w:style>
  <w:style w:type="paragraph" w:styleId="Titre6">
    <w:name w:val="heading 6"/>
    <w:basedOn w:val="Normal"/>
    <w:next w:val="Normal"/>
    <w:qFormat/>
    <w:rsid w:val="000A6A0A"/>
    <w:pPr>
      <w:keepNext/>
      <w:numPr>
        <w:numId w:val="6"/>
      </w:numPr>
      <w:jc w:val="both"/>
      <w:outlineLvl w:val="5"/>
    </w:pPr>
    <w:rPr>
      <w:u w:val="single"/>
    </w:rPr>
  </w:style>
  <w:style w:type="paragraph" w:styleId="Titre7">
    <w:name w:val="heading 7"/>
    <w:basedOn w:val="Normal"/>
    <w:next w:val="Normal"/>
    <w:qFormat/>
    <w:rsid w:val="000A6A0A"/>
    <w:pPr>
      <w:keepNext/>
      <w:jc w:val="both"/>
      <w:outlineLvl w:val="6"/>
    </w:pPr>
    <w:rPr>
      <w:b/>
      <w:bCs/>
      <w:sz w:val="26"/>
      <w:lang w:val="fr-BE"/>
    </w:rPr>
  </w:style>
  <w:style w:type="paragraph" w:styleId="Titre8">
    <w:name w:val="heading 8"/>
    <w:basedOn w:val="Normal"/>
    <w:next w:val="Normal"/>
    <w:qFormat/>
    <w:rsid w:val="000A6A0A"/>
    <w:pPr>
      <w:keepNext/>
      <w:jc w:val="both"/>
      <w:outlineLvl w:val="7"/>
    </w:pPr>
    <w:rPr>
      <w:sz w:val="26"/>
      <w:u w:val="single"/>
    </w:rPr>
  </w:style>
  <w:style w:type="paragraph" w:styleId="Titre9">
    <w:name w:val="heading 9"/>
    <w:basedOn w:val="Normal"/>
    <w:next w:val="Normal"/>
    <w:qFormat/>
    <w:rsid w:val="000A6A0A"/>
    <w:pPr>
      <w:keepNext/>
      <w:jc w:val="both"/>
      <w:outlineLvl w:val="8"/>
    </w:pPr>
    <w:rPr>
      <w:color w:val="FF0000"/>
      <w:sz w:val="26"/>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6A0A"/>
    <w:pPr>
      <w:tabs>
        <w:tab w:val="center" w:pos="4536"/>
        <w:tab w:val="right" w:pos="9072"/>
      </w:tabs>
    </w:pPr>
  </w:style>
  <w:style w:type="paragraph" w:styleId="Pieddepage">
    <w:name w:val="footer"/>
    <w:basedOn w:val="Normal"/>
    <w:semiHidden/>
    <w:rsid w:val="000A6A0A"/>
    <w:pPr>
      <w:tabs>
        <w:tab w:val="center" w:pos="4536"/>
        <w:tab w:val="right" w:pos="9072"/>
      </w:tabs>
    </w:pPr>
  </w:style>
  <w:style w:type="character" w:styleId="Lienhypertexte">
    <w:name w:val="Hyperlink"/>
    <w:rsid w:val="000A6A0A"/>
    <w:rPr>
      <w:color w:val="0000FF"/>
      <w:u w:val="single"/>
    </w:rPr>
  </w:style>
  <w:style w:type="character" w:styleId="Lienhypertextesuivivisit">
    <w:name w:val="FollowedHyperlink"/>
    <w:semiHidden/>
    <w:rsid w:val="000A6A0A"/>
    <w:rPr>
      <w:color w:val="800080"/>
      <w:u w:val="single"/>
    </w:rPr>
  </w:style>
  <w:style w:type="character" w:styleId="Numrodepage">
    <w:name w:val="page number"/>
    <w:basedOn w:val="Policepardfaut"/>
    <w:semiHidden/>
    <w:rsid w:val="000A6A0A"/>
  </w:style>
  <w:style w:type="paragraph" w:customStyle="1" w:styleId="Textedebulles1">
    <w:name w:val="Texte de bulles1"/>
    <w:basedOn w:val="Normal"/>
    <w:semiHidden/>
    <w:rsid w:val="000A6A0A"/>
    <w:rPr>
      <w:rFonts w:ascii="Tahoma" w:hAnsi="Tahoma" w:cs="Tahoma"/>
      <w:sz w:val="16"/>
      <w:szCs w:val="16"/>
    </w:rPr>
  </w:style>
  <w:style w:type="paragraph" w:customStyle="1" w:styleId="PierreCorps1">
    <w:name w:val="PierreCorps1"/>
    <w:basedOn w:val="Normal"/>
    <w:rsid w:val="000A6A0A"/>
    <w:pPr>
      <w:keepLines/>
      <w:numPr>
        <w:numId w:val="1"/>
      </w:numPr>
      <w:jc w:val="both"/>
    </w:pPr>
    <w:rPr>
      <w:sz w:val="26"/>
    </w:rPr>
  </w:style>
  <w:style w:type="paragraph" w:styleId="Corpsdetexte2">
    <w:name w:val="Body Text 2"/>
    <w:basedOn w:val="Normal"/>
    <w:semiHidden/>
    <w:rsid w:val="000A6A0A"/>
    <w:pPr>
      <w:jc w:val="both"/>
    </w:pPr>
    <w:rPr>
      <w:sz w:val="26"/>
      <w:lang w:val="fr-BE"/>
    </w:rPr>
  </w:style>
  <w:style w:type="paragraph" w:styleId="Corpsdetexte">
    <w:name w:val="Body Text"/>
    <w:basedOn w:val="Normal"/>
    <w:semiHidden/>
    <w:rsid w:val="000A6A0A"/>
    <w:rPr>
      <w:u w:val="single"/>
    </w:rPr>
  </w:style>
  <w:style w:type="paragraph" w:styleId="Retraitcorpsdetexte">
    <w:name w:val="Body Text Indent"/>
    <w:basedOn w:val="Normal"/>
    <w:semiHidden/>
    <w:rsid w:val="000A6A0A"/>
    <w:pPr>
      <w:ind w:left="708"/>
      <w:jc w:val="both"/>
    </w:pPr>
  </w:style>
  <w:style w:type="paragraph" w:styleId="Retraitcorpsdetexte2">
    <w:name w:val="Body Text Indent 2"/>
    <w:basedOn w:val="Normal"/>
    <w:semiHidden/>
    <w:rsid w:val="000A6A0A"/>
    <w:pPr>
      <w:keepLines/>
      <w:ind w:firstLine="357"/>
      <w:jc w:val="both"/>
    </w:pPr>
    <w:rPr>
      <w:sz w:val="26"/>
    </w:rPr>
  </w:style>
  <w:style w:type="paragraph" w:styleId="Retraitcorpsdetexte3">
    <w:name w:val="Body Text Indent 3"/>
    <w:basedOn w:val="Normal"/>
    <w:semiHidden/>
    <w:rsid w:val="000A6A0A"/>
    <w:pPr>
      <w:ind w:firstLine="360"/>
      <w:jc w:val="both"/>
    </w:pPr>
    <w:rPr>
      <w:sz w:val="26"/>
    </w:rPr>
  </w:style>
  <w:style w:type="paragraph" w:customStyle="1" w:styleId="PierreTit1">
    <w:name w:val="PierreTit1"/>
    <w:basedOn w:val="Normal"/>
    <w:next w:val="Normal"/>
    <w:rsid w:val="000A6A0A"/>
    <w:pPr>
      <w:tabs>
        <w:tab w:val="num" w:pos="360"/>
      </w:tabs>
      <w:ind w:left="357" w:hanging="357"/>
      <w:jc w:val="both"/>
      <w:outlineLvl w:val="0"/>
    </w:pPr>
    <w:rPr>
      <w:sz w:val="26"/>
      <w:u w:val="single"/>
    </w:rPr>
  </w:style>
  <w:style w:type="paragraph" w:customStyle="1" w:styleId="PierreTit2">
    <w:name w:val="PierreTit2"/>
    <w:basedOn w:val="Corpsdetexte"/>
    <w:next w:val="PierreCorps1"/>
    <w:rsid w:val="000A6A0A"/>
    <w:pPr>
      <w:keepLines/>
      <w:numPr>
        <w:ilvl w:val="1"/>
        <w:numId w:val="8"/>
      </w:numPr>
      <w:spacing w:after="120"/>
      <w:ind w:left="1355" w:hanging="431"/>
      <w:jc w:val="both"/>
      <w:outlineLvl w:val="1"/>
    </w:pPr>
    <w:rPr>
      <w:i/>
      <w:sz w:val="26"/>
      <w:u w:val="none"/>
      <w:lang w:val="fr-BE"/>
    </w:rPr>
  </w:style>
  <w:style w:type="paragraph" w:customStyle="1" w:styleId="Pirson1">
    <w:name w:val="Pirson1"/>
    <w:basedOn w:val="Normal"/>
    <w:next w:val="Pirson11"/>
    <w:rsid w:val="000A6A0A"/>
    <w:pPr>
      <w:keepLines/>
      <w:numPr>
        <w:numId w:val="9"/>
      </w:numPr>
      <w:spacing w:before="240" w:after="360"/>
      <w:ind w:left="998" w:hanging="431"/>
      <w:jc w:val="both"/>
      <w:outlineLvl w:val="0"/>
    </w:pPr>
    <w:rPr>
      <w:b/>
      <w:i/>
      <w:sz w:val="32"/>
      <w:u w:val="single"/>
      <w:lang w:val="fr-BE"/>
    </w:rPr>
  </w:style>
  <w:style w:type="paragraph" w:customStyle="1" w:styleId="Pirson11">
    <w:name w:val="Pirson11"/>
    <w:basedOn w:val="Normal"/>
    <w:rsid w:val="000A6A0A"/>
    <w:pPr>
      <w:numPr>
        <w:ilvl w:val="1"/>
        <w:numId w:val="10"/>
      </w:numPr>
      <w:spacing w:before="240" w:after="240"/>
      <w:jc w:val="both"/>
      <w:outlineLvl w:val="1"/>
    </w:pPr>
    <w:rPr>
      <w:i/>
      <w:sz w:val="32"/>
      <w:u w:val="single"/>
      <w:lang w:val="fr-BE"/>
    </w:rPr>
  </w:style>
  <w:style w:type="paragraph" w:customStyle="1" w:styleId="Pirson111">
    <w:name w:val="Pirson111"/>
    <w:basedOn w:val="Normal"/>
    <w:rsid w:val="000A6A0A"/>
    <w:pPr>
      <w:numPr>
        <w:ilvl w:val="2"/>
        <w:numId w:val="8"/>
      </w:numPr>
      <w:spacing w:before="120" w:after="120"/>
      <w:outlineLvl w:val="2"/>
    </w:pPr>
    <w:rPr>
      <w:b/>
      <w:sz w:val="28"/>
    </w:rPr>
  </w:style>
  <w:style w:type="paragraph" w:customStyle="1" w:styleId="Pirson1111">
    <w:name w:val="Pirson1111"/>
    <w:basedOn w:val="Normal"/>
    <w:rsid w:val="000A6A0A"/>
    <w:pPr>
      <w:spacing w:before="120"/>
      <w:jc w:val="both"/>
      <w:outlineLvl w:val="3"/>
    </w:pPr>
    <w:rPr>
      <w:sz w:val="28"/>
      <w:u w:val="single"/>
    </w:rPr>
  </w:style>
  <w:style w:type="paragraph" w:customStyle="1" w:styleId="Pirson1111a">
    <w:name w:val="Pirson1111a"/>
    <w:basedOn w:val="Normal"/>
    <w:rsid w:val="000A6A0A"/>
    <w:pPr>
      <w:numPr>
        <w:ilvl w:val="4"/>
        <w:numId w:val="13"/>
      </w:numPr>
      <w:spacing w:before="120"/>
      <w:jc w:val="both"/>
      <w:outlineLvl w:val="3"/>
    </w:pPr>
    <w:rPr>
      <w:rFonts w:ascii="Arial" w:hAnsi="Arial"/>
      <w:i/>
    </w:rPr>
  </w:style>
  <w:style w:type="paragraph" w:styleId="Corpsdetexte3">
    <w:name w:val="Body Text 3"/>
    <w:basedOn w:val="Normal"/>
    <w:semiHidden/>
    <w:rsid w:val="000A6A0A"/>
    <w:rPr>
      <w:sz w:val="26"/>
      <w:lang w:val="fr-BE"/>
    </w:rPr>
  </w:style>
  <w:style w:type="paragraph" w:styleId="Commentaire">
    <w:name w:val="annotation text"/>
    <w:basedOn w:val="Normal"/>
    <w:link w:val="CommentaireCar"/>
    <w:semiHidden/>
    <w:rsid w:val="000A6A0A"/>
    <w:rPr>
      <w:sz w:val="20"/>
      <w:szCs w:val="20"/>
      <w:lang w:eastAsia="en-US"/>
    </w:rPr>
  </w:style>
  <w:style w:type="paragraph" w:styleId="TM7">
    <w:name w:val="toc 7"/>
    <w:basedOn w:val="Normal"/>
    <w:next w:val="Normal"/>
    <w:semiHidden/>
    <w:rsid w:val="000A6A0A"/>
    <w:pPr>
      <w:widowControl w:val="0"/>
      <w:suppressAutoHyphens/>
      <w:ind w:left="720" w:hanging="720"/>
    </w:pPr>
    <w:rPr>
      <w:sz w:val="20"/>
      <w:szCs w:val="20"/>
      <w:lang w:val="en-US" w:eastAsia="en-US"/>
    </w:rPr>
  </w:style>
  <w:style w:type="paragraph" w:customStyle="1" w:styleId="Default">
    <w:name w:val="Default"/>
    <w:rsid w:val="000A6A0A"/>
    <w:pPr>
      <w:autoSpaceDE w:val="0"/>
      <w:autoSpaceDN w:val="0"/>
      <w:adjustRightInd w:val="0"/>
    </w:pPr>
    <w:rPr>
      <w:rFonts w:ascii="Arial" w:hAnsi="Arial" w:cs="Arial"/>
      <w:color w:val="000000"/>
      <w:sz w:val="24"/>
      <w:szCs w:val="24"/>
      <w:lang w:val="en-US" w:eastAsia="en-US"/>
    </w:rPr>
  </w:style>
  <w:style w:type="paragraph" w:styleId="Explorateurdedocuments">
    <w:name w:val="Document Map"/>
    <w:basedOn w:val="Normal"/>
    <w:semiHidden/>
    <w:rsid w:val="000A6A0A"/>
    <w:pPr>
      <w:shd w:val="clear" w:color="auto" w:fill="000080"/>
    </w:pPr>
    <w:rPr>
      <w:rFonts w:ascii="Tahoma" w:hAnsi="Tahoma" w:cs="Tahoma"/>
      <w:sz w:val="20"/>
      <w:szCs w:val="20"/>
    </w:rPr>
  </w:style>
  <w:style w:type="paragraph" w:customStyle="1" w:styleId="Textedebulles2">
    <w:name w:val="Texte de bulles2"/>
    <w:basedOn w:val="Normal"/>
    <w:semiHidden/>
    <w:rsid w:val="000A6A0A"/>
    <w:rPr>
      <w:rFonts w:ascii="Tahoma" w:hAnsi="Tahoma" w:cs="Tahoma"/>
      <w:sz w:val="16"/>
      <w:szCs w:val="16"/>
    </w:rPr>
  </w:style>
  <w:style w:type="paragraph" w:styleId="Textedebulles">
    <w:name w:val="Balloon Text"/>
    <w:basedOn w:val="Normal"/>
    <w:semiHidden/>
    <w:rsid w:val="00E02D92"/>
    <w:rPr>
      <w:rFonts w:ascii="Tahoma" w:hAnsi="Tahoma" w:cs="Tahoma"/>
      <w:sz w:val="16"/>
      <w:szCs w:val="16"/>
    </w:rPr>
  </w:style>
  <w:style w:type="paragraph" w:styleId="NormalWeb">
    <w:name w:val="Normal (Web)"/>
    <w:basedOn w:val="Normal"/>
    <w:uiPriority w:val="99"/>
    <w:unhideWhenUsed/>
    <w:rsid w:val="004227F5"/>
    <w:pPr>
      <w:spacing w:before="100" w:beforeAutospacing="1" w:after="100" w:afterAutospacing="1"/>
    </w:pPr>
    <w:rPr>
      <w:lang w:val="en-US" w:eastAsia="en-US"/>
    </w:rPr>
  </w:style>
  <w:style w:type="paragraph" w:styleId="Paragraphedeliste">
    <w:name w:val="List Paragraph"/>
    <w:basedOn w:val="Normal"/>
    <w:uiPriority w:val="34"/>
    <w:qFormat/>
    <w:rsid w:val="00E149FD"/>
    <w:pPr>
      <w:ind w:left="720"/>
      <w:contextualSpacing/>
    </w:pPr>
  </w:style>
  <w:style w:type="character" w:styleId="Marquedecommentaire">
    <w:name w:val="annotation reference"/>
    <w:basedOn w:val="Policepardfaut"/>
    <w:uiPriority w:val="99"/>
    <w:semiHidden/>
    <w:unhideWhenUsed/>
    <w:rsid w:val="00D157C6"/>
    <w:rPr>
      <w:sz w:val="16"/>
      <w:szCs w:val="16"/>
    </w:rPr>
  </w:style>
  <w:style w:type="paragraph" w:styleId="Objetducommentaire">
    <w:name w:val="annotation subject"/>
    <w:basedOn w:val="Commentaire"/>
    <w:next w:val="Commentaire"/>
    <w:link w:val="ObjetducommentaireCar"/>
    <w:uiPriority w:val="99"/>
    <w:semiHidden/>
    <w:unhideWhenUsed/>
    <w:rsid w:val="00D157C6"/>
    <w:rPr>
      <w:b/>
      <w:bCs/>
      <w:lang w:eastAsia="fr-FR"/>
    </w:rPr>
  </w:style>
  <w:style w:type="character" w:customStyle="1" w:styleId="CommentaireCar">
    <w:name w:val="Commentaire Car"/>
    <w:basedOn w:val="Policepardfaut"/>
    <w:link w:val="Commentaire"/>
    <w:semiHidden/>
    <w:rsid w:val="00D157C6"/>
    <w:rPr>
      <w:lang w:val="fr-FR" w:eastAsia="en-US"/>
    </w:rPr>
  </w:style>
  <w:style w:type="character" w:customStyle="1" w:styleId="ObjetducommentaireCar">
    <w:name w:val="Objet du commentaire Car"/>
    <w:basedOn w:val="CommentaireCar"/>
    <w:link w:val="Objetducommentaire"/>
    <w:rsid w:val="00D157C6"/>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justice.just.fgov.be/loi/loi.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sites/wallonie/files/pages/fichiers/mb_2016-06-09_-_decret_26-05-2016_ecocombis_vll_-_3_langu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te@spw.wallonie.be" TargetMode="External"/><Relationship Id="rId4" Type="http://schemas.openxmlformats.org/officeDocument/2006/relationships/settings" Target="settings.xml"/><Relationship Id="rId9" Type="http://schemas.openxmlformats.org/officeDocument/2006/relationships/hyperlink" Target="mailto:vll@"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ncauwenberge.DATA\Desktop\dns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DB4E8-715E-41B8-9835-17A0188A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dnsf.dot</Template>
  <TotalTime>1</TotalTime>
  <Pages>7</Pages>
  <Words>1746</Words>
  <Characters>9609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Cauwenberge</dc:creator>
  <cp:lastModifiedBy>LESCUT Mégane</cp:lastModifiedBy>
  <cp:revision>2</cp:revision>
  <cp:lastPrinted>2016-10-26T06:31:00Z</cp:lastPrinted>
  <dcterms:created xsi:type="dcterms:W3CDTF">2019-06-06T11:11:00Z</dcterms:created>
  <dcterms:modified xsi:type="dcterms:W3CDTF">2019-06-06T11:11:00Z</dcterms:modified>
</cp:coreProperties>
</file>